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E69BF" w14:textId="49D08B63" w:rsidR="00E72D9B" w:rsidRDefault="00E72D9B" w:rsidP="0012362C">
      <w:pPr>
        <w:ind w:left="-142"/>
      </w:pPr>
    </w:p>
    <w:p w14:paraId="609B6594" w14:textId="77777777"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3781D933" w14:textId="65BE771F" w:rsidR="00232C83" w:rsidRDefault="00232C83" w:rsidP="00232C83">
      <w:pPr>
        <w:pStyle w:val="Tytu"/>
        <w:spacing w:line="480" w:lineRule="auto"/>
        <w:rPr>
          <w:rFonts w:eastAsiaTheme="minorHAnsi" w:cstheme="minorBidi"/>
          <w:spacing w:val="0"/>
        </w:rPr>
      </w:pPr>
      <w:r>
        <w:rPr>
          <w:rFonts w:eastAsiaTheme="minorHAnsi" w:cstheme="minorBidi"/>
          <w:spacing w:val="0"/>
        </w:rPr>
        <w:t xml:space="preserve">ZIT </w:t>
      </w:r>
      <w:r w:rsidRPr="00232C83">
        <w:rPr>
          <w:rFonts w:eastAsiaTheme="minorHAnsi" w:cstheme="minorBidi"/>
          <w:spacing w:val="0"/>
        </w:rPr>
        <w:t xml:space="preserve">SUBREGIONU </w:t>
      </w:r>
      <w:r w:rsidR="00B42890">
        <w:rPr>
          <w:rFonts w:eastAsiaTheme="minorHAnsi" w:cstheme="minorBidi"/>
          <w:spacing w:val="0"/>
        </w:rPr>
        <w:t>Północnego</w:t>
      </w:r>
    </w:p>
    <w:p w14:paraId="0D0E736F" w14:textId="1640929B"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A501A3">
        <w:t xml:space="preserve">nr </w:t>
      </w:r>
      <w:r w:rsidR="00E66C4C" w:rsidRPr="00E66C4C">
        <w:t>FESL.03.02-IZ.01-09</w:t>
      </w:r>
      <w:r w:rsidR="00B42890">
        <w:t>2</w:t>
      </w:r>
      <w:r w:rsidR="00E66C4C" w:rsidRPr="00E66C4C">
        <w:t>/23</w:t>
      </w:r>
    </w:p>
    <w:p w14:paraId="2EF48156" w14:textId="441D032F" w:rsidR="004C3E53" w:rsidRDefault="00E72D9B" w:rsidP="004C3E53">
      <w:pPr>
        <w:pStyle w:val="Podtytu"/>
      </w:pPr>
      <w:r w:rsidRPr="00060FF5">
        <w:t>PRIORYTET</w:t>
      </w:r>
      <w:r w:rsidR="0070031B" w:rsidRPr="00060FF5">
        <w:t xml:space="preserve"> </w:t>
      </w:r>
      <w:r w:rsidR="004C3E53">
        <w:t>III</w:t>
      </w:r>
      <w:r w:rsidR="004C3E53" w:rsidRPr="004C3E53">
        <w:t xml:space="preserve"> Fundusze Europejskie dla zrównoważonej mobilności</w:t>
      </w:r>
      <w:r w:rsidR="46774926" w:rsidRPr="004C3E53">
        <w:t xml:space="preserve"> </w:t>
      </w:r>
      <w:r w:rsidR="004C3E53" w:rsidRPr="004C3E53">
        <w:cr/>
      </w:r>
      <w:r w:rsidRPr="00523F05">
        <w:t xml:space="preserve">DZIAŁANIE </w:t>
      </w:r>
      <w:r w:rsidR="004C3E53">
        <w:t>03.0</w:t>
      </w:r>
      <w:r w:rsidR="00D554B5">
        <w:t>2</w:t>
      </w:r>
      <w:r w:rsidR="004C3E53">
        <w:t xml:space="preserve"> </w:t>
      </w:r>
      <w:r w:rsidR="00D554B5" w:rsidRPr="00D554B5">
        <w:t>Zrównoważona multimodalna mobilność miejska</w:t>
      </w:r>
      <w:r w:rsidR="004C3E53">
        <w:t xml:space="preserve"> -</w:t>
      </w:r>
    </w:p>
    <w:p w14:paraId="093D644D" w14:textId="75127CC8" w:rsidR="00E72D9B" w:rsidRPr="00A501A3" w:rsidRDefault="004C3E53" w:rsidP="004C3E53">
      <w:pPr>
        <w:pStyle w:val="Podtytu"/>
      </w:pPr>
      <w:r>
        <w:t>ZIT</w:t>
      </w:r>
    </w:p>
    <w:p w14:paraId="133D97BF" w14:textId="63391EC3"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6152F3">
        <w:t>luty</w:t>
      </w:r>
      <w:r w:rsidR="004C3E53">
        <w:t xml:space="preserve"> </w:t>
      </w:r>
      <w:r w:rsidR="006152F3">
        <w:t>2024</w:t>
      </w:r>
      <w:r w:rsidR="00E72D9B" w:rsidRPr="5EC7A306">
        <w:t xml:space="preserve"> </w:t>
      </w:r>
    </w:p>
    <w:bookmarkStart w:id="0"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3A04CA28" w14:textId="3BFCA127" w:rsidR="00107D56"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49053274" w:history="1">
            <w:r w:rsidR="00107D56" w:rsidRPr="006C6E22">
              <w:rPr>
                <w:rStyle w:val="Hipercze"/>
                <w:rFonts w:eastAsiaTheme="majorEastAsia" w:cstheme="majorBidi"/>
                <w:b/>
                <w:noProof/>
              </w:rPr>
              <w:t>Wykaz skrótów</w:t>
            </w:r>
            <w:r w:rsidR="00107D56">
              <w:rPr>
                <w:noProof/>
                <w:webHidden/>
              </w:rPr>
              <w:tab/>
            </w:r>
            <w:r w:rsidR="00107D56">
              <w:rPr>
                <w:noProof/>
                <w:webHidden/>
              </w:rPr>
              <w:fldChar w:fldCharType="begin"/>
            </w:r>
            <w:r w:rsidR="00107D56">
              <w:rPr>
                <w:noProof/>
                <w:webHidden/>
              </w:rPr>
              <w:instrText xml:space="preserve"> PAGEREF _Toc149053274 \h </w:instrText>
            </w:r>
            <w:r w:rsidR="00107D56">
              <w:rPr>
                <w:noProof/>
                <w:webHidden/>
              </w:rPr>
            </w:r>
            <w:r w:rsidR="00107D56">
              <w:rPr>
                <w:noProof/>
                <w:webHidden/>
              </w:rPr>
              <w:fldChar w:fldCharType="separate"/>
            </w:r>
            <w:r w:rsidR="00AA6655">
              <w:rPr>
                <w:noProof/>
                <w:webHidden/>
              </w:rPr>
              <w:t>4</w:t>
            </w:r>
            <w:r w:rsidR="00107D56">
              <w:rPr>
                <w:noProof/>
                <w:webHidden/>
              </w:rPr>
              <w:fldChar w:fldCharType="end"/>
            </w:r>
          </w:hyperlink>
        </w:p>
        <w:p w14:paraId="64CC41B6" w14:textId="63959009" w:rsidR="00107D56" w:rsidRDefault="00284480">
          <w:pPr>
            <w:pStyle w:val="Spistreci1"/>
            <w:rPr>
              <w:rFonts w:asciiTheme="minorHAnsi" w:eastAsiaTheme="minorEastAsia" w:hAnsiTheme="minorHAnsi"/>
              <w:noProof/>
              <w:sz w:val="22"/>
              <w:lang w:eastAsia="pl-PL"/>
            </w:rPr>
          </w:pPr>
          <w:hyperlink w:anchor="_Toc149053275" w:history="1">
            <w:r w:rsidR="00107D56" w:rsidRPr="006C6E22">
              <w:rPr>
                <w:rStyle w:val="Hipercze"/>
                <w:rFonts w:eastAsiaTheme="majorEastAsia" w:cstheme="majorBidi"/>
                <w:b/>
                <w:noProof/>
              </w:rPr>
              <w:t>Słownik pojęć</w:t>
            </w:r>
            <w:r w:rsidR="00107D56">
              <w:rPr>
                <w:noProof/>
                <w:webHidden/>
              </w:rPr>
              <w:tab/>
            </w:r>
            <w:r w:rsidR="00107D56">
              <w:rPr>
                <w:noProof/>
                <w:webHidden/>
              </w:rPr>
              <w:fldChar w:fldCharType="begin"/>
            </w:r>
            <w:r w:rsidR="00107D56">
              <w:rPr>
                <w:noProof/>
                <w:webHidden/>
              </w:rPr>
              <w:instrText xml:space="preserve"> PAGEREF _Toc149053275 \h </w:instrText>
            </w:r>
            <w:r w:rsidR="00107D56">
              <w:rPr>
                <w:noProof/>
                <w:webHidden/>
              </w:rPr>
            </w:r>
            <w:r w:rsidR="00107D56">
              <w:rPr>
                <w:noProof/>
                <w:webHidden/>
              </w:rPr>
              <w:fldChar w:fldCharType="separate"/>
            </w:r>
            <w:r w:rsidR="00AA6655">
              <w:rPr>
                <w:noProof/>
                <w:webHidden/>
              </w:rPr>
              <w:t>5</w:t>
            </w:r>
            <w:r w:rsidR="00107D56">
              <w:rPr>
                <w:noProof/>
                <w:webHidden/>
              </w:rPr>
              <w:fldChar w:fldCharType="end"/>
            </w:r>
          </w:hyperlink>
        </w:p>
        <w:p w14:paraId="0B01D383" w14:textId="78BB61D3" w:rsidR="00107D56" w:rsidRDefault="00284480">
          <w:pPr>
            <w:pStyle w:val="Spistreci1"/>
            <w:rPr>
              <w:rFonts w:asciiTheme="minorHAnsi" w:eastAsiaTheme="minorEastAsia" w:hAnsiTheme="minorHAnsi"/>
              <w:noProof/>
              <w:sz w:val="22"/>
              <w:lang w:eastAsia="pl-PL"/>
            </w:rPr>
          </w:pPr>
          <w:hyperlink w:anchor="_Toc149053276" w:history="1">
            <w:r w:rsidR="00107D56" w:rsidRPr="006C6E22">
              <w:rPr>
                <w:rStyle w:val="Hipercze"/>
                <w:noProof/>
              </w:rPr>
              <w:t>1.</w:t>
            </w:r>
            <w:r w:rsidR="00107D56">
              <w:rPr>
                <w:rFonts w:asciiTheme="minorHAnsi" w:eastAsiaTheme="minorEastAsia" w:hAnsiTheme="minorHAnsi"/>
                <w:noProof/>
                <w:sz w:val="22"/>
                <w:lang w:eastAsia="pl-PL"/>
              </w:rPr>
              <w:tab/>
            </w:r>
            <w:r w:rsidR="00107D56" w:rsidRPr="006C6E22">
              <w:rPr>
                <w:rStyle w:val="Hipercze"/>
                <w:noProof/>
              </w:rPr>
              <w:t>Informacje o naborze</w:t>
            </w:r>
            <w:r w:rsidR="00107D56">
              <w:rPr>
                <w:noProof/>
                <w:webHidden/>
              </w:rPr>
              <w:tab/>
            </w:r>
            <w:r w:rsidR="00107D56">
              <w:rPr>
                <w:noProof/>
                <w:webHidden/>
              </w:rPr>
              <w:fldChar w:fldCharType="begin"/>
            </w:r>
            <w:r w:rsidR="00107D56">
              <w:rPr>
                <w:noProof/>
                <w:webHidden/>
              </w:rPr>
              <w:instrText xml:space="preserve"> PAGEREF _Toc149053276 \h </w:instrText>
            </w:r>
            <w:r w:rsidR="00107D56">
              <w:rPr>
                <w:noProof/>
                <w:webHidden/>
              </w:rPr>
            </w:r>
            <w:r w:rsidR="00107D56">
              <w:rPr>
                <w:noProof/>
                <w:webHidden/>
              </w:rPr>
              <w:fldChar w:fldCharType="separate"/>
            </w:r>
            <w:r w:rsidR="00AA6655">
              <w:rPr>
                <w:noProof/>
                <w:webHidden/>
              </w:rPr>
              <w:t>8</w:t>
            </w:r>
            <w:r w:rsidR="00107D56">
              <w:rPr>
                <w:noProof/>
                <w:webHidden/>
              </w:rPr>
              <w:fldChar w:fldCharType="end"/>
            </w:r>
          </w:hyperlink>
        </w:p>
        <w:p w14:paraId="601C0DBF" w14:textId="2069F43B"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77" w:history="1">
            <w:r w:rsidR="00107D56" w:rsidRPr="006C6E22">
              <w:rPr>
                <w:rStyle w:val="Hipercze"/>
                <w:noProof/>
              </w:rPr>
              <w:t>1.1</w:t>
            </w:r>
            <w:r w:rsidR="00107D56">
              <w:rPr>
                <w:rFonts w:asciiTheme="minorHAnsi" w:eastAsiaTheme="minorEastAsia" w:hAnsiTheme="minorHAnsi"/>
                <w:noProof/>
                <w:sz w:val="22"/>
                <w:lang w:eastAsia="pl-PL"/>
              </w:rPr>
              <w:tab/>
            </w:r>
            <w:r w:rsidR="00107D56" w:rsidRPr="006C6E22">
              <w:rPr>
                <w:rStyle w:val="Hipercze"/>
                <w:noProof/>
              </w:rPr>
              <w:t>Jak wziąć udział w naborze</w:t>
            </w:r>
            <w:r w:rsidR="00107D56">
              <w:rPr>
                <w:noProof/>
                <w:webHidden/>
              </w:rPr>
              <w:tab/>
            </w:r>
            <w:r w:rsidR="00107D56">
              <w:rPr>
                <w:noProof/>
                <w:webHidden/>
              </w:rPr>
              <w:fldChar w:fldCharType="begin"/>
            </w:r>
            <w:r w:rsidR="00107D56">
              <w:rPr>
                <w:noProof/>
                <w:webHidden/>
              </w:rPr>
              <w:instrText xml:space="preserve"> PAGEREF _Toc149053277 \h </w:instrText>
            </w:r>
            <w:r w:rsidR="00107D56">
              <w:rPr>
                <w:noProof/>
                <w:webHidden/>
              </w:rPr>
            </w:r>
            <w:r w:rsidR="00107D56">
              <w:rPr>
                <w:noProof/>
                <w:webHidden/>
              </w:rPr>
              <w:fldChar w:fldCharType="separate"/>
            </w:r>
            <w:r w:rsidR="00AA6655">
              <w:rPr>
                <w:noProof/>
                <w:webHidden/>
              </w:rPr>
              <w:t>9</w:t>
            </w:r>
            <w:r w:rsidR="00107D56">
              <w:rPr>
                <w:noProof/>
                <w:webHidden/>
              </w:rPr>
              <w:fldChar w:fldCharType="end"/>
            </w:r>
          </w:hyperlink>
        </w:p>
        <w:p w14:paraId="2F484B54" w14:textId="4C7BE229" w:rsidR="00107D56" w:rsidRDefault="00284480">
          <w:pPr>
            <w:pStyle w:val="Spistreci2"/>
            <w:tabs>
              <w:tab w:val="right" w:leader="dot" w:pos="9060"/>
            </w:tabs>
            <w:rPr>
              <w:rFonts w:asciiTheme="minorHAnsi" w:eastAsiaTheme="minorEastAsia" w:hAnsiTheme="minorHAnsi"/>
              <w:noProof/>
              <w:sz w:val="22"/>
              <w:lang w:eastAsia="pl-PL"/>
            </w:rPr>
          </w:pPr>
          <w:hyperlink w:anchor="_Toc149053278" w:history="1">
            <w:r w:rsidR="00107D56" w:rsidRPr="006C6E22">
              <w:rPr>
                <w:rStyle w:val="Hipercze"/>
                <w:noProof/>
              </w:rPr>
              <w:t>1.2 Ważne daty</w:t>
            </w:r>
            <w:r w:rsidR="00107D56">
              <w:rPr>
                <w:noProof/>
                <w:webHidden/>
              </w:rPr>
              <w:tab/>
            </w:r>
            <w:r w:rsidR="00107D56">
              <w:rPr>
                <w:noProof/>
                <w:webHidden/>
              </w:rPr>
              <w:fldChar w:fldCharType="begin"/>
            </w:r>
            <w:r w:rsidR="00107D56">
              <w:rPr>
                <w:noProof/>
                <w:webHidden/>
              </w:rPr>
              <w:instrText xml:space="preserve"> PAGEREF _Toc149053278 \h </w:instrText>
            </w:r>
            <w:r w:rsidR="00107D56">
              <w:rPr>
                <w:noProof/>
                <w:webHidden/>
              </w:rPr>
            </w:r>
            <w:r w:rsidR="00107D56">
              <w:rPr>
                <w:noProof/>
                <w:webHidden/>
              </w:rPr>
              <w:fldChar w:fldCharType="separate"/>
            </w:r>
            <w:r w:rsidR="00AA6655">
              <w:rPr>
                <w:noProof/>
                <w:webHidden/>
              </w:rPr>
              <w:t>9</w:t>
            </w:r>
            <w:r w:rsidR="00107D56">
              <w:rPr>
                <w:noProof/>
                <w:webHidden/>
              </w:rPr>
              <w:fldChar w:fldCharType="end"/>
            </w:r>
          </w:hyperlink>
        </w:p>
        <w:p w14:paraId="037EA16C" w14:textId="0CAD1027" w:rsidR="00107D56" w:rsidRDefault="00284480">
          <w:pPr>
            <w:pStyle w:val="Spistreci2"/>
            <w:tabs>
              <w:tab w:val="right" w:leader="dot" w:pos="9060"/>
            </w:tabs>
            <w:rPr>
              <w:rFonts w:asciiTheme="minorHAnsi" w:eastAsiaTheme="minorEastAsia" w:hAnsiTheme="minorHAnsi"/>
              <w:noProof/>
              <w:sz w:val="22"/>
              <w:lang w:eastAsia="pl-PL"/>
            </w:rPr>
          </w:pPr>
          <w:hyperlink w:anchor="_Toc149053279" w:history="1">
            <w:r w:rsidR="00107D56" w:rsidRPr="006C6E22">
              <w:rPr>
                <w:rStyle w:val="Hipercze"/>
                <w:noProof/>
              </w:rPr>
              <w:t>1.3 Kto może ubiegać się o dofinansowanie - typy wnioskodawcy</w:t>
            </w:r>
            <w:r w:rsidR="00107D56">
              <w:rPr>
                <w:noProof/>
                <w:webHidden/>
              </w:rPr>
              <w:tab/>
            </w:r>
            <w:r w:rsidR="00107D56">
              <w:rPr>
                <w:noProof/>
                <w:webHidden/>
              </w:rPr>
              <w:fldChar w:fldCharType="begin"/>
            </w:r>
            <w:r w:rsidR="00107D56">
              <w:rPr>
                <w:noProof/>
                <w:webHidden/>
              </w:rPr>
              <w:instrText xml:space="preserve"> PAGEREF _Toc149053279 \h </w:instrText>
            </w:r>
            <w:r w:rsidR="00107D56">
              <w:rPr>
                <w:noProof/>
                <w:webHidden/>
              </w:rPr>
            </w:r>
            <w:r w:rsidR="00107D56">
              <w:rPr>
                <w:noProof/>
                <w:webHidden/>
              </w:rPr>
              <w:fldChar w:fldCharType="separate"/>
            </w:r>
            <w:r w:rsidR="00AA6655">
              <w:rPr>
                <w:noProof/>
                <w:webHidden/>
              </w:rPr>
              <w:t>10</w:t>
            </w:r>
            <w:r w:rsidR="00107D56">
              <w:rPr>
                <w:noProof/>
                <w:webHidden/>
              </w:rPr>
              <w:fldChar w:fldCharType="end"/>
            </w:r>
          </w:hyperlink>
        </w:p>
        <w:p w14:paraId="2C035FC9" w14:textId="70963FBE" w:rsidR="00107D56" w:rsidRDefault="00284480">
          <w:pPr>
            <w:pStyle w:val="Spistreci2"/>
            <w:tabs>
              <w:tab w:val="right" w:leader="dot" w:pos="9060"/>
            </w:tabs>
            <w:rPr>
              <w:rFonts w:asciiTheme="minorHAnsi" w:eastAsiaTheme="minorEastAsia" w:hAnsiTheme="minorHAnsi"/>
              <w:noProof/>
              <w:sz w:val="22"/>
              <w:lang w:eastAsia="pl-PL"/>
            </w:rPr>
          </w:pPr>
          <w:hyperlink w:anchor="_Toc149053280" w:history="1">
            <w:r w:rsidR="00107D56" w:rsidRPr="006C6E22">
              <w:rPr>
                <w:rStyle w:val="Hipercze"/>
                <w:noProof/>
              </w:rPr>
              <w:t>1.4 Co możesz zrealizować w projekcie - typy projektów</w:t>
            </w:r>
            <w:r w:rsidR="00107D56">
              <w:rPr>
                <w:noProof/>
                <w:webHidden/>
              </w:rPr>
              <w:tab/>
            </w:r>
            <w:r w:rsidR="00107D56">
              <w:rPr>
                <w:noProof/>
                <w:webHidden/>
              </w:rPr>
              <w:fldChar w:fldCharType="begin"/>
            </w:r>
            <w:r w:rsidR="00107D56">
              <w:rPr>
                <w:noProof/>
                <w:webHidden/>
              </w:rPr>
              <w:instrText xml:space="preserve"> PAGEREF _Toc149053280 \h </w:instrText>
            </w:r>
            <w:r w:rsidR="00107D56">
              <w:rPr>
                <w:noProof/>
                <w:webHidden/>
              </w:rPr>
            </w:r>
            <w:r w:rsidR="00107D56">
              <w:rPr>
                <w:noProof/>
                <w:webHidden/>
              </w:rPr>
              <w:fldChar w:fldCharType="separate"/>
            </w:r>
            <w:r w:rsidR="00AA6655">
              <w:rPr>
                <w:noProof/>
                <w:webHidden/>
              </w:rPr>
              <w:t>10</w:t>
            </w:r>
            <w:r w:rsidR="00107D56">
              <w:rPr>
                <w:noProof/>
                <w:webHidden/>
              </w:rPr>
              <w:fldChar w:fldCharType="end"/>
            </w:r>
          </w:hyperlink>
        </w:p>
        <w:p w14:paraId="187E7AAA" w14:textId="0698BDEF"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1" w:history="1">
            <w:r w:rsidR="00107D56" w:rsidRPr="006C6E22">
              <w:rPr>
                <w:rStyle w:val="Hipercze"/>
                <w:noProof/>
              </w:rPr>
              <w:t>1.5</w:t>
            </w:r>
            <w:r w:rsidR="00107D56">
              <w:rPr>
                <w:rFonts w:asciiTheme="minorHAnsi" w:eastAsiaTheme="minorEastAsia" w:hAnsiTheme="minorHAnsi"/>
                <w:noProof/>
                <w:sz w:val="22"/>
                <w:lang w:eastAsia="pl-PL"/>
              </w:rPr>
              <w:tab/>
            </w:r>
            <w:r w:rsidR="00107D56" w:rsidRPr="006C6E22">
              <w:rPr>
                <w:rStyle w:val="Hipercze"/>
                <w:noProof/>
              </w:rPr>
              <w:t>Jakie warunki musisz spełnić</w:t>
            </w:r>
            <w:r w:rsidR="00107D56">
              <w:rPr>
                <w:noProof/>
                <w:webHidden/>
              </w:rPr>
              <w:tab/>
            </w:r>
            <w:r w:rsidR="00107D56">
              <w:rPr>
                <w:noProof/>
                <w:webHidden/>
              </w:rPr>
              <w:fldChar w:fldCharType="begin"/>
            </w:r>
            <w:r w:rsidR="00107D56">
              <w:rPr>
                <w:noProof/>
                <w:webHidden/>
              </w:rPr>
              <w:instrText xml:space="preserve"> PAGEREF _Toc149053281 \h </w:instrText>
            </w:r>
            <w:r w:rsidR="00107D56">
              <w:rPr>
                <w:noProof/>
                <w:webHidden/>
              </w:rPr>
            </w:r>
            <w:r w:rsidR="00107D56">
              <w:rPr>
                <w:noProof/>
                <w:webHidden/>
              </w:rPr>
              <w:fldChar w:fldCharType="separate"/>
            </w:r>
            <w:r w:rsidR="00AA6655">
              <w:rPr>
                <w:noProof/>
                <w:webHidden/>
              </w:rPr>
              <w:t>11</w:t>
            </w:r>
            <w:r w:rsidR="00107D56">
              <w:rPr>
                <w:noProof/>
                <w:webHidden/>
              </w:rPr>
              <w:fldChar w:fldCharType="end"/>
            </w:r>
          </w:hyperlink>
        </w:p>
        <w:p w14:paraId="47347AAA" w14:textId="58FD79A5"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2" w:history="1">
            <w:r w:rsidR="00107D56" w:rsidRPr="006C6E22">
              <w:rPr>
                <w:rStyle w:val="Hipercze"/>
                <w:noProof/>
              </w:rPr>
              <w:t>1.6</w:t>
            </w:r>
            <w:r w:rsidR="00107D56">
              <w:rPr>
                <w:rFonts w:asciiTheme="minorHAnsi" w:eastAsiaTheme="minorEastAsia" w:hAnsiTheme="minorHAnsi"/>
                <w:noProof/>
                <w:sz w:val="22"/>
                <w:lang w:eastAsia="pl-PL"/>
              </w:rPr>
              <w:tab/>
            </w:r>
            <w:r w:rsidR="00107D56" w:rsidRPr="006C6E22">
              <w:rPr>
                <w:rStyle w:val="Hipercze"/>
                <w:noProof/>
              </w:rPr>
              <w:t>Kto skorzysta na realizacji projektu – nie dotyczy</w:t>
            </w:r>
            <w:r w:rsidR="00107D56">
              <w:rPr>
                <w:noProof/>
                <w:webHidden/>
              </w:rPr>
              <w:tab/>
            </w:r>
            <w:r w:rsidR="00107D56">
              <w:rPr>
                <w:noProof/>
                <w:webHidden/>
              </w:rPr>
              <w:fldChar w:fldCharType="begin"/>
            </w:r>
            <w:r w:rsidR="00107D56">
              <w:rPr>
                <w:noProof/>
                <w:webHidden/>
              </w:rPr>
              <w:instrText xml:space="preserve"> PAGEREF _Toc149053282 \h </w:instrText>
            </w:r>
            <w:r w:rsidR="00107D56">
              <w:rPr>
                <w:noProof/>
                <w:webHidden/>
              </w:rPr>
            </w:r>
            <w:r w:rsidR="00107D56">
              <w:rPr>
                <w:noProof/>
                <w:webHidden/>
              </w:rPr>
              <w:fldChar w:fldCharType="separate"/>
            </w:r>
            <w:r w:rsidR="00AA6655">
              <w:rPr>
                <w:noProof/>
                <w:webHidden/>
              </w:rPr>
              <w:t>15</w:t>
            </w:r>
            <w:r w:rsidR="00107D56">
              <w:rPr>
                <w:noProof/>
                <w:webHidden/>
              </w:rPr>
              <w:fldChar w:fldCharType="end"/>
            </w:r>
          </w:hyperlink>
        </w:p>
        <w:p w14:paraId="43529A5C" w14:textId="4805086D"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3" w:history="1">
            <w:r w:rsidR="00107D56" w:rsidRPr="006C6E22">
              <w:rPr>
                <w:rStyle w:val="Hipercze"/>
                <w:noProof/>
              </w:rPr>
              <w:t>1.7</w:t>
            </w:r>
            <w:r w:rsidR="00107D56">
              <w:rPr>
                <w:rFonts w:asciiTheme="minorHAnsi" w:eastAsiaTheme="minorEastAsia" w:hAnsiTheme="minorHAnsi"/>
                <w:noProof/>
                <w:sz w:val="22"/>
                <w:lang w:eastAsia="pl-PL"/>
              </w:rPr>
              <w:tab/>
            </w:r>
            <w:r w:rsidR="00107D56" w:rsidRPr="006C6E22">
              <w:rPr>
                <w:rStyle w:val="Hipercze"/>
                <w:noProof/>
              </w:rPr>
              <w:t>Informacje dotyczące partnerstwa</w:t>
            </w:r>
            <w:r w:rsidR="00107D56">
              <w:rPr>
                <w:noProof/>
                <w:webHidden/>
              </w:rPr>
              <w:tab/>
            </w:r>
            <w:r w:rsidR="00107D56">
              <w:rPr>
                <w:noProof/>
                <w:webHidden/>
              </w:rPr>
              <w:fldChar w:fldCharType="begin"/>
            </w:r>
            <w:r w:rsidR="00107D56">
              <w:rPr>
                <w:noProof/>
                <w:webHidden/>
              </w:rPr>
              <w:instrText xml:space="preserve"> PAGEREF _Toc149053283 \h </w:instrText>
            </w:r>
            <w:r w:rsidR="00107D56">
              <w:rPr>
                <w:noProof/>
                <w:webHidden/>
              </w:rPr>
            </w:r>
            <w:r w:rsidR="00107D56">
              <w:rPr>
                <w:noProof/>
                <w:webHidden/>
              </w:rPr>
              <w:fldChar w:fldCharType="separate"/>
            </w:r>
            <w:r w:rsidR="00AA6655">
              <w:rPr>
                <w:noProof/>
                <w:webHidden/>
              </w:rPr>
              <w:t>15</w:t>
            </w:r>
            <w:r w:rsidR="00107D56">
              <w:rPr>
                <w:noProof/>
                <w:webHidden/>
              </w:rPr>
              <w:fldChar w:fldCharType="end"/>
            </w:r>
          </w:hyperlink>
        </w:p>
        <w:p w14:paraId="52F883A7" w14:textId="039EE757"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4" w:history="1">
            <w:r w:rsidR="00107D56" w:rsidRPr="006C6E22">
              <w:rPr>
                <w:rStyle w:val="Hipercze"/>
                <w:noProof/>
              </w:rPr>
              <w:t>1.8</w:t>
            </w:r>
            <w:r w:rsidR="00107D56">
              <w:rPr>
                <w:rFonts w:asciiTheme="minorHAnsi" w:eastAsiaTheme="minorEastAsia" w:hAnsiTheme="minorHAnsi"/>
                <w:noProof/>
                <w:sz w:val="22"/>
                <w:lang w:eastAsia="pl-PL"/>
              </w:rPr>
              <w:tab/>
            </w:r>
            <w:r w:rsidR="00107D56" w:rsidRPr="006C6E22">
              <w:rPr>
                <w:rStyle w:val="Hipercze"/>
                <w:noProof/>
              </w:rPr>
              <w:t>Zgodność z zasadami horyzontalnymi</w:t>
            </w:r>
            <w:r w:rsidR="00107D56">
              <w:rPr>
                <w:noProof/>
                <w:webHidden/>
              </w:rPr>
              <w:tab/>
            </w:r>
            <w:r w:rsidR="00107D56">
              <w:rPr>
                <w:noProof/>
                <w:webHidden/>
              </w:rPr>
              <w:fldChar w:fldCharType="begin"/>
            </w:r>
            <w:r w:rsidR="00107D56">
              <w:rPr>
                <w:noProof/>
                <w:webHidden/>
              </w:rPr>
              <w:instrText xml:space="preserve"> PAGEREF _Toc149053284 \h </w:instrText>
            </w:r>
            <w:r w:rsidR="00107D56">
              <w:rPr>
                <w:noProof/>
                <w:webHidden/>
              </w:rPr>
            </w:r>
            <w:r w:rsidR="00107D56">
              <w:rPr>
                <w:noProof/>
                <w:webHidden/>
              </w:rPr>
              <w:fldChar w:fldCharType="separate"/>
            </w:r>
            <w:r w:rsidR="00AA6655">
              <w:rPr>
                <w:noProof/>
                <w:webHidden/>
              </w:rPr>
              <w:t>16</w:t>
            </w:r>
            <w:r w:rsidR="00107D56">
              <w:rPr>
                <w:noProof/>
                <w:webHidden/>
              </w:rPr>
              <w:fldChar w:fldCharType="end"/>
            </w:r>
          </w:hyperlink>
        </w:p>
        <w:p w14:paraId="22DF7B68" w14:textId="360DE74B" w:rsidR="00107D56" w:rsidRDefault="00284480">
          <w:pPr>
            <w:pStyle w:val="Spistreci1"/>
            <w:rPr>
              <w:rFonts w:asciiTheme="minorHAnsi" w:eastAsiaTheme="minorEastAsia" w:hAnsiTheme="minorHAnsi"/>
              <w:noProof/>
              <w:sz w:val="22"/>
              <w:lang w:eastAsia="pl-PL"/>
            </w:rPr>
          </w:pPr>
          <w:hyperlink w:anchor="_Toc149053285" w:history="1">
            <w:r w:rsidR="00107D56" w:rsidRPr="006C6E22">
              <w:rPr>
                <w:rStyle w:val="Hipercze"/>
                <w:noProof/>
              </w:rPr>
              <w:t>2.</w:t>
            </w:r>
            <w:r w:rsidR="00107D56">
              <w:rPr>
                <w:rFonts w:asciiTheme="minorHAnsi" w:eastAsiaTheme="minorEastAsia" w:hAnsiTheme="minorHAnsi"/>
                <w:noProof/>
                <w:sz w:val="22"/>
                <w:lang w:eastAsia="pl-PL"/>
              </w:rPr>
              <w:tab/>
            </w:r>
            <w:r w:rsidR="00107D56" w:rsidRPr="006C6E22">
              <w:rPr>
                <w:rStyle w:val="Hipercze"/>
                <w:noProof/>
              </w:rPr>
              <w:t>Informacje finansowe</w:t>
            </w:r>
            <w:r w:rsidR="00107D56">
              <w:rPr>
                <w:noProof/>
                <w:webHidden/>
              </w:rPr>
              <w:tab/>
            </w:r>
            <w:r w:rsidR="00107D56">
              <w:rPr>
                <w:noProof/>
                <w:webHidden/>
              </w:rPr>
              <w:fldChar w:fldCharType="begin"/>
            </w:r>
            <w:r w:rsidR="00107D56">
              <w:rPr>
                <w:noProof/>
                <w:webHidden/>
              </w:rPr>
              <w:instrText xml:space="preserve"> PAGEREF _Toc149053285 \h </w:instrText>
            </w:r>
            <w:r w:rsidR="00107D56">
              <w:rPr>
                <w:noProof/>
                <w:webHidden/>
              </w:rPr>
            </w:r>
            <w:r w:rsidR="00107D56">
              <w:rPr>
                <w:noProof/>
                <w:webHidden/>
              </w:rPr>
              <w:fldChar w:fldCharType="separate"/>
            </w:r>
            <w:r w:rsidR="00AA6655">
              <w:rPr>
                <w:noProof/>
                <w:webHidden/>
              </w:rPr>
              <w:t>18</w:t>
            </w:r>
            <w:r w:rsidR="00107D56">
              <w:rPr>
                <w:noProof/>
                <w:webHidden/>
              </w:rPr>
              <w:fldChar w:fldCharType="end"/>
            </w:r>
          </w:hyperlink>
        </w:p>
        <w:p w14:paraId="728E012C" w14:textId="03517F9B"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6" w:history="1">
            <w:r w:rsidR="00107D56" w:rsidRPr="006C6E22">
              <w:rPr>
                <w:rStyle w:val="Hipercze"/>
                <w:noProof/>
              </w:rPr>
              <w:t>2.1</w:t>
            </w:r>
            <w:r w:rsidR="00107D56">
              <w:rPr>
                <w:rFonts w:asciiTheme="minorHAnsi" w:eastAsiaTheme="minorEastAsia" w:hAnsiTheme="minorHAnsi"/>
                <w:noProof/>
                <w:sz w:val="22"/>
                <w:lang w:eastAsia="pl-PL"/>
              </w:rPr>
              <w:tab/>
            </w:r>
            <w:r w:rsidR="00107D56" w:rsidRPr="006C6E22">
              <w:rPr>
                <w:rStyle w:val="Hipercze"/>
                <w:noProof/>
              </w:rPr>
              <w:t>Podstawowe informacje finansowe</w:t>
            </w:r>
            <w:r w:rsidR="00107D56">
              <w:rPr>
                <w:noProof/>
                <w:webHidden/>
              </w:rPr>
              <w:tab/>
            </w:r>
            <w:r w:rsidR="00107D56">
              <w:rPr>
                <w:noProof/>
                <w:webHidden/>
              </w:rPr>
              <w:fldChar w:fldCharType="begin"/>
            </w:r>
            <w:r w:rsidR="00107D56">
              <w:rPr>
                <w:noProof/>
                <w:webHidden/>
              </w:rPr>
              <w:instrText xml:space="preserve"> PAGEREF _Toc149053286 \h </w:instrText>
            </w:r>
            <w:r w:rsidR="00107D56">
              <w:rPr>
                <w:noProof/>
                <w:webHidden/>
              </w:rPr>
            </w:r>
            <w:r w:rsidR="00107D56">
              <w:rPr>
                <w:noProof/>
                <w:webHidden/>
              </w:rPr>
              <w:fldChar w:fldCharType="separate"/>
            </w:r>
            <w:r w:rsidR="00AA6655">
              <w:rPr>
                <w:noProof/>
                <w:webHidden/>
              </w:rPr>
              <w:t>18</w:t>
            </w:r>
            <w:r w:rsidR="00107D56">
              <w:rPr>
                <w:noProof/>
                <w:webHidden/>
              </w:rPr>
              <w:fldChar w:fldCharType="end"/>
            </w:r>
          </w:hyperlink>
        </w:p>
        <w:p w14:paraId="4CCFDE42" w14:textId="6A9C70E8"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7" w:history="1">
            <w:r w:rsidR="00107D56" w:rsidRPr="006C6E22">
              <w:rPr>
                <w:rStyle w:val="Hipercze"/>
                <w:noProof/>
              </w:rPr>
              <w:t>2.2</w:t>
            </w:r>
            <w:r w:rsidR="00107D56">
              <w:rPr>
                <w:rFonts w:asciiTheme="minorHAnsi" w:eastAsiaTheme="minorEastAsia" w:hAnsiTheme="minorHAnsi"/>
                <w:noProof/>
                <w:sz w:val="22"/>
                <w:lang w:eastAsia="pl-PL"/>
              </w:rPr>
              <w:tab/>
            </w:r>
            <w:r w:rsidR="00107D56" w:rsidRPr="006C6E22">
              <w:rPr>
                <w:rStyle w:val="Hipercze"/>
                <w:noProof/>
              </w:rPr>
              <w:t>Środki przeznaczone na mechanizm racjonalnych usprawnień w naborze</w:t>
            </w:r>
            <w:r w:rsidR="00107D56">
              <w:rPr>
                <w:noProof/>
                <w:webHidden/>
              </w:rPr>
              <w:tab/>
            </w:r>
            <w:r w:rsidR="00107D56">
              <w:rPr>
                <w:noProof/>
                <w:webHidden/>
              </w:rPr>
              <w:fldChar w:fldCharType="begin"/>
            </w:r>
            <w:r w:rsidR="00107D56">
              <w:rPr>
                <w:noProof/>
                <w:webHidden/>
              </w:rPr>
              <w:instrText xml:space="preserve"> PAGEREF _Toc149053287 \h </w:instrText>
            </w:r>
            <w:r w:rsidR="00107D56">
              <w:rPr>
                <w:noProof/>
                <w:webHidden/>
              </w:rPr>
            </w:r>
            <w:r w:rsidR="00107D56">
              <w:rPr>
                <w:noProof/>
                <w:webHidden/>
              </w:rPr>
              <w:fldChar w:fldCharType="separate"/>
            </w:r>
            <w:r w:rsidR="00AA6655">
              <w:rPr>
                <w:noProof/>
                <w:webHidden/>
              </w:rPr>
              <w:t>19</w:t>
            </w:r>
            <w:r w:rsidR="00107D56">
              <w:rPr>
                <w:noProof/>
                <w:webHidden/>
              </w:rPr>
              <w:fldChar w:fldCharType="end"/>
            </w:r>
          </w:hyperlink>
        </w:p>
        <w:p w14:paraId="5D8E6BC2" w14:textId="3D984F80"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88" w:history="1">
            <w:r w:rsidR="00107D56" w:rsidRPr="006C6E22">
              <w:rPr>
                <w:rStyle w:val="Hipercze"/>
                <w:noProof/>
              </w:rPr>
              <w:t>2.3</w:t>
            </w:r>
            <w:r w:rsidR="00107D56">
              <w:rPr>
                <w:rFonts w:asciiTheme="minorHAnsi" w:eastAsiaTheme="minorEastAsia" w:hAnsiTheme="minorHAnsi"/>
                <w:noProof/>
                <w:sz w:val="22"/>
                <w:lang w:eastAsia="pl-PL"/>
              </w:rPr>
              <w:tab/>
            </w:r>
            <w:r w:rsidR="00107D56" w:rsidRPr="006C6E22">
              <w:rPr>
                <w:rStyle w:val="Hipercze"/>
                <w:noProof/>
              </w:rPr>
              <w:t>Kwalifikowalność wydatków</w:t>
            </w:r>
            <w:r w:rsidR="00107D56">
              <w:rPr>
                <w:noProof/>
                <w:webHidden/>
              </w:rPr>
              <w:tab/>
            </w:r>
            <w:r w:rsidR="00107D56">
              <w:rPr>
                <w:noProof/>
                <w:webHidden/>
              </w:rPr>
              <w:fldChar w:fldCharType="begin"/>
            </w:r>
            <w:r w:rsidR="00107D56">
              <w:rPr>
                <w:noProof/>
                <w:webHidden/>
              </w:rPr>
              <w:instrText xml:space="preserve"> PAGEREF _Toc149053288 \h </w:instrText>
            </w:r>
            <w:r w:rsidR="00107D56">
              <w:rPr>
                <w:noProof/>
                <w:webHidden/>
              </w:rPr>
            </w:r>
            <w:r w:rsidR="00107D56">
              <w:rPr>
                <w:noProof/>
                <w:webHidden/>
              </w:rPr>
              <w:fldChar w:fldCharType="separate"/>
            </w:r>
            <w:r w:rsidR="00AA6655">
              <w:rPr>
                <w:noProof/>
                <w:webHidden/>
              </w:rPr>
              <w:t>19</w:t>
            </w:r>
            <w:r w:rsidR="00107D56">
              <w:rPr>
                <w:noProof/>
                <w:webHidden/>
              </w:rPr>
              <w:fldChar w:fldCharType="end"/>
            </w:r>
          </w:hyperlink>
        </w:p>
        <w:p w14:paraId="3BC8CCE4" w14:textId="440EA889" w:rsidR="00107D56" w:rsidRDefault="00284480">
          <w:pPr>
            <w:pStyle w:val="Spistreci1"/>
            <w:rPr>
              <w:rFonts w:asciiTheme="minorHAnsi" w:eastAsiaTheme="minorEastAsia" w:hAnsiTheme="minorHAnsi"/>
              <w:noProof/>
              <w:sz w:val="22"/>
              <w:lang w:eastAsia="pl-PL"/>
            </w:rPr>
          </w:pPr>
          <w:hyperlink w:anchor="_Toc149053289" w:history="1">
            <w:r w:rsidR="00107D56" w:rsidRPr="006C6E22">
              <w:rPr>
                <w:rStyle w:val="Hipercze"/>
                <w:noProof/>
              </w:rPr>
              <w:t>3</w:t>
            </w:r>
            <w:r w:rsidR="00107D56">
              <w:rPr>
                <w:rFonts w:asciiTheme="minorHAnsi" w:eastAsiaTheme="minorEastAsia" w:hAnsiTheme="minorHAnsi"/>
                <w:noProof/>
                <w:sz w:val="22"/>
                <w:lang w:eastAsia="pl-PL"/>
              </w:rPr>
              <w:tab/>
            </w:r>
            <w:r w:rsidR="00107D56" w:rsidRPr="006C6E22">
              <w:rPr>
                <w:rStyle w:val="Hipercze"/>
                <w:noProof/>
              </w:rPr>
              <w:t>Wniosek o dofinansowanie projektu (WOD)</w:t>
            </w:r>
            <w:r w:rsidR="00107D56">
              <w:rPr>
                <w:noProof/>
                <w:webHidden/>
              </w:rPr>
              <w:tab/>
            </w:r>
            <w:r w:rsidR="00107D56">
              <w:rPr>
                <w:noProof/>
                <w:webHidden/>
              </w:rPr>
              <w:fldChar w:fldCharType="begin"/>
            </w:r>
            <w:r w:rsidR="00107D56">
              <w:rPr>
                <w:noProof/>
                <w:webHidden/>
              </w:rPr>
              <w:instrText xml:space="preserve"> PAGEREF _Toc149053289 \h </w:instrText>
            </w:r>
            <w:r w:rsidR="00107D56">
              <w:rPr>
                <w:noProof/>
                <w:webHidden/>
              </w:rPr>
            </w:r>
            <w:r w:rsidR="00107D56">
              <w:rPr>
                <w:noProof/>
                <w:webHidden/>
              </w:rPr>
              <w:fldChar w:fldCharType="separate"/>
            </w:r>
            <w:r w:rsidR="00AA6655">
              <w:rPr>
                <w:noProof/>
                <w:webHidden/>
              </w:rPr>
              <w:t>21</w:t>
            </w:r>
            <w:r w:rsidR="00107D56">
              <w:rPr>
                <w:noProof/>
                <w:webHidden/>
              </w:rPr>
              <w:fldChar w:fldCharType="end"/>
            </w:r>
          </w:hyperlink>
        </w:p>
        <w:p w14:paraId="21691162" w14:textId="02A1061D"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90" w:history="1">
            <w:r w:rsidR="00107D56" w:rsidRPr="006C6E22">
              <w:rPr>
                <w:rStyle w:val="Hipercze"/>
                <w:noProof/>
              </w:rPr>
              <w:t>3.1</w:t>
            </w:r>
            <w:r w:rsidR="00107D56">
              <w:rPr>
                <w:rFonts w:asciiTheme="minorHAnsi" w:eastAsiaTheme="minorEastAsia" w:hAnsiTheme="minorHAnsi"/>
                <w:noProof/>
                <w:sz w:val="22"/>
                <w:lang w:eastAsia="pl-PL"/>
              </w:rPr>
              <w:tab/>
            </w:r>
            <w:r w:rsidR="00107D56" w:rsidRPr="006C6E22">
              <w:rPr>
                <w:rStyle w:val="Hipercze"/>
                <w:noProof/>
              </w:rPr>
              <w:t>Sposób złożenia wniosku o dofinansowanie</w:t>
            </w:r>
            <w:r w:rsidR="00107D56">
              <w:rPr>
                <w:noProof/>
                <w:webHidden/>
              </w:rPr>
              <w:tab/>
            </w:r>
            <w:r w:rsidR="00107D56">
              <w:rPr>
                <w:noProof/>
                <w:webHidden/>
              </w:rPr>
              <w:fldChar w:fldCharType="begin"/>
            </w:r>
            <w:r w:rsidR="00107D56">
              <w:rPr>
                <w:noProof/>
                <w:webHidden/>
              </w:rPr>
              <w:instrText xml:space="preserve"> PAGEREF _Toc149053290 \h </w:instrText>
            </w:r>
            <w:r w:rsidR="00107D56">
              <w:rPr>
                <w:noProof/>
                <w:webHidden/>
              </w:rPr>
            </w:r>
            <w:r w:rsidR="00107D56">
              <w:rPr>
                <w:noProof/>
                <w:webHidden/>
              </w:rPr>
              <w:fldChar w:fldCharType="separate"/>
            </w:r>
            <w:r w:rsidR="00AA6655">
              <w:rPr>
                <w:noProof/>
                <w:webHidden/>
              </w:rPr>
              <w:t>21</w:t>
            </w:r>
            <w:r w:rsidR="00107D56">
              <w:rPr>
                <w:noProof/>
                <w:webHidden/>
              </w:rPr>
              <w:fldChar w:fldCharType="end"/>
            </w:r>
          </w:hyperlink>
        </w:p>
        <w:p w14:paraId="56CCAC2D" w14:textId="5AD84A9A"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91" w:history="1">
            <w:r w:rsidR="00107D56" w:rsidRPr="006C6E22">
              <w:rPr>
                <w:rStyle w:val="Hipercze"/>
                <w:noProof/>
              </w:rPr>
              <w:t>3.2</w:t>
            </w:r>
            <w:r w:rsidR="00107D56">
              <w:rPr>
                <w:rFonts w:asciiTheme="minorHAnsi" w:eastAsiaTheme="minorEastAsia" w:hAnsiTheme="minorHAnsi"/>
                <w:noProof/>
                <w:sz w:val="22"/>
                <w:lang w:eastAsia="pl-PL"/>
              </w:rPr>
              <w:tab/>
            </w:r>
            <w:r w:rsidR="00107D56" w:rsidRPr="006C6E22">
              <w:rPr>
                <w:rStyle w:val="Hipercze"/>
                <w:noProof/>
              </w:rPr>
              <w:t>Sposób, forma i termin składania załączników do WOD</w:t>
            </w:r>
            <w:r w:rsidR="00107D56">
              <w:rPr>
                <w:noProof/>
                <w:webHidden/>
              </w:rPr>
              <w:tab/>
            </w:r>
            <w:r w:rsidR="00107D56">
              <w:rPr>
                <w:noProof/>
                <w:webHidden/>
              </w:rPr>
              <w:fldChar w:fldCharType="begin"/>
            </w:r>
            <w:r w:rsidR="00107D56">
              <w:rPr>
                <w:noProof/>
                <w:webHidden/>
              </w:rPr>
              <w:instrText xml:space="preserve"> PAGEREF _Toc149053291 \h </w:instrText>
            </w:r>
            <w:r w:rsidR="00107D56">
              <w:rPr>
                <w:noProof/>
                <w:webHidden/>
              </w:rPr>
            </w:r>
            <w:r w:rsidR="00107D56">
              <w:rPr>
                <w:noProof/>
                <w:webHidden/>
              </w:rPr>
              <w:fldChar w:fldCharType="separate"/>
            </w:r>
            <w:r w:rsidR="00AA6655">
              <w:rPr>
                <w:noProof/>
                <w:webHidden/>
              </w:rPr>
              <w:t>22</w:t>
            </w:r>
            <w:r w:rsidR="00107D56">
              <w:rPr>
                <w:noProof/>
                <w:webHidden/>
              </w:rPr>
              <w:fldChar w:fldCharType="end"/>
            </w:r>
          </w:hyperlink>
        </w:p>
        <w:p w14:paraId="04F61072" w14:textId="118A7031"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92" w:history="1">
            <w:r w:rsidR="00107D56" w:rsidRPr="006C6E22">
              <w:rPr>
                <w:rStyle w:val="Hipercze"/>
                <w:noProof/>
              </w:rPr>
              <w:t>3.3</w:t>
            </w:r>
            <w:r w:rsidR="00107D56">
              <w:rPr>
                <w:rFonts w:asciiTheme="minorHAnsi" w:eastAsiaTheme="minorEastAsia" w:hAnsiTheme="minorHAnsi"/>
                <w:noProof/>
                <w:sz w:val="22"/>
                <w:lang w:eastAsia="pl-PL"/>
              </w:rPr>
              <w:tab/>
            </w:r>
            <w:r w:rsidR="00107D56" w:rsidRPr="006C6E22">
              <w:rPr>
                <w:rStyle w:val="Hipercze"/>
                <w:noProof/>
              </w:rPr>
              <w:t>Awaria LSI 2021</w:t>
            </w:r>
            <w:r w:rsidR="00107D56">
              <w:rPr>
                <w:noProof/>
                <w:webHidden/>
              </w:rPr>
              <w:tab/>
            </w:r>
            <w:r w:rsidR="00107D56">
              <w:rPr>
                <w:noProof/>
                <w:webHidden/>
              </w:rPr>
              <w:fldChar w:fldCharType="begin"/>
            </w:r>
            <w:r w:rsidR="00107D56">
              <w:rPr>
                <w:noProof/>
                <w:webHidden/>
              </w:rPr>
              <w:instrText xml:space="preserve"> PAGEREF _Toc149053292 \h </w:instrText>
            </w:r>
            <w:r w:rsidR="00107D56">
              <w:rPr>
                <w:noProof/>
                <w:webHidden/>
              </w:rPr>
            </w:r>
            <w:r w:rsidR="00107D56">
              <w:rPr>
                <w:noProof/>
                <w:webHidden/>
              </w:rPr>
              <w:fldChar w:fldCharType="separate"/>
            </w:r>
            <w:r w:rsidR="00AA6655">
              <w:rPr>
                <w:noProof/>
                <w:webHidden/>
              </w:rPr>
              <w:t>24</w:t>
            </w:r>
            <w:r w:rsidR="00107D56">
              <w:rPr>
                <w:noProof/>
                <w:webHidden/>
              </w:rPr>
              <w:fldChar w:fldCharType="end"/>
            </w:r>
          </w:hyperlink>
        </w:p>
        <w:p w14:paraId="6EE18D93" w14:textId="2FB04D02" w:rsidR="00107D56" w:rsidRDefault="00284480">
          <w:pPr>
            <w:pStyle w:val="Spistreci3"/>
            <w:tabs>
              <w:tab w:val="left" w:pos="1320"/>
              <w:tab w:val="right" w:leader="dot" w:pos="9060"/>
            </w:tabs>
            <w:rPr>
              <w:rFonts w:asciiTheme="minorHAnsi" w:eastAsiaTheme="minorEastAsia" w:hAnsiTheme="minorHAnsi"/>
              <w:noProof/>
              <w:sz w:val="22"/>
              <w:lang w:eastAsia="pl-PL"/>
            </w:rPr>
          </w:pPr>
          <w:hyperlink w:anchor="_Toc149053293" w:history="1">
            <w:r w:rsidR="00107D56" w:rsidRPr="006C6E22">
              <w:rPr>
                <w:rStyle w:val="Hipercze"/>
                <w:rFonts w:eastAsia="Times New Roman"/>
                <w:noProof/>
                <w:lang w:eastAsia="pl-PL"/>
              </w:rPr>
              <w:t>3.3.1</w:t>
            </w:r>
            <w:r w:rsidR="00107D56">
              <w:rPr>
                <w:rFonts w:asciiTheme="minorHAnsi" w:eastAsiaTheme="minorEastAsia" w:hAnsiTheme="minorHAnsi"/>
                <w:noProof/>
                <w:sz w:val="22"/>
                <w:lang w:eastAsia="pl-PL"/>
              </w:rPr>
              <w:tab/>
            </w:r>
            <w:r w:rsidR="00107D56" w:rsidRPr="006C6E22">
              <w:rPr>
                <w:rStyle w:val="Hipercze"/>
                <w:rFonts w:eastAsia="Times New Roman"/>
                <w:noProof/>
                <w:lang w:eastAsia="pl-PL"/>
              </w:rPr>
              <w:t>Awaria krytyczna</w:t>
            </w:r>
            <w:r w:rsidR="00107D56">
              <w:rPr>
                <w:noProof/>
                <w:webHidden/>
              </w:rPr>
              <w:tab/>
            </w:r>
            <w:r w:rsidR="00107D56">
              <w:rPr>
                <w:noProof/>
                <w:webHidden/>
              </w:rPr>
              <w:fldChar w:fldCharType="begin"/>
            </w:r>
            <w:r w:rsidR="00107D56">
              <w:rPr>
                <w:noProof/>
                <w:webHidden/>
              </w:rPr>
              <w:instrText xml:space="preserve"> PAGEREF _Toc149053293 \h </w:instrText>
            </w:r>
            <w:r w:rsidR="00107D56">
              <w:rPr>
                <w:noProof/>
                <w:webHidden/>
              </w:rPr>
            </w:r>
            <w:r w:rsidR="00107D56">
              <w:rPr>
                <w:noProof/>
                <w:webHidden/>
              </w:rPr>
              <w:fldChar w:fldCharType="separate"/>
            </w:r>
            <w:r w:rsidR="00AA6655">
              <w:rPr>
                <w:noProof/>
                <w:webHidden/>
              </w:rPr>
              <w:t>24</w:t>
            </w:r>
            <w:r w:rsidR="00107D56">
              <w:rPr>
                <w:noProof/>
                <w:webHidden/>
              </w:rPr>
              <w:fldChar w:fldCharType="end"/>
            </w:r>
          </w:hyperlink>
        </w:p>
        <w:p w14:paraId="5E012807" w14:textId="71A9CB70" w:rsidR="00107D56" w:rsidRDefault="00284480">
          <w:pPr>
            <w:pStyle w:val="Spistreci3"/>
            <w:tabs>
              <w:tab w:val="left" w:pos="1320"/>
              <w:tab w:val="right" w:leader="dot" w:pos="9060"/>
            </w:tabs>
            <w:rPr>
              <w:rFonts w:asciiTheme="minorHAnsi" w:eastAsiaTheme="minorEastAsia" w:hAnsiTheme="minorHAnsi"/>
              <w:noProof/>
              <w:sz w:val="22"/>
              <w:lang w:eastAsia="pl-PL"/>
            </w:rPr>
          </w:pPr>
          <w:hyperlink w:anchor="_Toc149053294" w:history="1">
            <w:r w:rsidR="00107D56" w:rsidRPr="006C6E22">
              <w:rPr>
                <w:rStyle w:val="Hipercze"/>
                <w:rFonts w:eastAsia="Times New Roman"/>
                <w:noProof/>
                <w:lang w:eastAsia="pl-PL"/>
              </w:rPr>
              <w:t>3.3.2</w:t>
            </w:r>
            <w:r w:rsidR="00107D56">
              <w:rPr>
                <w:rFonts w:asciiTheme="minorHAnsi" w:eastAsiaTheme="minorEastAsia" w:hAnsiTheme="minorHAnsi"/>
                <w:noProof/>
                <w:sz w:val="22"/>
                <w:lang w:eastAsia="pl-PL"/>
              </w:rPr>
              <w:tab/>
            </w:r>
            <w:r w:rsidR="00107D56" w:rsidRPr="006C6E22">
              <w:rPr>
                <w:rStyle w:val="Hipercze"/>
                <w:rFonts w:eastAsia="Times New Roman"/>
                <w:noProof/>
                <w:lang w:eastAsia="pl-PL"/>
              </w:rPr>
              <w:t>Inne awarie systemu</w:t>
            </w:r>
            <w:r w:rsidR="00107D56">
              <w:rPr>
                <w:noProof/>
                <w:webHidden/>
              </w:rPr>
              <w:tab/>
            </w:r>
            <w:r w:rsidR="00107D56">
              <w:rPr>
                <w:noProof/>
                <w:webHidden/>
              </w:rPr>
              <w:fldChar w:fldCharType="begin"/>
            </w:r>
            <w:r w:rsidR="00107D56">
              <w:rPr>
                <w:noProof/>
                <w:webHidden/>
              </w:rPr>
              <w:instrText xml:space="preserve"> PAGEREF _Toc149053294 \h </w:instrText>
            </w:r>
            <w:r w:rsidR="00107D56">
              <w:rPr>
                <w:noProof/>
                <w:webHidden/>
              </w:rPr>
            </w:r>
            <w:r w:rsidR="00107D56">
              <w:rPr>
                <w:noProof/>
                <w:webHidden/>
              </w:rPr>
              <w:fldChar w:fldCharType="separate"/>
            </w:r>
            <w:r w:rsidR="00AA6655">
              <w:rPr>
                <w:noProof/>
                <w:webHidden/>
              </w:rPr>
              <w:t>24</w:t>
            </w:r>
            <w:r w:rsidR="00107D56">
              <w:rPr>
                <w:noProof/>
                <w:webHidden/>
              </w:rPr>
              <w:fldChar w:fldCharType="end"/>
            </w:r>
          </w:hyperlink>
        </w:p>
        <w:p w14:paraId="6D697679" w14:textId="6A75CB32" w:rsidR="00107D56" w:rsidRDefault="00284480">
          <w:pPr>
            <w:pStyle w:val="Spistreci3"/>
            <w:tabs>
              <w:tab w:val="left" w:pos="1320"/>
              <w:tab w:val="right" w:leader="dot" w:pos="9060"/>
            </w:tabs>
            <w:rPr>
              <w:rFonts w:asciiTheme="minorHAnsi" w:eastAsiaTheme="minorEastAsia" w:hAnsiTheme="minorHAnsi"/>
              <w:noProof/>
              <w:sz w:val="22"/>
              <w:lang w:eastAsia="pl-PL"/>
            </w:rPr>
          </w:pPr>
          <w:hyperlink w:anchor="_Toc149053295" w:history="1">
            <w:r w:rsidR="00107D56" w:rsidRPr="006C6E22">
              <w:rPr>
                <w:rStyle w:val="Hipercze"/>
                <w:rFonts w:eastAsia="Times New Roman"/>
                <w:noProof/>
                <w:lang w:eastAsia="pl-PL"/>
              </w:rPr>
              <w:t>3.3.3</w:t>
            </w:r>
            <w:r w:rsidR="00107D56">
              <w:rPr>
                <w:rFonts w:asciiTheme="minorHAnsi" w:eastAsiaTheme="minorEastAsia" w:hAnsiTheme="minorHAnsi"/>
                <w:noProof/>
                <w:sz w:val="22"/>
                <w:lang w:eastAsia="pl-PL"/>
              </w:rPr>
              <w:tab/>
            </w:r>
            <w:r w:rsidR="00107D56" w:rsidRPr="006C6E22">
              <w:rPr>
                <w:rStyle w:val="Hipercze"/>
                <w:rFonts w:eastAsia="Times New Roman"/>
                <w:noProof/>
                <w:lang w:eastAsia="pl-PL"/>
              </w:rPr>
              <w:t>Sposoby zgłaszania awarii i błędów LSI 2021</w:t>
            </w:r>
            <w:r w:rsidR="00107D56">
              <w:rPr>
                <w:noProof/>
                <w:webHidden/>
              </w:rPr>
              <w:tab/>
            </w:r>
            <w:r w:rsidR="00107D56">
              <w:rPr>
                <w:noProof/>
                <w:webHidden/>
              </w:rPr>
              <w:fldChar w:fldCharType="begin"/>
            </w:r>
            <w:r w:rsidR="00107D56">
              <w:rPr>
                <w:noProof/>
                <w:webHidden/>
              </w:rPr>
              <w:instrText xml:space="preserve"> PAGEREF _Toc149053295 \h </w:instrText>
            </w:r>
            <w:r w:rsidR="00107D56">
              <w:rPr>
                <w:noProof/>
                <w:webHidden/>
              </w:rPr>
            </w:r>
            <w:r w:rsidR="00107D56">
              <w:rPr>
                <w:noProof/>
                <w:webHidden/>
              </w:rPr>
              <w:fldChar w:fldCharType="separate"/>
            </w:r>
            <w:r w:rsidR="00AA6655">
              <w:rPr>
                <w:noProof/>
                <w:webHidden/>
              </w:rPr>
              <w:t>25</w:t>
            </w:r>
            <w:r w:rsidR="00107D56">
              <w:rPr>
                <w:noProof/>
                <w:webHidden/>
              </w:rPr>
              <w:fldChar w:fldCharType="end"/>
            </w:r>
          </w:hyperlink>
        </w:p>
        <w:p w14:paraId="01F2E94F" w14:textId="0D87D29C"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96" w:history="1">
            <w:r w:rsidR="00107D56" w:rsidRPr="006C6E22">
              <w:rPr>
                <w:rStyle w:val="Hipercze"/>
                <w:noProof/>
              </w:rPr>
              <w:t>3.4</w:t>
            </w:r>
            <w:r w:rsidR="00107D56">
              <w:rPr>
                <w:rFonts w:asciiTheme="minorHAnsi" w:eastAsiaTheme="minorEastAsia" w:hAnsiTheme="minorHAnsi"/>
                <w:noProof/>
                <w:sz w:val="22"/>
                <w:lang w:eastAsia="pl-PL"/>
              </w:rPr>
              <w:tab/>
            </w:r>
            <w:r w:rsidR="00107D56" w:rsidRPr="006C6E22">
              <w:rPr>
                <w:rStyle w:val="Hipercze"/>
                <w:noProof/>
              </w:rPr>
              <w:t>Unieważnienie postępowania w zakresie wyboru projektów</w:t>
            </w:r>
            <w:r w:rsidR="00107D56">
              <w:rPr>
                <w:noProof/>
                <w:webHidden/>
              </w:rPr>
              <w:tab/>
            </w:r>
            <w:r w:rsidR="00107D56">
              <w:rPr>
                <w:noProof/>
                <w:webHidden/>
              </w:rPr>
              <w:fldChar w:fldCharType="begin"/>
            </w:r>
            <w:r w:rsidR="00107D56">
              <w:rPr>
                <w:noProof/>
                <w:webHidden/>
              </w:rPr>
              <w:instrText xml:space="preserve"> PAGEREF _Toc149053296 \h </w:instrText>
            </w:r>
            <w:r w:rsidR="00107D56">
              <w:rPr>
                <w:noProof/>
                <w:webHidden/>
              </w:rPr>
            </w:r>
            <w:r w:rsidR="00107D56">
              <w:rPr>
                <w:noProof/>
                <w:webHidden/>
              </w:rPr>
              <w:fldChar w:fldCharType="separate"/>
            </w:r>
            <w:r w:rsidR="00AA6655">
              <w:rPr>
                <w:noProof/>
                <w:webHidden/>
              </w:rPr>
              <w:t>26</w:t>
            </w:r>
            <w:r w:rsidR="00107D56">
              <w:rPr>
                <w:noProof/>
                <w:webHidden/>
              </w:rPr>
              <w:fldChar w:fldCharType="end"/>
            </w:r>
          </w:hyperlink>
        </w:p>
        <w:p w14:paraId="5EED3E29" w14:textId="42A9A040" w:rsidR="00107D56" w:rsidRDefault="00284480">
          <w:pPr>
            <w:pStyle w:val="Spistreci1"/>
            <w:rPr>
              <w:rFonts w:asciiTheme="minorHAnsi" w:eastAsiaTheme="minorEastAsia" w:hAnsiTheme="minorHAnsi"/>
              <w:noProof/>
              <w:sz w:val="22"/>
              <w:lang w:eastAsia="pl-PL"/>
            </w:rPr>
          </w:pPr>
          <w:hyperlink w:anchor="_Toc149053297" w:history="1">
            <w:r w:rsidR="00107D56" w:rsidRPr="006C6E22">
              <w:rPr>
                <w:rStyle w:val="Hipercze"/>
                <w:noProof/>
              </w:rPr>
              <w:t>4</w:t>
            </w:r>
            <w:r w:rsidR="00107D56">
              <w:rPr>
                <w:rFonts w:asciiTheme="minorHAnsi" w:eastAsiaTheme="minorEastAsia" w:hAnsiTheme="minorHAnsi"/>
                <w:noProof/>
                <w:sz w:val="22"/>
                <w:lang w:eastAsia="pl-PL"/>
              </w:rPr>
              <w:tab/>
            </w:r>
            <w:r w:rsidR="00107D56" w:rsidRPr="006C6E22">
              <w:rPr>
                <w:rStyle w:val="Hipercze"/>
                <w:noProof/>
              </w:rPr>
              <w:t>Kryteria wyboru projektów i wskaźniki</w:t>
            </w:r>
            <w:r w:rsidR="00107D56">
              <w:rPr>
                <w:noProof/>
                <w:webHidden/>
              </w:rPr>
              <w:tab/>
            </w:r>
            <w:r w:rsidR="00107D56">
              <w:rPr>
                <w:noProof/>
                <w:webHidden/>
              </w:rPr>
              <w:fldChar w:fldCharType="begin"/>
            </w:r>
            <w:r w:rsidR="00107D56">
              <w:rPr>
                <w:noProof/>
                <w:webHidden/>
              </w:rPr>
              <w:instrText xml:space="preserve"> PAGEREF _Toc149053297 \h </w:instrText>
            </w:r>
            <w:r w:rsidR="00107D56">
              <w:rPr>
                <w:noProof/>
                <w:webHidden/>
              </w:rPr>
            </w:r>
            <w:r w:rsidR="00107D56">
              <w:rPr>
                <w:noProof/>
                <w:webHidden/>
              </w:rPr>
              <w:fldChar w:fldCharType="separate"/>
            </w:r>
            <w:r w:rsidR="00AA6655">
              <w:rPr>
                <w:noProof/>
                <w:webHidden/>
              </w:rPr>
              <w:t>27</w:t>
            </w:r>
            <w:r w:rsidR="00107D56">
              <w:rPr>
                <w:noProof/>
                <w:webHidden/>
              </w:rPr>
              <w:fldChar w:fldCharType="end"/>
            </w:r>
          </w:hyperlink>
        </w:p>
        <w:p w14:paraId="4E768928" w14:textId="0BF1458C"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98" w:history="1">
            <w:r w:rsidR="00107D56" w:rsidRPr="006C6E22">
              <w:rPr>
                <w:rStyle w:val="Hipercze"/>
                <w:noProof/>
              </w:rPr>
              <w:t>4.1</w:t>
            </w:r>
            <w:r w:rsidR="00107D56">
              <w:rPr>
                <w:rFonts w:asciiTheme="minorHAnsi" w:eastAsiaTheme="minorEastAsia" w:hAnsiTheme="minorHAnsi"/>
                <w:noProof/>
                <w:sz w:val="22"/>
                <w:lang w:eastAsia="pl-PL"/>
              </w:rPr>
              <w:tab/>
            </w:r>
            <w:r w:rsidR="00107D56" w:rsidRPr="006C6E22">
              <w:rPr>
                <w:rStyle w:val="Hipercze"/>
                <w:noProof/>
              </w:rPr>
              <w:t>Kryteria wyboru projektów</w:t>
            </w:r>
            <w:r w:rsidR="00107D56">
              <w:rPr>
                <w:noProof/>
                <w:webHidden/>
              </w:rPr>
              <w:tab/>
            </w:r>
            <w:r w:rsidR="00107D56">
              <w:rPr>
                <w:noProof/>
                <w:webHidden/>
              </w:rPr>
              <w:fldChar w:fldCharType="begin"/>
            </w:r>
            <w:r w:rsidR="00107D56">
              <w:rPr>
                <w:noProof/>
                <w:webHidden/>
              </w:rPr>
              <w:instrText xml:space="preserve"> PAGEREF _Toc149053298 \h </w:instrText>
            </w:r>
            <w:r w:rsidR="00107D56">
              <w:rPr>
                <w:noProof/>
                <w:webHidden/>
              </w:rPr>
            </w:r>
            <w:r w:rsidR="00107D56">
              <w:rPr>
                <w:noProof/>
                <w:webHidden/>
              </w:rPr>
              <w:fldChar w:fldCharType="separate"/>
            </w:r>
            <w:r w:rsidR="00AA6655">
              <w:rPr>
                <w:noProof/>
                <w:webHidden/>
              </w:rPr>
              <w:t>27</w:t>
            </w:r>
            <w:r w:rsidR="00107D56">
              <w:rPr>
                <w:noProof/>
                <w:webHidden/>
              </w:rPr>
              <w:fldChar w:fldCharType="end"/>
            </w:r>
          </w:hyperlink>
        </w:p>
        <w:p w14:paraId="3478A158" w14:textId="41D98EAB"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299" w:history="1">
            <w:r w:rsidR="00107D56" w:rsidRPr="006C6E22">
              <w:rPr>
                <w:rStyle w:val="Hipercze"/>
                <w:noProof/>
              </w:rPr>
              <w:t>4.2</w:t>
            </w:r>
            <w:r w:rsidR="00107D56">
              <w:rPr>
                <w:rFonts w:asciiTheme="minorHAnsi" w:eastAsiaTheme="minorEastAsia" w:hAnsiTheme="minorHAnsi"/>
                <w:noProof/>
                <w:sz w:val="22"/>
                <w:lang w:eastAsia="pl-PL"/>
              </w:rPr>
              <w:tab/>
            </w:r>
            <w:r w:rsidR="00107D56" w:rsidRPr="006C6E22">
              <w:rPr>
                <w:rStyle w:val="Hipercze"/>
                <w:noProof/>
              </w:rPr>
              <w:t>Wskaźniki</w:t>
            </w:r>
            <w:r w:rsidR="00107D56">
              <w:rPr>
                <w:noProof/>
                <w:webHidden/>
              </w:rPr>
              <w:tab/>
            </w:r>
            <w:r w:rsidR="00107D56">
              <w:rPr>
                <w:noProof/>
                <w:webHidden/>
              </w:rPr>
              <w:fldChar w:fldCharType="begin"/>
            </w:r>
            <w:r w:rsidR="00107D56">
              <w:rPr>
                <w:noProof/>
                <w:webHidden/>
              </w:rPr>
              <w:instrText xml:space="preserve"> PAGEREF _Toc149053299 \h </w:instrText>
            </w:r>
            <w:r w:rsidR="00107D56">
              <w:rPr>
                <w:noProof/>
                <w:webHidden/>
              </w:rPr>
            </w:r>
            <w:r w:rsidR="00107D56">
              <w:rPr>
                <w:noProof/>
                <w:webHidden/>
              </w:rPr>
              <w:fldChar w:fldCharType="separate"/>
            </w:r>
            <w:r w:rsidR="00AA6655">
              <w:rPr>
                <w:noProof/>
                <w:webHidden/>
              </w:rPr>
              <w:t>27</w:t>
            </w:r>
            <w:r w:rsidR="00107D56">
              <w:rPr>
                <w:noProof/>
                <w:webHidden/>
              </w:rPr>
              <w:fldChar w:fldCharType="end"/>
            </w:r>
          </w:hyperlink>
        </w:p>
        <w:p w14:paraId="12D27055" w14:textId="39501017" w:rsidR="00107D56" w:rsidRDefault="00284480">
          <w:pPr>
            <w:pStyle w:val="Spistreci1"/>
            <w:rPr>
              <w:rFonts w:asciiTheme="minorHAnsi" w:eastAsiaTheme="minorEastAsia" w:hAnsiTheme="minorHAnsi"/>
              <w:noProof/>
              <w:sz w:val="22"/>
              <w:lang w:eastAsia="pl-PL"/>
            </w:rPr>
          </w:pPr>
          <w:hyperlink w:anchor="_Toc149053300" w:history="1">
            <w:r w:rsidR="00107D56" w:rsidRPr="006C6E22">
              <w:rPr>
                <w:rStyle w:val="Hipercze"/>
                <w:noProof/>
              </w:rPr>
              <w:t>5</w:t>
            </w:r>
            <w:r w:rsidR="00107D56">
              <w:rPr>
                <w:rFonts w:asciiTheme="minorHAnsi" w:eastAsiaTheme="minorEastAsia" w:hAnsiTheme="minorHAnsi"/>
                <w:noProof/>
                <w:sz w:val="22"/>
                <w:lang w:eastAsia="pl-PL"/>
              </w:rPr>
              <w:tab/>
            </w:r>
            <w:r w:rsidR="00107D56" w:rsidRPr="006C6E22">
              <w:rPr>
                <w:rStyle w:val="Hipercze"/>
                <w:noProof/>
              </w:rPr>
              <w:t>Wybór projektów do dofinansowania</w:t>
            </w:r>
            <w:r w:rsidR="00107D56">
              <w:rPr>
                <w:noProof/>
                <w:webHidden/>
              </w:rPr>
              <w:tab/>
            </w:r>
            <w:r w:rsidR="00107D56">
              <w:rPr>
                <w:noProof/>
                <w:webHidden/>
              </w:rPr>
              <w:fldChar w:fldCharType="begin"/>
            </w:r>
            <w:r w:rsidR="00107D56">
              <w:rPr>
                <w:noProof/>
                <w:webHidden/>
              </w:rPr>
              <w:instrText xml:space="preserve"> PAGEREF _Toc149053300 \h </w:instrText>
            </w:r>
            <w:r w:rsidR="00107D56">
              <w:rPr>
                <w:noProof/>
                <w:webHidden/>
              </w:rPr>
            </w:r>
            <w:r w:rsidR="00107D56">
              <w:rPr>
                <w:noProof/>
                <w:webHidden/>
              </w:rPr>
              <w:fldChar w:fldCharType="separate"/>
            </w:r>
            <w:r w:rsidR="00AA6655">
              <w:rPr>
                <w:noProof/>
                <w:webHidden/>
              </w:rPr>
              <w:t>28</w:t>
            </w:r>
            <w:r w:rsidR="00107D56">
              <w:rPr>
                <w:noProof/>
                <w:webHidden/>
              </w:rPr>
              <w:fldChar w:fldCharType="end"/>
            </w:r>
          </w:hyperlink>
        </w:p>
        <w:p w14:paraId="2E2C2BAC" w14:textId="4A96F048"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1" w:history="1">
            <w:r w:rsidR="00107D56" w:rsidRPr="006C6E22">
              <w:rPr>
                <w:rStyle w:val="Hipercze"/>
                <w:noProof/>
              </w:rPr>
              <w:t>5.1</w:t>
            </w:r>
            <w:r w:rsidR="00107D56">
              <w:rPr>
                <w:rFonts w:asciiTheme="minorHAnsi" w:eastAsiaTheme="minorEastAsia" w:hAnsiTheme="minorHAnsi"/>
                <w:noProof/>
                <w:sz w:val="22"/>
                <w:lang w:eastAsia="pl-PL"/>
              </w:rPr>
              <w:tab/>
            </w:r>
            <w:r w:rsidR="00107D56" w:rsidRPr="006C6E22">
              <w:rPr>
                <w:rStyle w:val="Hipercze"/>
                <w:noProof/>
              </w:rPr>
              <w:t>Sposób wyboru projektów</w:t>
            </w:r>
            <w:r w:rsidR="00107D56">
              <w:rPr>
                <w:noProof/>
                <w:webHidden/>
              </w:rPr>
              <w:tab/>
            </w:r>
            <w:r w:rsidR="00107D56">
              <w:rPr>
                <w:noProof/>
                <w:webHidden/>
              </w:rPr>
              <w:fldChar w:fldCharType="begin"/>
            </w:r>
            <w:r w:rsidR="00107D56">
              <w:rPr>
                <w:noProof/>
                <w:webHidden/>
              </w:rPr>
              <w:instrText xml:space="preserve"> PAGEREF _Toc149053301 \h </w:instrText>
            </w:r>
            <w:r w:rsidR="00107D56">
              <w:rPr>
                <w:noProof/>
                <w:webHidden/>
              </w:rPr>
            </w:r>
            <w:r w:rsidR="00107D56">
              <w:rPr>
                <w:noProof/>
                <w:webHidden/>
              </w:rPr>
              <w:fldChar w:fldCharType="separate"/>
            </w:r>
            <w:r w:rsidR="00AA6655">
              <w:rPr>
                <w:noProof/>
                <w:webHidden/>
              </w:rPr>
              <w:t>28</w:t>
            </w:r>
            <w:r w:rsidR="00107D56">
              <w:rPr>
                <w:noProof/>
                <w:webHidden/>
              </w:rPr>
              <w:fldChar w:fldCharType="end"/>
            </w:r>
          </w:hyperlink>
        </w:p>
        <w:p w14:paraId="6F942133" w14:textId="62E564D3"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2" w:history="1">
            <w:r w:rsidR="00107D56" w:rsidRPr="006C6E22">
              <w:rPr>
                <w:rStyle w:val="Hipercze"/>
                <w:noProof/>
              </w:rPr>
              <w:t>5.2</w:t>
            </w:r>
            <w:r w:rsidR="00107D56">
              <w:rPr>
                <w:rFonts w:asciiTheme="minorHAnsi" w:eastAsiaTheme="minorEastAsia" w:hAnsiTheme="minorHAnsi"/>
                <w:noProof/>
                <w:sz w:val="22"/>
                <w:lang w:eastAsia="pl-PL"/>
              </w:rPr>
              <w:tab/>
            </w:r>
            <w:r w:rsidR="00107D56" w:rsidRPr="006C6E22">
              <w:rPr>
                <w:rStyle w:val="Hipercze"/>
                <w:noProof/>
              </w:rPr>
              <w:t>Opis procedury oceny projektów</w:t>
            </w:r>
            <w:r w:rsidR="00107D56">
              <w:rPr>
                <w:noProof/>
                <w:webHidden/>
              </w:rPr>
              <w:tab/>
            </w:r>
            <w:r w:rsidR="00107D56">
              <w:rPr>
                <w:noProof/>
                <w:webHidden/>
              </w:rPr>
              <w:fldChar w:fldCharType="begin"/>
            </w:r>
            <w:r w:rsidR="00107D56">
              <w:rPr>
                <w:noProof/>
                <w:webHidden/>
              </w:rPr>
              <w:instrText xml:space="preserve"> PAGEREF _Toc149053302 \h </w:instrText>
            </w:r>
            <w:r w:rsidR="00107D56">
              <w:rPr>
                <w:noProof/>
                <w:webHidden/>
              </w:rPr>
            </w:r>
            <w:r w:rsidR="00107D56">
              <w:rPr>
                <w:noProof/>
                <w:webHidden/>
              </w:rPr>
              <w:fldChar w:fldCharType="separate"/>
            </w:r>
            <w:r w:rsidR="00AA6655">
              <w:rPr>
                <w:noProof/>
                <w:webHidden/>
              </w:rPr>
              <w:t>28</w:t>
            </w:r>
            <w:r w:rsidR="00107D56">
              <w:rPr>
                <w:noProof/>
                <w:webHidden/>
              </w:rPr>
              <w:fldChar w:fldCharType="end"/>
            </w:r>
          </w:hyperlink>
        </w:p>
        <w:p w14:paraId="20CA98D1" w14:textId="2851AD6F"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3" w:history="1">
            <w:r w:rsidR="00107D56" w:rsidRPr="006C6E22">
              <w:rPr>
                <w:rStyle w:val="Hipercze"/>
                <w:noProof/>
              </w:rPr>
              <w:t>5.3</w:t>
            </w:r>
            <w:r w:rsidR="00107D56">
              <w:rPr>
                <w:rFonts w:asciiTheme="minorHAnsi" w:eastAsiaTheme="minorEastAsia" w:hAnsiTheme="minorHAnsi"/>
                <w:noProof/>
                <w:sz w:val="22"/>
                <w:lang w:eastAsia="pl-PL"/>
              </w:rPr>
              <w:tab/>
            </w:r>
            <w:r w:rsidR="00107D56" w:rsidRPr="006C6E22">
              <w:rPr>
                <w:rStyle w:val="Hipercze"/>
                <w:noProof/>
              </w:rPr>
              <w:t>Uzupełnienie i poprawa wniosków o dofinansowanie</w:t>
            </w:r>
            <w:r w:rsidR="00107D56">
              <w:rPr>
                <w:noProof/>
                <w:webHidden/>
              </w:rPr>
              <w:tab/>
            </w:r>
            <w:r w:rsidR="00107D56">
              <w:rPr>
                <w:noProof/>
                <w:webHidden/>
              </w:rPr>
              <w:fldChar w:fldCharType="begin"/>
            </w:r>
            <w:r w:rsidR="00107D56">
              <w:rPr>
                <w:noProof/>
                <w:webHidden/>
              </w:rPr>
              <w:instrText xml:space="preserve"> PAGEREF _Toc149053303 \h </w:instrText>
            </w:r>
            <w:r w:rsidR="00107D56">
              <w:rPr>
                <w:noProof/>
                <w:webHidden/>
              </w:rPr>
            </w:r>
            <w:r w:rsidR="00107D56">
              <w:rPr>
                <w:noProof/>
                <w:webHidden/>
              </w:rPr>
              <w:fldChar w:fldCharType="separate"/>
            </w:r>
            <w:r w:rsidR="00AA6655">
              <w:rPr>
                <w:noProof/>
                <w:webHidden/>
              </w:rPr>
              <w:t>29</w:t>
            </w:r>
            <w:r w:rsidR="00107D56">
              <w:rPr>
                <w:noProof/>
                <w:webHidden/>
              </w:rPr>
              <w:fldChar w:fldCharType="end"/>
            </w:r>
          </w:hyperlink>
        </w:p>
        <w:p w14:paraId="175543FF" w14:textId="5F4941E9"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4" w:history="1">
            <w:r w:rsidR="00107D56" w:rsidRPr="006C6E22">
              <w:rPr>
                <w:rStyle w:val="Hipercze"/>
                <w:noProof/>
              </w:rPr>
              <w:t>5.4</w:t>
            </w:r>
            <w:r w:rsidR="00107D56">
              <w:rPr>
                <w:rFonts w:asciiTheme="minorHAnsi" w:eastAsiaTheme="minorEastAsia" w:hAnsiTheme="minorHAnsi"/>
                <w:noProof/>
                <w:sz w:val="22"/>
                <w:lang w:eastAsia="pl-PL"/>
              </w:rPr>
              <w:tab/>
            </w:r>
            <w:r w:rsidR="00107D56" w:rsidRPr="006C6E22">
              <w:rPr>
                <w:rStyle w:val="Hipercze"/>
                <w:noProof/>
              </w:rPr>
              <w:t>Wyniki oceny</w:t>
            </w:r>
            <w:r w:rsidR="00107D56">
              <w:rPr>
                <w:noProof/>
                <w:webHidden/>
              </w:rPr>
              <w:tab/>
            </w:r>
            <w:r w:rsidR="00107D56">
              <w:rPr>
                <w:noProof/>
                <w:webHidden/>
              </w:rPr>
              <w:fldChar w:fldCharType="begin"/>
            </w:r>
            <w:r w:rsidR="00107D56">
              <w:rPr>
                <w:noProof/>
                <w:webHidden/>
              </w:rPr>
              <w:instrText xml:space="preserve"> PAGEREF _Toc149053304 \h </w:instrText>
            </w:r>
            <w:r w:rsidR="00107D56">
              <w:rPr>
                <w:noProof/>
                <w:webHidden/>
              </w:rPr>
            </w:r>
            <w:r w:rsidR="00107D56">
              <w:rPr>
                <w:noProof/>
                <w:webHidden/>
              </w:rPr>
              <w:fldChar w:fldCharType="separate"/>
            </w:r>
            <w:r w:rsidR="00AA6655">
              <w:rPr>
                <w:noProof/>
                <w:webHidden/>
              </w:rPr>
              <w:t>31</w:t>
            </w:r>
            <w:r w:rsidR="00107D56">
              <w:rPr>
                <w:noProof/>
                <w:webHidden/>
              </w:rPr>
              <w:fldChar w:fldCharType="end"/>
            </w:r>
          </w:hyperlink>
        </w:p>
        <w:p w14:paraId="3D1E5EB6" w14:textId="48609794"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5" w:history="1">
            <w:r w:rsidR="00107D56" w:rsidRPr="006C6E22">
              <w:rPr>
                <w:rStyle w:val="Hipercze"/>
                <w:noProof/>
              </w:rPr>
              <w:t>5.5</w:t>
            </w:r>
            <w:r w:rsidR="00107D56">
              <w:rPr>
                <w:rFonts w:asciiTheme="minorHAnsi" w:eastAsiaTheme="minorEastAsia" w:hAnsiTheme="minorHAnsi"/>
                <w:noProof/>
                <w:sz w:val="22"/>
                <w:lang w:eastAsia="pl-PL"/>
              </w:rPr>
              <w:tab/>
            </w:r>
            <w:r w:rsidR="00107D56" w:rsidRPr="006C6E22">
              <w:rPr>
                <w:rStyle w:val="Hipercze"/>
                <w:noProof/>
              </w:rPr>
              <w:t>Procedura odwoławcza</w:t>
            </w:r>
            <w:r w:rsidR="00107D56">
              <w:rPr>
                <w:noProof/>
                <w:webHidden/>
              </w:rPr>
              <w:tab/>
            </w:r>
            <w:r w:rsidR="00107D56">
              <w:rPr>
                <w:noProof/>
                <w:webHidden/>
              </w:rPr>
              <w:fldChar w:fldCharType="begin"/>
            </w:r>
            <w:r w:rsidR="00107D56">
              <w:rPr>
                <w:noProof/>
                <w:webHidden/>
              </w:rPr>
              <w:instrText xml:space="preserve"> PAGEREF _Toc149053305 \h </w:instrText>
            </w:r>
            <w:r w:rsidR="00107D56">
              <w:rPr>
                <w:noProof/>
                <w:webHidden/>
              </w:rPr>
            </w:r>
            <w:r w:rsidR="00107D56">
              <w:rPr>
                <w:noProof/>
                <w:webHidden/>
              </w:rPr>
              <w:fldChar w:fldCharType="separate"/>
            </w:r>
            <w:r w:rsidR="00AA6655">
              <w:rPr>
                <w:noProof/>
                <w:webHidden/>
              </w:rPr>
              <w:t>32</w:t>
            </w:r>
            <w:r w:rsidR="00107D56">
              <w:rPr>
                <w:noProof/>
                <w:webHidden/>
              </w:rPr>
              <w:fldChar w:fldCharType="end"/>
            </w:r>
          </w:hyperlink>
        </w:p>
        <w:p w14:paraId="5124341F" w14:textId="775BFA24" w:rsidR="00107D56" w:rsidRDefault="00284480">
          <w:pPr>
            <w:pStyle w:val="Spistreci1"/>
            <w:rPr>
              <w:rFonts w:asciiTheme="minorHAnsi" w:eastAsiaTheme="minorEastAsia" w:hAnsiTheme="minorHAnsi"/>
              <w:noProof/>
              <w:sz w:val="22"/>
              <w:lang w:eastAsia="pl-PL"/>
            </w:rPr>
          </w:pPr>
          <w:hyperlink w:anchor="_Toc149053306" w:history="1">
            <w:r w:rsidR="00107D56" w:rsidRPr="006C6E22">
              <w:rPr>
                <w:rStyle w:val="Hipercze"/>
                <w:noProof/>
              </w:rPr>
              <w:t>6</w:t>
            </w:r>
            <w:r w:rsidR="00107D56">
              <w:rPr>
                <w:rFonts w:asciiTheme="minorHAnsi" w:eastAsiaTheme="minorEastAsia" w:hAnsiTheme="minorHAnsi"/>
                <w:noProof/>
                <w:sz w:val="22"/>
                <w:lang w:eastAsia="pl-PL"/>
              </w:rPr>
              <w:tab/>
            </w:r>
            <w:r w:rsidR="00107D56" w:rsidRPr="006C6E22">
              <w:rPr>
                <w:rStyle w:val="Hipercze"/>
                <w:noProof/>
              </w:rPr>
              <w:t>Umowa o dofinansowanie projektu</w:t>
            </w:r>
            <w:r w:rsidR="00107D56">
              <w:rPr>
                <w:noProof/>
                <w:webHidden/>
              </w:rPr>
              <w:tab/>
            </w:r>
            <w:r w:rsidR="00107D56">
              <w:rPr>
                <w:noProof/>
                <w:webHidden/>
              </w:rPr>
              <w:fldChar w:fldCharType="begin"/>
            </w:r>
            <w:r w:rsidR="00107D56">
              <w:rPr>
                <w:noProof/>
                <w:webHidden/>
              </w:rPr>
              <w:instrText xml:space="preserve"> PAGEREF _Toc149053306 \h </w:instrText>
            </w:r>
            <w:r w:rsidR="00107D56">
              <w:rPr>
                <w:noProof/>
                <w:webHidden/>
              </w:rPr>
            </w:r>
            <w:r w:rsidR="00107D56">
              <w:rPr>
                <w:noProof/>
                <w:webHidden/>
              </w:rPr>
              <w:fldChar w:fldCharType="separate"/>
            </w:r>
            <w:r w:rsidR="00AA6655">
              <w:rPr>
                <w:noProof/>
                <w:webHidden/>
              </w:rPr>
              <w:t>35</w:t>
            </w:r>
            <w:r w:rsidR="00107D56">
              <w:rPr>
                <w:noProof/>
                <w:webHidden/>
              </w:rPr>
              <w:fldChar w:fldCharType="end"/>
            </w:r>
          </w:hyperlink>
        </w:p>
        <w:p w14:paraId="74F07874" w14:textId="186D15ED"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7" w:history="1">
            <w:r w:rsidR="00107D56" w:rsidRPr="006C6E22">
              <w:rPr>
                <w:rStyle w:val="Hipercze"/>
                <w:noProof/>
              </w:rPr>
              <w:t>6.1</w:t>
            </w:r>
            <w:r w:rsidR="00107D56">
              <w:rPr>
                <w:rFonts w:asciiTheme="minorHAnsi" w:eastAsiaTheme="minorEastAsia" w:hAnsiTheme="minorHAnsi"/>
                <w:noProof/>
                <w:sz w:val="22"/>
                <w:lang w:eastAsia="pl-PL"/>
              </w:rPr>
              <w:tab/>
            </w:r>
            <w:r w:rsidR="00107D56" w:rsidRPr="006C6E22">
              <w:rPr>
                <w:rStyle w:val="Hipercze"/>
                <w:noProof/>
              </w:rPr>
              <w:t>Warunki zawarcia umowy</w:t>
            </w:r>
            <w:r w:rsidR="00107D56">
              <w:rPr>
                <w:noProof/>
                <w:webHidden/>
              </w:rPr>
              <w:tab/>
            </w:r>
            <w:r w:rsidR="00107D56">
              <w:rPr>
                <w:noProof/>
                <w:webHidden/>
              </w:rPr>
              <w:fldChar w:fldCharType="begin"/>
            </w:r>
            <w:r w:rsidR="00107D56">
              <w:rPr>
                <w:noProof/>
                <w:webHidden/>
              </w:rPr>
              <w:instrText xml:space="preserve"> PAGEREF _Toc149053307 \h </w:instrText>
            </w:r>
            <w:r w:rsidR="00107D56">
              <w:rPr>
                <w:noProof/>
                <w:webHidden/>
              </w:rPr>
            </w:r>
            <w:r w:rsidR="00107D56">
              <w:rPr>
                <w:noProof/>
                <w:webHidden/>
              </w:rPr>
              <w:fldChar w:fldCharType="separate"/>
            </w:r>
            <w:r w:rsidR="00AA6655">
              <w:rPr>
                <w:noProof/>
                <w:webHidden/>
              </w:rPr>
              <w:t>35</w:t>
            </w:r>
            <w:r w:rsidR="00107D56">
              <w:rPr>
                <w:noProof/>
                <w:webHidden/>
              </w:rPr>
              <w:fldChar w:fldCharType="end"/>
            </w:r>
          </w:hyperlink>
        </w:p>
        <w:p w14:paraId="4849E942" w14:textId="5B591A8E"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8" w:history="1">
            <w:r w:rsidR="00107D56" w:rsidRPr="006C6E22">
              <w:rPr>
                <w:rStyle w:val="Hipercze"/>
                <w:noProof/>
              </w:rPr>
              <w:t>6.2</w:t>
            </w:r>
            <w:r w:rsidR="00107D56">
              <w:rPr>
                <w:rFonts w:asciiTheme="minorHAnsi" w:eastAsiaTheme="minorEastAsia" w:hAnsiTheme="minorHAnsi"/>
                <w:noProof/>
                <w:sz w:val="22"/>
                <w:lang w:eastAsia="pl-PL"/>
              </w:rPr>
              <w:tab/>
            </w:r>
            <w:r w:rsidR="00107D56" w:rsidRPr="006C6E22">
              <w:rPr>
                <w:rStyle w:val="Hipercze"/>
                <w:noProof/>
              </w:rPr>
              <w:t>Co musisz zrobić przed zawarciem umowy o dofinansowanie</w:t>
            </w:r>
            <w:r w:rsidR="00107D56">
              <w:rPr>
                <w:noProof/>
                <w:webHidden/>
              </w:rPr>
              <w:tab/>
            </w:r>
            <w:r w:rsidR="00107D56">
              <w:rPr>
                <w:noProof/>
                <w:webHidden/>
              </w:rPr>
              <w:fldChar w:fldCharType="begin"/>
            </w:r>
            <w:r w:rsidR="00107D56">
              <w:rPr>
                <w:noProof/>
                <w:webHidden/>
              </w:rPr>
              <w:instrText xml:space="preserve"> PAGEREF _Toc149053308 \h </w:instrText>
            </w:r>
            <w:r w:rsidR="00107D56">
              <w:rPr>
                <w:noProof/>
                <w:webHidden/>
              </w:rPr>
            </w:r>
            <w:r w:rsidR="00107D56">
              <w:rPr>
                <w:noProof/>
                <w:webHidden/>
              </w:rPr>
              <w:fldChar w:fldCharType="separate"/>
            </w:r>
            <w:r w:rsidR="00AA6655">
              <w:rPr>
                <w:noProof/>
                <w:webHidden/>
              </w:rPr>
              <w:t>37</w:t>
            </w:r>
            <w:r w:rsidR="00107D56">
              <w:rPr>
                <w:noProof/>
                <w:webHidden/>
              </w:rPr>
              <w:fldChar w:fldCharType="end"/>
            </w:r>
          </w:hyperlink>
        </w:p>
        <w:p w14:paraId="56867133" w14:textId="7DA839A8"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09" w:history="1">
            <w:r w:rsidR="00107D56" w:rsidRPr="006C6E22">
              <w:rPr>
                <w:rStyle w:val="Hipercze"/>
                <w:noProof/>
              </w:rPr>
              <w:t>6.3</w:t>
            </w:r>
            <w:r w:rsidR="00107D56">
              <w:rPr>
                <w:rFonts w:asciiTheme="minorHAnsi" w:eastAsiaTheme="minorEastAsia" w:hAnsiTheme="minorHAnsi"/>
                <w:noProof/>
                <w:sz w:val="22"/>
                <w:lang w:eastAsia="pl-PL"/>
              </w:rPr>
              <w:tab/>
            </w:r>
            <w:r w:rsidR="00107D56" w:rsidRPr="006C6E22">
              <w:rPr>
                <w:rStyle w:val="Hipercze"/>
                <w:noProof/>
              </w:rPr>
              <w:t>Zabezpieczenie umowy</w:t>
            </w:r>
            <w:r w:rsidR="00107D56">
              <w:rPr>
                <w:noProof/>
                <w:webHidden/>
              </w:rPr>
              <w:tab/>
            </w:r>
            <w:r w:rsidR="00107D56">
              <w:rPr>
                <w:noProof/>
                <w:webHidden/>
              </w:rPr>
              <w:fldChar w:fldCharType="begin"/>
            </w:r>
            <w:r w:rsidR="00107D56">
              <w:rPr>
                <w:noProof/>
                <w:webHidden/>
              </w:rPr>
              <w:instrText xml:space="preserve"> PAGEREF _Toc149053309 \h </w:instrText>
            </w:r>
            <w:r w:rsidR="00107D56">
              <w:rPr>
                <w:noProof/>
                <w:webHidden/>
              </w:rPr>
            </w:r>
            <w:r w:rsidR="00107D56">
              <w:rPr>
                <w:noProof/>
                <w:webHidden/>
              </w:rPr>
              <w:fldChar w:fldCharType="separate"/>
            </w:r>
            <w:r w:rsidR="00AA6655">
              <w:rPr>
                <w:noProof/>
                <w:webHidden/>
              </w:rPr>
              <w:t>43</w:t>
            </w:r>
            <w:r w:rsidR="00107D56">
              <w:rPr>
                <w:noProof/>
                <w:webHidden/>
              </w:rPr>
              <w:fldChar w:fldCharType="end"/>
            </w:r>
          </w:hyperlink>
        </w:p>
        <w:p w14:paraId="7EB1A4C3" w14:textId="0495509A"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10" w:history="1">
            <w:r w:rsidR="00107D56" w:rsidRPr="006C6E22">
              <w:rPr>
                <w:rStyle w:val="Hipercze"/>
                <w:noProof/>
              </w:rPr>
              <w:t>6.4</w:t>
            </w:r>
            <w:r w:rsidR="00107D56">
              <w:rPr>
                <w:rFonts w:asciiTheme="minorHAnsi" w:eastAsiaTheme="minorEastAsia" w:hAnsiTheme="minorHAnsi"/>
                <w:noProof/>
                <w:sz w:val="22"/>
                <w:lang w:eastAsia="pl-PL"/>
              </w:rPr>
              <w:tab/>
            </w:r>
            <w:r w:rsidR="00107D56" w:rsidRPr="006C6E22">
              <w:rPr>
                <w:rStyle w:val="Hipercze"/>
                <w:noProof/>
              </w:rPr>
              <w:t>Zmiany w projekcie przed zawarciem umowy</w:t>
            </w:r>
            <w:r w:rsidR="00107D56">
              <w:rPr>
                <w:noProof/>
                <w:webHidden/>
              </w:rPr>
              <w:tab/>
            </w:r>
            <w:r w:rsidR="00107D56">
              <w:rPr>
                <w:noProof/>
                <w:webHidden/>
              </w:rPr>
              <w:fldChar w:fldCharType="begin"/>
            </w:r>
            <w:r w:rsidR="00107D56">
              <w:rPr>
                <w:noProof/>
                <w:webHidden/>
              </w:rPr>
              <w:instrText xml:space="preserve"> PAGEREF _Toc149053310 \h </w:instrText>
            </w:r>
            <w:r w:rsidR="00107D56">
              <w:rPr>
                <w:noProof/>
                <w:webHidden/>
              </w:rPr>
            </w:r>
            <w:r w:rsidR="00107D56">
              <w:rPr>
                <w:noProof/>
                <w:webHidden/>
              </w:rPr>
              <w:fldChar w:fldCharType="separate"/>
            </w:r>
            <w:r w:rsidR="00AA6655">
              <w:rPr>
                <w:noProof/>
                <w:webHidden/>
              </w:rPr>
              <w:t>44</w:t>
            </w:r>
            <w:r w:rsidR="00107D56">
              <w:rPr>
                <w:noProof/>
                <w:webHidden/>
              </w:rPr>
              <w:fldChar w:fldCharType="end"/>
            </w:r>
          </w:hyperlink>
        </w:p>
        <w:p w14:paraId="000ADAFC" w14:textId="4B6E0DBE" w:rsidR="00107D56" w:rsidRDefault="00284480">
          <w:pPr>
            <w:pStyle w:val="Spistreci1"/>
            <w:rPr>
              <w:rFonts w:asciiTheme="minorHAnsi" w:eastAsiaTheme="minorEastAsia" w:hAnsiTheme="minorHAnsi"/>
              <w:noProof/>
              <w:sz w:val="22"/>
              <w:lang w:eastAsia="pl-PL"/>
            </w:rPr>
          </w:pPr>
          <w:hyperlink w:anchor="_Toc149053311" w:history="1">
            <w:r w:rsidR="00107D56" w:rsidRPr="006C6E22">
              <w:rPr>
                <w:rStyle w:val="Hipercze"/>
                <w:noProof/>
              </w:rPr>
              <w:t>7</w:t>
            </w:r>
            <w:r w:rsidR="00107D56">
              <w:rPr>
                <w:rFonts w:asciiTheme="minorHAnsi" w:eastAsiaTheme="minorEastAsia" w:hAnsiTheme="minorHAnsi"/>
                <w:noProof/>
                <w:sz w:val="22"/>
                <w:lang w:eastAsia="pl-PL"/>
              </w:rPr>
              <w:tab/>
            </w:r>
            <w:r w:rsidR="00107D56" w:rsidRPr="006C6E22">
              <w:rPr>
                <w:rStyle w:val="Hipercze"/>
                <w:noProof/>
              </w:rPr>
              <w:t>Komunikacja z ION</w:t>
            </w:r>
            <w:r w:rsidR="00107D56">
              <w:rPr>
                <w:noProof/>
                <w:webHidden/>
              </w:rPr>
              <w:tab/>
            </w:r>
            <w:r w:rsidR="00107D56">
              <w:rPr>
                <w:noProof/>
                <w:webHidden/>
              </w:rPr>
              <w:fldChar w:fldCharType="begin"/>
            </w:r>
            <w:r w:rsidR="00107D56">
              <w:rPr>
                <w:noProof/>
                <w:webHidden/>
              </w:rPr>
              <w:instrText xml:space="preserve"> PAGEREF _Toc149053311 \h </w:instrText>
            </w:r>
            <w:r w:rsidR="00107D56">
              <w:rPr>
                <w:noProof/>
                <w:webHidden/>
              </w:rPr>
            </w:r>
            <w:r w:rsidR="00107D56">
              <w:rPr>
                <w:noProof/>
                <w:webHidden/>
              </w:rPr>
              <w:fldChar w:fldCharType="separate"/>
            </w:r>
            <w:r w:rsidR="00AA6655">
              <w:rPr>
                <w:noProof/>
                <w:webHidden/>
              </w:rPr>
              <w:t>45</w:t>
            </w:r>
            <w:r w:rsidR="00107D56">
              <w:rPr>
                <w:noProof/>
                <w:webHidden/>
              </w:rPr>
              <w:fldChar w:fldCharType="end"/>
            </w:r>
          </w:hyperlink>
        </w:p>
        <w:p w14:paraId="3B7F98B0" w14:textId="48C2809F"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12" w:history="1">
            <w:r w:rsidR="00107D56" w:rsidRPr="006C6E22">
              <w:rPr>
                <w:rStyle w:val="Hipercze"/>
                <w:noProof/>
              </w:rPr>
              <w:t>7.1</w:t>
            </w:r>
            <w:r w:rsidR="00107D56">
              <w:rPr>
                <w:rFonts w:asciiTheme="minorHAnsi" w:eastAsiaTheme="minorEastAsia" w:hAnsiTheme="minorHAnsi"/>
                <w:noProof/>
                <w:sz w:val="22"/>
                <w:lang w:eastAsia="pl-PL"/>
              </w:rPr>
              <w:tab/>
            </w:r>
            <w:r w:rsidR="00107D56" w:rsidRPr="006C6E22">
              <w:rPr>
                <w:rStyle w:val="Hipercze"/>
                <w:noProof/>
              </w:rPr>
              <w:t>Dane teleadresowe do kontaktu</w:t>
            </w:r>
            <w:r w:rsidR="00107D56">
              <w:rPr>
                <w:noProof/>
                <w:webHidden/>
              </w:rPr>
              <w:tab/>
            </w:r>
            <w:r w:rsidR="00107D56">
              <w:rPr>
                <w:noProof/>
                <w:webHidden/>
              </w:rPr>
              <w:fldChar w:fldCharType="begin"/>
            </w:r>
            <w:r w:rsidR="00107D56">
              <w:rPr>
                <w:noProof/>
                <w:webHidden/>
              </w:rPr>
              <w:instrText xml:space="preserve"> PAGEREF _Toc149053312 \h </w:instrText>
            </w:r>
            <w:r w:rsidR="00107D56">
              <w:rPr>
                <w:noProof/>
                <w:webHidden/>
              </w:rPr>
            </w:r>
            <w:r w:rsidR="00107D56">
              <w:rPr>
                <w:noProof/>
                <w:webHidden/>
              </w:rPr>
              <w:fldChar w:fldCharType="separate"/>
            </w:r>
            <w:r w:rsidR="00AA6655">
              <w:rPr>
                <w:noProof/>
                <w:webHidden/>
              </w:rPr>
              <w:t>45</w:t>
            </w:r>
            <w:r w:rsidR="00107D56">
              <w:rPr>
                <w:noProof/>
                <w:webHidden/>
              </w:rPr>
              <w:fldChar w:fldCharType="end"/>
            </w:r>
          </w:hyperlink>
        </w:p>
        <w:p w14:paraId="2911790C" w14:textId="0216E2EA"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13" w:history="1">
            <w:r w:rsidR="00107D56" w:rsidRPr="006C6E22">
              <w:rPr>
                <w:rStyle w:val="Hipercze"/>
                <w:noProof/>
              </w:rPr>
              <w:t>7.2</w:t>
            </w:r>
            <w:r w:rsidR="00107D56">
              <w:rPr>
                <w:rFonts w:asciiTheme="minorHAnsi" w:eastAsiaTheme="minorEastAsia" w:hAnsiTheme="minorHAnsi"/>
                <w:noProof/>
                <w:sz w:val="22"/>
                <w:lang w:eastAsia="pl-PL"/>
              </w:rPr>
              <w:tab/>
            </w:r>
            <w:r w:rsidR="00107D56" w:rsidRPr="006C6E22">
              <w:rPr>
                <w:rStyle w:val="Hipercze"/>
                <w:noProof/>
              </w:rPr>
              <w:t>Komunikacja dotycząca procesu oceny wniosku</w:t>
            </w:r>
            <w:r w:rsidR="00107D56">
              <w:rPr>
                <w:noProof/>
                <w:webHidden/>
              </w:rPr>
              <w:tab/>
            </w:r>
            <w:r w:rsidR="00107D56">
              <w:rPr>
                <w:noProof/>
                <w:webHidden/>
              </w:rPr>
              <w:fldChar w:fldCharType="begin"/>
            </w:r>
            <w:r w:rsidR="00107D56">
              <w:rPr>
                <w:noProof/>
                <w:webHidden/>
              </w:rPr>
              <w:instrText xml:space="preserve"> PAGEREF _Toc149053313 \h </w:instrText>
            </w:r>
            <w:r w:rsidR="00107D56">
              <w:rPr>
                <w:noProof/>
                <w:webHidden/>
              </w:rPr>
            </w:r>
            <w:r w:rsidR="00107D56">
              <w:rPr>
                <w:noProof/>
                <w:webHidden/>
              </w:rPr>
              <w:fldChar w:fldCharType="separate"/>
            </w:r>
            <w:r w:rsidR="00AA6655">
              <w:rPr>
                <w:noProof/>
                <w:webHidden/>
              </w:rPr>
              <w:t>46</w:t>
            </w:r>
            <w:r w:rsidR="00107D56">
              <w:rPr>
                <w:noProof/>
                <w:webHidden/>
              </w:rPr>
              <w:fldChar w:fldCharType="end"/>
            </w:r>
          </w:hyperlink>
        </w:p>
        <w:p w14:paraId="1E5D920F" w14:textId="5319B8D1" w:rsidR="00107D56" w:rsidRDefault="00284480">
          <w:pPr>
            <w:pStyle w:val="Spistreci2"/>
            <w:tabs>
              <w:tab w:val="left" w:pos="880"/>
              <w:tab w:val="right" w:leader="dot" w:pos="9060"/>
            </w:tabs>
            <w:rPr>
              <w:rFonts w:asciiTheme="minorHAnsi" w:eastAsiaTheme="minorEastAsia" w:hAnsiTheme="minorHAnsi"/>
              <w:noProof/>
              <w:sz w:val="22"/>
              <w:lang w:eastAsia="pl-PL"/>
            </w:rPr>
          </w:pPr>
          <w:hyperlink w:anchor="_Toc149053314" w:history="1">
            <w:r w:rsidR="00107D56" w:rsidRPr="006C6E22">
              <w:rPr>
                <w:rStyle w:val="Hipercze"/>
                <w:noProof/>
              </w:rPr>
              <w:t>7.3</w:t>
            </w:r>
            <w:r w:rsidR="00107D56">
              <w:rPr>
                <w:rFonts w:asciiTheme="minorHAnsi" w:eastAsiaTheme="minorEastAsia" w:hAnsiTheme="minorHAnsi"/>
                <w:noProof/>
                <w:sz w:val="22"/>
                <w:lang w:eastAsia="pl-PL"/>
              </w:rPr>
              <w:tab/>
            </w:r>
            <w:r w:rsidR="00107D56" w:rsidRPr="006C6E22">
              <w:rPr>
                <w:rStyle w:val="Hipercze"/>
                <w:noProof/>
              </w:rPr>
              <w:t>Udzielanie informacji przez wnioskodawcę podmiotom zewnętrznym</w:t>
            </w:r>
            <w:r w:rsidR="00107D56">
              <w:rPr>
                <w:noProof/>
                <w:webHidden/>
              </w:rPr>
              <w:tab/>
            </w:r>
            <w:r w:rsidR="00107D56">
              <w:rPr>
                <w:noProof/>
                <w:webHidden/>
              </w:rPr>
              <w:fldChar w:fldCharType="begin"/>
            </w:r>
            <w:r w:rsidR="00107D56">
              <w:rPr>
                <w:noProof/>
                <w:webHidden/>
              </w:rPr>
              <w:instrText xml:space="preserve"> PAGEREF _Toc149053314 \h </w:instrText>
            </w:r>
            <w:r w:rsidR="00107D56">
              <w:rPr>
                <w:noProof/>
                <w:webHidden/>
              </w:rPr>
            </w:r>
            <w:r w:rsidR="00107D56">
              <w:rPr>
                <w:noProof/>
                <w:webHidden/>
              </w:rPr>
              <w:fldChar w:fldCharType="separate"/>
            </w:r>
            <w:r w:rsidR="00AA6655">
              <w:rPr>
                <w:noProof/>
                <w:webHidden/>
              </w:rPr>
              <w:t>47</w:t>
            </w:r>
            <w:r w:rsidR="00107D56">
              <w:rPr>
                <w:noProof/>
                <w:webHidden/>
              </w:rPr>
              <w:fldChar w:fldCharType="end"/>
            </w:r>
          </w:hyperlink>
        </w:p>
        <w:p w14:paraId="06B914FB" w14:textId="164A4BD9" w:rsidR="00107D56" w:rsidRDefault="00284480">
          <w:pPr>
            <w:pStyle w:val="Spistreci1"/>
            <w:rPr>
              <w:rFonts w:asciiTheme="minorHAnsi" w:eastAsiaTheme="minorEastAsia" w:hAnsiTheme="minorHAnsi"/>
              <w:noProof/>
              <w:sz w:val="22"/>
              <w:lang w:eastAsia="pl-PL"/>
            </w:rPr>
          </w:pPr>
          <w:hyperlink w:anchor="_Toc149053315" w:history="1">
            <w:r w:rsidR="00107D56" w:rsidRPr="006C6E22">
              <w:rPr>
                <w:rStyle w:val="Hipercze"/>
                <w:noProof/>
              </w:rPr>
              <w:t>8</w:t>
            </w:r>
            <w:r w:rsidR="00107D56">
              <w:rPr>
                <w:rFonts w:asciiTheme="minorHAnsi" w:eastAsiaTheme="minorEastAsia" w:hAnsiTheme="minorHAnsi"/>
                <w:noProof/>
                <w:sz w:val="22"/>
                <w:lang w:eastAsia="pl-PL"/>
              </w:rPr>
              <w:tab/>
            </w:r>
            <w:r w:rsidR="00107D56" w:rsidRPr="006C6E22">
              <w:rPr>
                <w:rStyle w:val="Hipercze"/>
                <w:noProof/>
              </w:rPr>
              <w:t>Przetwarzanie danych osobowych</w:t>
            </w:r>
            <w:r w:rsidR="00107D56">
              <w:rPr>
                <w:noProof/>
                <w:webHidden/>
              </w:rPr>
              <w:tab/>
            </w:r>
            <w:r w:rsidR="00107D56">
              <w:rPr>
                <w:noProof/>
                <w:webHidden/>
              </w:rPr>
              <w:fldChar w:fldCharType="begin"/>
            </w:r>
            <w:r w:rsidR="00107D56">
              <w:rPr>
                <w:noProof/>
                <w:webHidden/>
              </w:rPr>
              <w:instrText xml:space="preserve"> PAGEREF _Toc149053315 \h </w:instrText>
            </w:r>
            <w:r w:rsidR="00107D56">
              <w:rPr>
                <w:noProof/>
                <w:webHidden/>
              </w:rPr>
            </w:r>
            <w:r w:rsidR="00107D56">
              <w:rPr>
                <w:noProof/>
                <w:webHidden/>
              </w:rPr>
              <w:fldChar w:fldCharType="separate"/>
            </w:r>
            <w:r w:rsidR="00AA6655">
              <w:rPr>
                <w:noProof/>
                <w:webHidden/>
              </w:rPr>
              <w:t>48</w:t>
            </w:r>
            <w:r w:rsidR="00107D56">
              <w:rPr>
                <w:noProof/>
                <w:webHidden/>
              </w:rPr>
              <w:fldChar w:fldCharType="end"/>
            </w:r>
          </w:hyperlink>
        </w:p>
        <w:p w14:paraId="05669843" w14:textId="6729DE42" w:rsidR="00107D56" w:rsidRDefault="00284480">
          <w:pPr>
            <w:pStyle w:val="Spistreci1"/>
            <w:rPr>
              <w:rFonts w:asciiTheme="minorHAnsi" w:eastAsiaTheme="minorEastAsia" w:hAnsiTheme="minorHAnsi"/>
              <w:noProof/>
              <w:sz w:val="22"/>
              <w:lang w:eastAsia="pl-PL"/>
            </w:rPr>
          </w:pPr>
          <w:hyperlink w:anchor="_Toc149053316" w:history="1">
            <w:r w:rsidR="00107D56" w:rsidRPr="006C6E22">
              <w:rPr>
                <w:rStyle w:val="Hipercze"/>
                <w:noProof/>
              </w:rPr>
              <w:t>9</w:t>
            </w:r>
            <w:r w:rsidR="00107D56">
              <w:rPr>
                <w:rFonts w:asciiTheme="minorHAnsi" w:eastAsiaTheme="minorEastAsia" w:hAnsiTheme="minorHAnsi"/>
                <w:noProof/>
                <w:sz w:val="22"/>
                <w:lang w:eastAsia="pl-PL"/>
              </w:rPr>
              <w:tab/>
            </w:r>
            <w:r w:rsidR="00107D56" w:rsidRPr="006C6E22">
              <w:rPr>
                <w:rStyle w:val="Hipercze"/>
                <w:noProof/>
              </w:rPr>
              <w:t>Podstawy prawne</w:t>
            </w:r>
            <w:r w:rsidR="00107D56">
              <w:rPr>
                <w:noProof/>
                <w:webHidden/>
              </w:rPr>
              <w:tab/>
            </w:r>
            <w:r w:rsidR="00107D56">
              <w:rPr>
                <w:noProof/>
                <w:webHidden/>
              </w:rPr>
              <w:fldChar w:fldCharType="begin"/>
            </w:r>
            <w:r w:rsidR="00107D56">
              <w:rPr>
                <w:noProof/>
                <w:webHidden/>
              </w:rPr>
              <w:instrText xml:space="preserve"> PAGEREF _Toc149053316 \h </w:instrText>
            </w:r>
            <w:r w:rsidR="00107D56">
              <w:rPr>
                <w:noProof/>
                <w:webHidden/>
              </w:rPr>
            </w:r>
            <w:r w:rsidR="00107D56">
              <w:rPr>
                <w:noProof/>
                <w:webHidden/>
              </w:rPr>
              <w:fldChar w:fldCharType="separate"/>
            </w:r>
            <w:r w:rsidR="00AA6655">
              <w:rPr>
                <w:noProof/>
                <w:webHidden/>
              </w:rPr>
              <w:t>49</w:t>
            </w:r>
            <w:r w:rsidR="00107D56">
              <w:rPr>
                <w:noProof/>
                <w:webHidden/>
              </w:rPr>
              <w:fldChar w:fldCharType="end"/>
            </w:r>
          </w:hyperlink>
        </w:p>
        <w:p w14:paraId="4BEBE2DC" w14:textId="5D405AA7" w:rsidR="00107D56" w:rsidRDefault="00284480">
          <w:pPr>
            <w:pStyle w:val="Spistreci1"/>
            <w:rPr>
              <w:rFonts w:asciiTheme="minorHAnsi" w:eastAsiaTheme="minorEastAsia" w:hAnsiTheme="minorHAnsi"/>
              <w:noProof/>
              <w:sz w:val="22"/>
              <w:lang w:eastAsia="pl-PL"/>
            </w:rPr>
          </w:pPr>
          <w:hyperlink w:anchor="_Toc149053317" w:history="1">
            <w:r w:rsidR="00107D56" w:rsidRPr="006C6E22">
              <w:rPr>
                <w:rStyle w:val="Hipercze"/>
                <w:noProof/>
              </w:rPr>
              <w:t>10</w:t>
            </w:r>
            <w:r w:rsidR="00107D56">
              <w:rPr>
                <w:rFonts w:asciiTheme="minorHAnsi" w:eastAsiaTheme="minorEastAsia" w:hAnsiTheme="minorHAnsi"/>
                <w:noProof/>
                <w:sz w:val="22"/>
                <w:lang w:eastAsia="pl-PL"/>
              </w:rPr>
              <w:tab/>
            </w:r>
            <w:r w:rsidR="00107D56" w:rsidRPr="006C6E22">
              <w:rPr>
                <w:rStyle w:val="Hipercze"/>
                <w:noProof/>
              </w:rPr>
              <w:t>Załączniki do Regulaminu</w:t>
            </w:r>
            <w:r w:rsidR="00107D56">
              <w:rPr>
                <w:noProof/>
                <w:webHidden/>
              </w:rPr>
              <w:tab/>
            </w:r>
            <w:r w:rsidR="00107D56">
              <w:rPr>
                <w:noProof/>
                <w:webHidden/>
              </w:rPr>
              <w:fldChar w:fldCharType="begin"/>
            </w:r>
            <w:r w:rsidR="00107D56">
              <w:rPr>
                <w:noProof/>
                <w:webHidden/>
              </w:rPr>
              <w:instrText xml:space="preserve"> PAGEREF _Toc149053317 \h </w:instrText>
            </w:r>
            <w:r w:rsidR="00107D56">
              <w:rPr>
                <w:noProof/>
                <w:webHidden/>
              </w:rPr>
            </w:r>
            <w:r w:rsidR="00107D56">
              <w:rPr>
                <w:noProof/>
                <w:webHidden/>
              </w:rPr>
              <w:fldChar w:fldCharType="separate"/>
            </w:r>
            <w:r w:rsidR="00AA6655">
              <w:rPr>
                <w:noProof/>
                <w:webHidden/>
              </w:rPr>
              <w:t>51</w:t>
            </w:r>
            <w:r w:rsidR="00107D56">
              <w:rPr>
                <w:noProof/>
                <w:webHidden/>
              </w:rPr>
              <w:fldChar w:fldCharType="end"/>
            </w:r>
          </w:hyperlink>
        </w:p>
        <w:p w14:paraId="52972CE1" w14:textId="16D9BBC2" w:rsidR="00E72D9B" w:rsidRDefault="00E72D9B" w:rsidP="00E72D9B">
          <w:r>
            <w:rPr>
              <w:b/>
              <w:bCs/>
              <w:color w:val="2B579A"/>
              <w:shd w:val="clear" w:color="auto" w:fill="E6E6E6"/>
            </w:rPr>
            <w:fldChar w:fldCharType="end"/>
          </w:r>
        </w:p>
      </w:sdtContent>
    </w:sdt>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2C334C55" w14:textId="77777777" w:rsidR="000207ED" w:rsidRDefault="000207ED">
      <w:pPr>
        <w:rPr>
          <w:rFonts w:eastAsiaTheme="majorEastAsia" w:cstheme="majorBidi"/>
          <w:b/>
          <w:color w:val="2E74B5" w:themeColor="accent1" w:themeShade="BF"/>
          <w:sz w:val="32"/>
          <w:szCs w:val="32"/>
        </w:rPr>
      </w:pPr>
    </w:p>
    <w:p w14:paraId="06AA7390"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3F92E16B">
      <w:pPr>
        <w:keepNext/>
        <w:keepLines/>
        <w:spacing w:before="120" w:after="120"/>
        <w:outlineLvl w:val="0"/>
        <w:rPr>
          <w:rFonts w:eastAsiaTheme="majorEastAsia" w:cstheme="majorBidi"/>
          <w:b/>
          <w:bCs/>
          <w:color w:val="2E74B5" w:themeColor="accent1" w:themeShade="BF"/>
          <w:sz w:val="32"/>
          <w:szCs w:val="32"/>
        </w:rPr>
      </w:pPr>
      <w:bookmarkStart w:id="1" w:name="_Toc149053274"/>
      <w:r w:rsidRPr="3F92E16B">
        <w:rPr>
          <w:rFonts w:eastAsiaTheme="majorEastAsia" w:cstheme="majorBidi"/>
          <w:b/>
          <w:bCs/>
          <w:color w:val="2E74B5" w:themeColor="accent1" w:themeShade="BF"/>
          <w:sz w:val="32"/>
          <w:szCs w:val="32"/>
        </w:rPr>
        <w:t>Wykaz skrótów</w:t>
      </w:r>
      <w:bookmarkEnd w:id="1"/>
    </w:p>
    <w:p w14:paraId="11BF407C"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DNSH – ang. do no significant harm - zasada nieczynienia znaczącej szkody środowisku;</w:t>
      </w:r>
    </w:p>
    <w:p w14:paraId="71199542"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EFS + - Europejski Fundusz Społeczny Plus</w:t>
      </w:r>
    </w:p>
    <w:p w14:paraId="3167FD80"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 xml:space="preserve">ePUAP – elektroniczna Platforma Usług Administracji Publicznej dostępna pod adresem </w:t>
      </w:r>
      <w:hyperlink r:id="rId15" w:history="1">
        <w:r w:rsidRPr="00A85AF9">
          <w:rPr>
            <w:rFonts w:cs="Arial"/>
            <w:bCs/>
            <w:color w:val="0563C1" w:themeColor="hyperlink"/>
            <w:u w:val="single"/>
          </w:rPr>
          <w:t>ePUAP</w:t>
        </w:r>
      </w:hyperlink>
      <w:r w:rsidRPr="00A85AF9">
        <w:rPr>
          <w:rFonts w:cs="Arial"/>
          <w:bCs/>
        </w:rPr>
        <w:t>;</w:t>
      </w:r>
    </w:p>
    <w:p w14:paraId="7D74D8C2"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FE SL 2021-2027/Program – program Fundusze Europejskie dla Śląskiego 2021-2027;</w:t>
      </w:r>
    </w:p>
    <w:p w14:paraId="06AC92B3"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FST – Fundusz na rzecz Sprawiedliwej Transformacji;</w:t>
      </w:r>
    </w:p>
    <w:p w14:paraId="25849932"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ION – Instytucja Organizująca Nabór – (Zarząd Województwa Śląskiego) Departament Europejskiego Funduszu Rozwoju Regionalnego;</w:t>
      </w:r>
    </w:p>
    <w:p w14:paraId="6AF5E788"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IZ FE SL – Instytucja Zarządzająca programem Fundusze Europejskie dla Śląskiego 2021–2027;</w:t>
      </w:r>
    </w:p>
    <w:p w14:paraId="76C03A79"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JST – Jednostki Samorządu Terytorialnego;</w:t>
      </w:r>
    </w:p>
    <w:p w14:paraId="47902DB7"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KOP – Komisja Oceny Projektów;</w:t>
      </w:r>
    </w:p>
    <w:p w14:paraId="0136A5C4"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KM FE SL - Komitet Monitorujący program Fundusze Europejskie dla Śląskiego 2021-2027;</w:t>
      </w:r>
    </w:p>
    <w:p w14:paraId="28821357"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 xml:space="preserve">LSI 2021 – Lokalny System Informatyczny dla programu Fundusze Europejskie dla Śląskiego 2021-2027, wersja szkoleniowa dostępna jest pod adresem: </w:t>
      </w:r>
      <w:hyperlink r:id="rId16" w:history="1">
        <w:r w:rsidRPr="00A85AF9">
          <w:rPr>
            <w:rFonts w:cs="Arial"/>
            <w:bCs/>
            <w:color w:val="0563C1" w:themeColor="hyperlink"/>
            <w:u w:val="single"/>
          </w:rPr>
          <w:t>LSI2021 szkoleniowa</w:t>
        </w:r>
      </w:hyperlink>
      <w:r w:rsidRPr="00A85AF9">
        <w:rPr>
          <w:rFonts w:cs="Arial"/>
          <w:bCs/>
        </w:rPr>
        <w:t xml:space="preserve">, natomiast wersja produkcyjna pod adresem: </w:t>
      </w:r>
      <w:bookmarkStart w:id="2" w:name="_Hlk132964082"/>
      <w:r w:rsidRPr="00A85AF9">
        <w:rPr>
          <w:rFonts w:cs="Arial"/>
          <w:bCs/>
        </w:rPr>
        <w:fldChar w:fldCharType="begin"/>
      </w:r>
      <w:r w:rsidRPr="00A85AF9">
        <w:rPr>
          <w:rFonts w:cs="Arial"/>
          <w:bCs/>
        </w:rPr>
        <w:instrText xml:space="preserve"> HYPERLINK "https://lsi2021.slaskie.pl/" </w:instrText>
      </w:r>
      <w:r w:rsidRPr="00A85AF9">
        <w:rPr>
          <w:rFonts w:cs="Arial"/>
          <w:bCs/>
        </w:rPr>
        <w:fldChar w:fldCharType="separate"/>
      </w:r>
      <w:r w:rsidRPr="00A85AF9">
        <w:rPr>
          <w:rFonts w:cs="Arial"/>
          <w:bCs/>
          <w:color w:val="0563C1" w:themeColor="hyperlink"/>
          <w:u w:val="single"/>
        </w:rPr>
        <w:t>LSI2021</w:t>
      </w:r>
      <w:r w:rsidRPr="00A85AF9">
        <w:rPr>
          <w:rFonts w:cs="Arial"/>
          <w:bCs/>
        </w:rPr>
        <w:fldChar w:fldCharType="end"/>
      </w:r>
      <w:r w:rsidRPr="00A85AF9">
        <w:rPr>
          <w:rFonts w:cs="Arial"/>
          <w:bCs/>
        </w:rPr>
        <w:t>;</w:t>
      </w:r>
      <w:bookmarkEnd w:id="2"/>
    </w:p>
    <w:p w14:paraId="212CC0DB"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LWK – Lista wskaźników kluczowych;</w:t>
      </w:r>
    </w:p>
    <w:p w14:paraId="4CEF6524" w14:textId="77777777" w:rsidR="00A85AF9" w:rsidRPr="00A85AF9" w:rsidRDefault="00A85AF9" w:rsidP="00A85AF9">
      <w:pPr>
        <w:numPr>
          <w:ilvl w:val="0"/>
          <w:numId w:val="19"/>
        </w:numPr>
        <w:spacing w:after="240"/>
        <w:contextualSpacing/>
        <w:textAlignment w:val="baseline"/>
        <w:rPr>
          <w:rFonts w:cs="Arial"/>
          <w:bCs/>
        </w:rPr>
      </w:pPr>
      <w:r w:rsidRPr="00A85AF9">
        <w:rPr>
          <w:rFonts w:cs="Arial"/>
          <w:bCs/>
        </w:rPr>
        <w:t>LWP – Lista wskaźników specyficznych dla programów;</w:t>
      </w:r>
    </w:p>
    <w:p w14:paraId="1707F487"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MRU – mechanizm racjonalnych usprawnień;</w:t>
      </w:r>
    </w:p>
    <w:p w14:paraId="7FB3FD3F" w14:textId="2D9F8B23" w:rsidR="31195360" w:rsidRDefault="31195360" w:rsidP="5CA5EE55">
      <w:pPr>
        <w:numPr>
          <w:ilvl w:val="0"/>
          <w:numId w:val="19"/>
        </w:numPr>
        <w:spacing w:after="240"/>
        <w:contextualSpacing/>
        <w:rPr>
          <w:rFonts w:cs="Arial"/>
          <w:szCs w:val="24"/>
        </w:rPr>
      </w:pPr>
      <w:r w:rsidRPr="5CA5EE55">
        <w:rPr>
          <w:rFonts w:cs="Arial"/>
          <w:szCs w:val="24"/>
        </w:rPr>
        <w:t>SUMP – Plan Zrównoważonej Mobilności Miejskiej</w:t>
      </w:r>
    </w:p>
    <w:p w14:paraId="273CA421"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SZOP FE SL - Szczegółowy Opis Priorytetów dla programu Fundusze Europejskiego dla Śląskiego 2021-2027;</w:t>
      </w:r>
    </w:p>
    <w:p w14:paraId="5C714B98"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WOD – wniosek o dofinansowanie projektu;</w:t>
      </w:r>
    </w:p>
    <w:p w14:paraId="016DFC9C"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ZIT – Zintegrowane Inwestycje Terytorialne</w:t>
      </w:r>
    </w:p>
    <w:p w14:paraId="73809FD8" w14:textId="77777777" w:rsidR="00A85AF9" w:rsidRPr="00A85AF9" w:rsidRDefault="00A85AF9" w:rsidP="00A85AF9">
      <w:pPr>
        <w:ind w:left="720"/>
      </w:pPr>
    </w:p>
    <w:p w14:paraId="288123FF" w14:textId="77777777" w:rsidR="00A85AF9" w:rsidRPr="00A85AF9" w:rsidRDefault="00A85AF9" w:rsidP="00A85AF9">
      <w:pPr>
        <w:rPr>
          <w:rFonts w:cs="Arial"/>
          <w:szCs w:val="24"/>
        </w:rPr>
      </w:pPr>
      <w:r w:rsidRPr="00A85AF9">
        <w:rPr>
          <w:rFonts w:cs="Arial"/>
          <w:szCs w:val="24"/>
        </w:rPr>
        <w:lastRenderedPageBreak/>
        <w:br w:type="page"/>
      </w:r>
    </w:p>
    <w:p w14:paraId="7D4EBCAF" w14:textId="00F580F9"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3" w:name="_Toc149053275"/>
      <w:r w:rsidRPr="00A85AF9">
        <w:rPr>
          <w:rFonts w:eastAsiaTheme="majorEastAsia" w:cstheme="majorBidi"/>
          <w:b/>
          <w:color w:val="2E74B5" w:themeColor="accent1" w:themeShade="BF"/>
          <w:sz w:val="32"/>
          <w:szCs w:val="32"/>
        </w:rPr>
        <w:lastRenderedPageBreak/>
        <w:t>Słownik pojęć</w:t>
      </w:r>
      <w:bookmarkEnd w:id="3"/>
    </w:p>
    <w:p w14:paraId="50A9779D"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105EAD8F"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Dofinansowanie – finansowanie UE lub współfinansowanie krajowe z budżetu państwa, przyznane na podstawie umowy o dofinansowanie projektu albo decyzji o dofinansowaniu projektu.</w:t>
      </w:r>
    </w:p>
    <w:p w14:paraId="15C736D5"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470C5004" w14:textId="77777777" w:rsidR="00105843" w:rsidRDefault="00105843" w:rsidP="00A85AF9">
      <w:pPr>
        <w:numPr>
          <w:ilvl w:val="0"/>
          <w:numId w:val="19"/>
        </w:numPr>
        <w:spacing w:after="240"/>
        <w:contextualSpacing/>
        <w:textAlignment w:val="baseline"/>
        <w:rPr>
          <w:rFonts w:cs="Arial"/>
          <w:bCs/>
        </w:rPr>
      </w:pPr>
      <w:r w:rsidRPr="5CA5EE55">
        <w:rPr>
          <w:rFonts w:cs="Arial"/>
        </w:rPr>
        <w:t>e-Doręczenia - doręczanie korespondencji z wykorzystaniem publicznej usługi rejestrowanego doręczenia elektronicznego w rozumieniu przepisów ustawy z 18 listopada 2020 r. o doręczeniach elektronicznych</w:t>
      </w:r>
    </w:p>
    <w:p w14:paraId="168F3BA9" w14:textId="3A7F7730" w:rsidR="00A85AF9" w:rsidRPr="00A85AF9" w:rsidRDefault="00A85AF9" w:rsidP="00A85AF9">
      <w:pPr>
        <w:numPr>
          <w:ilvl w:val="0"/>
          <w:numId w:val="19"/>
        </w:numPr>
        <w:spacing w:after="240"/>
        <w:contextualSpacing/>
        <w:textAlignment w:val="baseline"/>
        <w:rPr>
          <w:rFonts w:cs="Arial"/>
          <w:bCs/>
        </w:rPr>
      </w:pPr>
      <w:r w:rsidRPr="5CA5EE55">
        <w:rPr>
          <w:rFonts w:cs="Arial"/>
        </w:rPr>
        <w:t>Kontrakt programowy – rodzaj umowy zawieranej między rządem a zarządem województwa, określającej kierunki i warunki wydatkowania funduszy unijnych oraz kluczowe przedsięwzięcia w ramach programu regionalnego. </w:t>
      </w:r>
    </w:p>
    <w:p w14:paraId="0FF0714E"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lastRenderedPageBreak/>
        <w:t>Kryteria wyboru projektów – kryteria umożliwiające ocenę projektu, zatwierdzone przez komitet monitorujący, o którym mowa w art. 38 rozporządzenia ogólnego.</w:t>
      </w:r>
    </w:p>
    <w:p w14:paraId="16376593"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Mechanizm racjonalnych usprawnień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664080A2"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Oczywiste omyłki - omyłki widoczne, takie jak błędy rachunkowe w wykonaniu działania matematycznego, błędy pisarskie, polegające na przekręceniu, opuszczeniu wyrazu.</w:t>
      </w:r>
    </w:p>
    <w:p w14:paraId="5393A496"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Partner - podmiot wskazany we wniosku jako realizator, wybrany w celu wspólnej realizacji projektu, zgodnie z art. 39 ust.1 ustawy wdrożeniowej.</w:t>
      </w:r>
    </w:p>
    <w:p w14:paraId="621DF13F"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Postępowanie – działania w zakresie wyboru projektów, obejmujące nabór i ocenę wniosków o dofinansowanie oraz rozstrzygnięcia w zakresie przyznania dofinansowania;</w:t>
      </w:r>
    </w:p>
    <w:p w14:paraId="36FCF19A"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Projekt – przedsięwzięcie zmierzające do osiągnięcia założonego celu określonego wskaźnikami, z określonym początkiem i końcem realizacji, zgłoszone do objęcia albo objęte dofinansowaniem UE w ramach programu.</w:t>
      </w:r>
    </w:p>
    <w:p w14:paraId="20CD7564"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Rozstrzygnięcie naboru – zatwierdzenie przez właściwą instytucję wyników oceny projektów, zawierające przyznane oceny, w tym uzyskaną liczbę punktów.</w:t>
      </w:r>
    </w:p>
    <w:p w14:paraId="051D4C02" w14:textId="00685BC0" w:rsidR="00A85AF9" w:rsidRPr="00A85AF9" w:rsidRDefault="00A85AF9" w:rsidP="00A85AF9">
      <w:pPr>
        <w:numPr>
          <w:ilvl w:val="0"/>
          <w:numId w:val="19"/>
        </w:numPr>
        <w:spacing w:after="240"/>
        <w:contextualSpacing/>
        <w:textAlignment w:val="baseline"/>
        <w:rPr>
          <w:rFonts w:cs="Arial"/>
          <w:bCs/>
        </w:rPr>
      </w:pPr>
      <w:r w:rsidRPr="5CA5EE55">
        <w:rPr>
          <w:rFonts w:cs="Arial"/>
        </w:rPr>
        <w:t>Strona internetowa programu FE SL 2021-2027</w:t>
      </w:r>
      <w:r w:rsidR="000E240F" w:rsidRPr="5CA5EE55">
        <w:rPr>
          <w:rFonts w:cs="Arial"/>
        </w:rPr>
        <w:t xml:space="preserve"> </w:t>
      </w:r>
      <w:r w:rsidRPr="5CA5EE55">
        <w:rPr>
          <w:rFonts w:cs="Arial"/>
        </w:rPr>
        <w:t>–</w:t>
      </w:r>
      <w:r w:rsidR="000E240F" w:rsidRPr="5CA5EE55">
        <w:rPr>
          <w:rFonts w:cs="Arial"/>
        </w:rPr>
        <w:t xml:space="preserve"> </w:t>
      </w:r>
      <w:r w:rsidR="000E240F">
        <w:t>www.funduszeue.slaskie.pl</w:t>
      </w:r>
      <w:r w:rsidRPr="5CA5EE55">
        <w:rPr>
          <w:rFonts w:cs="Arial"/>
        </w:rPr>
        <w:t xml:space="preserve"> – strona internetowa dostarczająca informacje na temat programu Fundusze Europejskie dla Śląskiego na lata 2021-2027.</w:t>
      </w:r>
    </w:p>
    <w:p w14:paraId="4FF99190"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 xml:space="preserve">Ustawa wdrożeniowa – ustawa z dnia 28 kwietnia 2022 r. o zasadach realizacji zadań finansowanych ze środków europejskich w perspektywie finansowej 2021-2027. </w:t>
      </w:r>
    </w:p>
    <w:p w14:paraId="34521AEE"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Umowa o dofinansowanie projektu – oznacza:</w:t>
      </w:r>
    </w:p>
    <w:p w14:paraId="4CDFD93A" w14:textId="77777777" w:rsidR="00A85AF9" w:rsidRPr="00A85AF9" w:rsidRDefault="00A85AF9" w:rsidP="00A85AF9">
      <w:pPr>
        <w:numPr>
          <w:ilvl w:val="2"/>
          <w:numId w:val="41"/>
        </w:numPr>
        <w:spacing w:after="0"/>
        <w:ind w:left="1134" w:hanging="425"/>
      </w:pPr>
      <w:r w:rsidRPr="00A85AF9">
        <w:t xml:space="preserve">umowę zawartą między właściwą instytucją a wnioskodawcą, którego projekt został wybrany do dofinansowania, zawierającą co najmniej </w:t>
      </w:r>
      <w:r w:rsidRPr="00A85AF9">
        <w:lastRenderedPageBreak/>
        <w:t>elementy, o których mowa w art. 206 ust. 2 ustawy z dnia 27 sierpnia 2009 r. o finansach publicznych</w:t>
      </w:r>
    </w:p>
    <w:p w14:paraId="429D6BD3" w14:textId="77777777" w:rsidR="00A85AF9" w:rsidRPr="00A85AF9" w:rsidRDefault="00A85AF9" w:rsidP="00A85AF9">
      <w:pPr>
        <w:numPr>
          <w:ilvl w:val="2"/>
          <w:numId w:val="41"/>
        </w:numPr>
        <w:spacing w:after="0"/>
        <w:ind w:left="1134" w:hanging="425"/>
      </w:pPr>
      <w:r w:rsidRPr="00A85AF9">
        <w:t>porozumienie, o którym mowa w art. 206 ust. 5 ustawy z dnia 27 sierpnia 2009 r. o finansach publicznych, zawarte między właściwą instytucją a wnioskodawcą, którego projekt został wybrany do dofinansowania.</w:t>
      </w:r>
    </w:p>
    <w:p w14:paraId="2C3E4AC1"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Wnioskodawca – podmiot, który złożył wniosek o dofinansowanie projektu.</w:t>
      </w:r>
    </w:p>
    <w:p w14:paraId="1B9EF365" w14:textId="77777777" w:rsidR="00A85AF9" w:rsidRPr="00A85AF9" w:rsidRDefault="00A85AF9" w:rsidP="00A85AF9">
      <w:pPr>
        <w:numPr>
          <w:ilvl w:val="0"/>
          <w:numId w:val="19"/>
        </w:numPr>
        <w:spacing w:after="240"/>
        <w:contextualSpacing/>
        <w:textAlignment w:val="baseline"/>
        <w:rPr>
          <w:rFonts w:cs="Arial"/>
          <w:bCs/>
        </w:rPr>
      </w:pPr>
      <w:r w:rsidRPr="5CA5EE55">
        <w:rPr>
          <w:rFonts w:cs="Arial"/>
        </w:rPr>
        <w:t>ZIT - instrument rozwoju terytorialnego, o którym mowa w art. 34 ustawy wdrożeniowej.</w:t>
      </w:r>
    </w:p>
    <w:p w14:paraId="0CA1935A" w14:textId="47042FCC"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7"/>
          <w:footerReference w:type="first" r:id="rId18"/>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4" w:name="_Toc149053276"/>
      <w:r w:rsidRPr="00E72D9B">
        <w:lastRenderedPageBreak/>
        <w:t>Informacje o naborze</w:t>
      </w:r>
      <w:bookmarkEnd w:id="0"/>
      <w:bookmarkEnd w:id="4"/>
    </w:p>
    <w:p w14:paraId="6AE0BF1A" w14:textId="4CE4F2F2" w:rsidR="006C7DD9"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06490EBA" w14:textId="4A69AF75" w:rsidR="001D524E" w:rsidRPr="00510825" w:rsidRDefault="001D524E" w:rsidP="00A501A3">
      <w:r w:rsidRPr="001D524E">
        <w:t xml:space="preserve">Nabór dotyczy zintegrowanych inwestycji terytorialnych - ZIT, instrumentu rozwoju terytorialnego, o którym mowa w art. 34 ustawy wdrożeniowej i jest prowadzony w celu dofinasowania projektów wynikających ze Strategii Rozwoju Subregionu </w:t>
      </w:r>
      <w:r w:rsidR="007C3F17">
        <w:t>Północnego</w:t>
      </w:r>
      <w:r w:rsidRPr="001D524E">
        <w:t xml:space="preserve"> Województwa Śląskiego na lata 2021-2027.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5" w:name="_Hlk131494915"/>
      <w:r w:rsidRPr="2058049C">
        <w:rPr>
          <w:rFonts w:eastAsiaTheme="minorEastAsia"/>
          <w:szCs w:val="24"/>
        </w:rPr>
        <w:t>Zarząd Województwa Śląskiego (IZ FE SL) – Departament Europejskiego Funduszu Rozwoju Regionalnego Urzędu Marszałkowskiego Województwa Śląskiego</w:t>
      </w:r>
    </w:p>
    <w:bookmarkEnd w:id="5"/>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19">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421C208E" w14:textId="10368297" w:rsidR="00936477" w:rsidRPr="00621FFC" w:rsidRDefault="5E0C28DB" w:rsidP="00621FFC">
      <w:pPr>
        <w:rPr>
          <w:rFonts w:cs="Arial"/>
        </w:rPr>
      </w:pPr>
      <w:r w:rsidRPr="007C3F17">
        <w:rPr>
          <w:rFonts w:cs="Arial"/>
          <w:b/>
          <w:bCs/>
        </w:rPr>
        <w:t>Przedmiot naboru:</w:t>
      </w:r>
      <w:r w:rsidRPr="007C3F17">
        <w:rPr>
          <w:rFonts w:cs="Arial"/>
        </w:rPr>
        <w:t xml:space="preserve"> </w:t>
      </w:r>
      <w:r w:rsidR="002C3C28" w:rsidRPr="007C3F17">
        <w:rPr>
          <w:rFonts w:cs="Arial"/>
        </w:rPr>
        <w:t xml:space="preserve">Wybór do dofinansowania projektów realizowanych w ramach Priorytetu </w:t>
      </w:r>
      <w:r w:rsidR="004C3E53" w:rsidRPr="007C3F17">
        <w:rPr>
          <w:rFonts w:cs="Arial"/>
        </w:rPr>
        <w:t>III</w:t>
      </w:r>
      <w:r w:rsidR="002C3C28" w:rsidRPr="007C3F17">
        <w:rPr>
          <w:rFonts w:cs="Arial"/>
        </w:rPr>
        <w:t xml:space="preserve"> </w:t>
      </w:r>
      <w:r w:rsidR="00621FFC">
        <w:t>Fundusze Europejskie dla zrównoważonej mobilności</w:t>
      </w:r>
      <w:r w:rsidR="002C3C28" w:rsidRPr="007C3F17">
        <w:rPr>
          <w:rFonts w:cs="Arial"/>
        </w:rPr>
        <w:t xml:space="preserve">, </w:t>
      </w:r>
      <w:r w:rsidR="007C3F17">
        <w:rPr>
          <w:rFonts w:cs="Arial"/>
        </w:rPr>
        <w:br/>
      </w:r>
      <w:r w:rsidR="0070031B" w:rsidRPr="007C3F17">
        <w:rPr>
          <w:rFonts w:cs="Arial"/>
        </w:rPr>
        <w:t xml:space="preserve">Działanie </w:t>
      </w:r>
      <w:r w:rsidR="00621FFC" w:rsidRPr="00621FFC">
        <w:rPr>
          <w:rFonts w:cs="Arial"/>
        </w:rPr>
        <w:t>03.</w:t>
      </w:r>
      <w:r w:rsidR="00D554B5" w:rsidRPr="251D4FB4">
        <w:rPr>
          <w:rFonts w:cs="Arial"/>
        </w:rPr>
        <w:t>02 Zrównoważona multimodalna mobilność miejska</w:t>
      </w:r>
      <w:r w:rsidR="5C5FE578">
        <w:rPr>
          <w:rFonts w:cs="Arial"/>
        </w:rPr>
        <w:t xml:space="preserve"> – </w:t>
      </w:r>
      <w:r w:rsidR="00621FFC" w:rsidRPr="00621FFC">
        <w:rPr>
          <w:rFonts w:cs="Arial"/>
        </w:rPr>
        <w:t>ZIT</w:t>
      </w:r>
      <w:r w:rsidR="5C5FE578" w:rsidRPr="00621FFC">
        <w:rPr>
          <w:rFonts w:cs="Arial"/>
        </w:rPr>
        <w:t xml:space="preserve"> </w:t>
      </w:r>
      <w:r w:rsidR="00621FFC" w:rsidRPr="00621FFC">
        <w:rPr>
          <w:rFonts w:cs="Arial"/>
        </w:rPr>
        <w:cr/>
      </w:r>
      <w:r w:rsidR="00E72D9B" w:rsidRPr="00646527">
        <w:rPr>
          <w:rFonts w:cs="Arial"/>
          <w:b/>
          <w:bCs/>
        </w:rPr>
        <w:t>Źródło finansowania</w:t>
      </w:r>
      <w:r w:rsidR="00E72D9B" w:rsidRPr="00646527">
        <w:rPr>
          <w:rFonts w:cs="Arial"/>
        </w:rPr>
        <w:t xml:space="preserve">: </w:t>
      </w:r>
      <w:r w:rsidR="002C3C28" w:rsidRPr="00646527">
        <w:rPr>
          <w:rFonts w:cs="Arial"/>
        </w:rPr>
        <w:t>Europejski Fundusz Rozwoju Regionalnego</w:t>
      </w:r>
    </w:p>
    <w:p w14:paraId="4C19AF97" w14:textId="77777777" w:rsidR="00E72D9B" w:rsidRDefault="00E72D9B" w:rsidP="009E6610">
      <w:pPr>
        <w:pStyle w:val="Nagwek2"/>
        <w:numPr>
          <w:ilvl w:val="1"/>
          <w:numId w:val="23"/>
        </w:numPr>
        <w:spacing w:after="240"/>
        <w:ind w:left="357" w:hanging="357"/>
      </w:pPr>
      <w:bookmarkStart w:id="6" w:name="_Toc114570831"/>
      <w:bookmarkStart w:id="7" w:name="_Toc149053277"/>
      <w:r w:rsidRPr="00E72D9B">
        <w:lastRenderedPageBreak/>
        <w:t>Jak wziąć udział w naborze</w:t>
      </w:r>
      <w:bookmarkEnd w:id="6"/>
      <w:bookmarkEnd w:id="7"/>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8" w:name="_Toc114570832"/>
      <w:bookmarkStart w:id="9" w:name="_Toc149053278"/>
      <w:r>
        <w:t xml:space="preserve">1.2 </w:t>
      </w:r>
      <w:r w:rsidR="00E72D9B">
        <w:t>Ważne daty</w:t>
      </w:r>
      <w:bookmarkEnd w:id="8"/>
      <w:bookmarkEnd w:id="9"/>
    </w:p>
    <w:p w14:paraId="1143DF2F" w14:textId="4603949F" w:rsidR="00E72D9B" w:rsidRDefault="00E72D9B" w:rsidP="0092184D">
      <w:pPr>
        <w:ind w:left="360"/>
      </w:pPr>
      <w:r w:rsidRPr="007C0899">
        <w:t>Rozpoczęcie naboru wniosków</w:t>
      </w:r>
      <w:r>
        <w:t xml:space="preserve">: </w:t>
      </w:r>
      <w:r w:rsidR="00CC7323" w:rsidRPr="0092184D">
        <w:rPr>
          <w:color w:val="2E74B5" w:themeColor="accent1" w:themeShade="BF"/>
        </w:rPr>
        <w:t>2023-</w:t>
      </w:r>
      <w:r w:rsidR="00B03339">
        <w:rPr>
          <w:color w:val="2E74B5" w:themeColor="accent1" w:themeShade="BF"/>
        </w:rPr>
        <w:t>12</w:t>
      </w:r>
      <w:r w:rsidR="00CC7323" w:rsidRPr="0092184D">
        <w:rPr>
          <w:color w:val="2E74B5" w:themeColor="accent1" w:themeShade="BF"/>
        </w:rPr>
        <w:t>-</w:t>
      </w:r>
      <w:r w:rsidR="00B03339">
        <w:rPr>
          <w:color w:val="2E74B5" w:themeColor="accent1" w:themeShade="BF"/>
        </w:rPr>
        <w:t>22</w:t>
      </w:r>
    </w:p>
    <w:p w14:paraId="73D5D720" w14:textId="34ECCDA3" w:rsidR="00E72D9B" w:rsidRDefault="00E72D9B" w:rsidP="0092184D">
      <w:pPr>
        <w:ind w:left="360"/>
      </w:pPr>
      <w:r w:rsidRPr="007C0899">
        <w:t>Zakończenie naboru wniosków</w:t>
      </w:r>
      <w:r>
        <w:t xml:space="preserve">: </w:t>
      </w:r>
      <w:r w:rsidR="00CC7323" w:rsidRPr="0092184D">
        <w:rPr>
          <w:color w:val="2E74B5" w:themeColor="accent1" w:themeShade="BF"/>
        </w:rPr>
        <w:t>202</w:t>
      </w:r>
      <w:r w:rsidR="00B03339">
        <w:rPr>
          <w:color w:val="2E74B5" w:themeColor="accent1" w:themeShade="BF"/>
        </w:rPr>
        <w:t>4</w:t>
      </w:r>
      <w:r w:rsidR="00CC7323" w:rsidRPr="0092184D">
        <w:rPr>
          <w:color w:val="2E74B5" w:themeColor="accent1" w:themeShade="BF"/>
        </w:rPr>
        <w:t>-0</w:t>
      </w:r>
      <w:r w:rsidR="00B03339">
        <w:rPr>
          <w:color w:val="2E74B5" w:themeColor="accent1" w:themeShade="BF"/>
        </w:rPr>
        <w:t>3</w:t>
      </w:r>
      <w:r w:rsidR="00CC7323" w:rsidRPr="0092184D">
        <w:rPr>
          <w:color w:val="2E74B5" w:themeColor="accent1" w:themeShade="BF"/>
        </w:rPr>
        <w:t>-</w:t>
      </w:r>
      <w:r w:rsidR="00B03339">
        <w:rPr>
          <w:color w:val="2E74B5" w:themeColor="accent1" w:themeShade="BF"/>
        </w:rPr>
        <w:t>29</w:t>
      </w:r>
    </w:p>
    <w:p w14:paraId="6DAAEAA5" w14:textId="1FA21937" w:rsidR="00E72D9B" w:rsidRPr="0092184D" w:rsidRDefault="00E72D9B" w:rsidP="0092184D">
      <w:pPr>
        <w:ind w:left="360"/>
        <w:rPr>
          <w:rFonts w:eastAsia="Arial"/>
          <w:szCs w:val="24"/>
        </w:rPr>
      </w:pPr>
      <w:r w:rsidRPr="004F2B79">
        <w:t>Orientacyjny termin zakończenia postępowania</w:t>
      </w:r>
      <w:r w:rsidRPr="00ED24B8">
        <w:t xml:space="preserve">: </w:t>
      </w:r>
      <w:r w:rsidR="00B03339" w:rsidRPr="00ED24B8">
        <w:t>IV</w:t>
      </w:r>
      <w:r w:rsidRPr="00ED24B8">
        <w:t xml:space="preserve"> kwartał 202</w:t>
      </w:r>
      <w:r w:rsidR="00793071" w:rsidRPr="00ED24B8">
        <w:t>4</w:t>
      </w:r>
      <w:r w:rsidR="00A941F6">
        <w:t xml:space="preserve"> </w:t>
      </w:r>
      <w:r>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BC7748">
      <w:pPr>
        <w:pStyle w:val="Akapitzlist"/>
        <w:numPr>
          <w:ilvl w:val="0"/>
          <w:numId w:val="33"/>
        </w:numPr>
      </w:pPr>
      <w:r w:rsidRPr="3920A4F9">
        <w:t>wystąpienia awarii LSI2021/CST2021</w:t>
      </w:r>
    </w:p>
    <w:p w14:paraId="231AA4C5" w14:textId="77777777" w:rsidR="1F988EF1" w:rsidRPr="008E0197" w:rsidRDefault="1F988EF1" w:rsidP="00BC7748">
      <w:pPr>
        <w:pStyle w:val="Akapitzlist"/>
        <w:numPr>
          <w:ilvl w:val="0"/>
          <w:numId w:val="33"/>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BC7748">
      <w:pPr>
        <w:pStyle w:val="Akapitzlist"/>
        <w:numPr>
          <w:ilvl w:val="0"/>
          <w:numId w:val="33"/>
        </w:numPr>
        <w:rPr>
          <w:rFonts w:eastAsia="Calibri"/>
        </w:rPr>
      </w:pPr>
      <w:r w:rsidRPr="3920A4F9">
        <w:t>innej niż przewidywana pierwotnie liczba składanych wniosków,</w:t>
      </w:r>
    </w:p>
    <w:p w14:paraId="59D6373F" w14:textId="77777777" w:rsidR="1F988EF1" w:rsidRPr="008E0197" w:rsidRDefault="1F988EF1" w:rsidP="00BC7748">
      <w:pPr>
        <w:pStyle w:val="Akapitzlist"/>
        <w:numPr>
          <w:ilvl w:val="0"/>
          <w:numId w:val="33"/>
        </w:numPr>
        <w:rPr>
          <w:rFonts w:eastAsia="Calibri"/>
        </w:rPr>
      </w:pPr>
      <w:r w:rsidRPr="3920A4F9">
        <w:t>zmiany regulaminu wyboru projektów;</w:t>
      </w:r>
    </w:p>
    <w:p w14:paraId="0A1250F8" w14:textId="77777777" w:rsidR="1F988EF1" w:rsidRPr="008E0197" w:rsidRDefault="1F988EF1" w:rsidP="00BC7748">
      <w:pPr>
        <w:pStyle w:val="Akapitzlist"/>
        <w:numPr>
          <w:ilvl w:val="0"/>
          <w:numId w:val="33"/>
        </w:numPr>
        <w:rPr>
          <w:rFonts w:eastAsia="Calibri"/>
        </w:rPr>
      </w:pPr>
      <w:r w:rsidRPr="3920A4F9">
        <w:lastRenderedPageBreak/>
        <w:t>zmiany przepisów prawa, mającej wpływ na regulacje zawarte w Regulaminie, ale nie skutkujące koniecznością anulowania naboru;</w:t>
      </w:r>
    </w:p>
    <w:p w14:paraId="776E7E10" w14:textId="6D399130" w:rsidR="1F988EF1" w:rsidRPr="008E0197" w:rsidRDefault="1F988EF1" w:rsidP="00BC7748">
      <w:pPr>
        <w:pStyle w:val="Akapitzlist"/>
        <w:numPr>
          <w:ilvl w:val="0"/>
          <w:numId w:val="33"/>
        </w:numPr>
        <w:rPr>
          <w:rFonts w:eastAsia="Calibri"/>
        </w:rPr>
      </w:pPr>
      <w:r>
        <w:t>zmiany kryteriów wyboru projektów, z zastrzeżeniem, iż kryteria wyboru projektów mogą ulec zmianie wyłącznie wówczas, gdy w ramach naboru nie został złożony jeszcze wniosek o dofinansowanie</w:t>
      </w:r>
      <w:r w:rsidR="74353736">
        <w:t>;</w:t>
      </w:r>
    </w:p>
    <w:p w14:paraId="7BB8EED7" w14:textId="510725FA" w:rsidR="1F988EF1" w:rsidRPr="008E0197" w:rsidRDefault="74353736" w:rsidP="23C5E234">
      <w:pPr>
        <w:pStyle w:val="Akapitzlist"/>
        <w:numPr>
          <w:ilvl w:val="0"/>
          <w:numId w:val="33"/>
        </w:numPr>
        <w:rPr>
          <w:rFonts w:eastAsia="Calibri"/>
          <w:szCs w:val="24"/>
        </w:rPr>
      </w:pPr>
      <w:r w:rsidRPr="23C5E234">
        <w:t>braku zatwierdzonego na moment zamknięcia naboru Planu Zrównoważonej Mobilności Miejskiej przez Centrum Unijnych Projektów Transportowych.</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10" w:name="_Toc114570833"/>
      <w:bookmarkStart w:id="11" w:name="_Toc149053279"/>
      <w:r>
        <w:t xml:space="preserve">1.3 </w:t>
      </w:r>
      <w:r w:rsidR="00E72D9B" w:rsidRPr="00E72D9B">
        <w:t xml:space="preserve">Kto może ubiegać się o dofinansowanie - typy </w:t>
      </w:r>
      <w:r w:rsidR="00CE22ED">
        <w:t>wnioskodawcy</w:t>
      </w:r>
      <w:bookmarkEnd w:id="10"/>
      <w:bookmarkEnd w:id="11"/>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77777777" w:rsidR="002843E4" w:rsidRPr="001F6BB5"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1"/>
        <w:gridCol w:w="2177"/>
        <w:gridCol w:w="3790"/>
        <w:gridCol w:w="2259"/>
      </w:tblGrid>
      <w:tr w:rsidR="008D1976" w:rsidRPr="002E11DE" w14:paraId="4EF29847" w14:textId="77777777" w:rsidTr="007C3F17">
        <w:trPr>
          <w:tblHeader/>
        </w:trPr>
        <w:tc>
          <w:tcPr>
            <w:tcW w:w="841" w:type="dxa"/>
            <w:shd w:val="clear" w:color="auto" w:fill="BFBFBF" w:themeFill="background1" w:themeFillShade="BF"/>
          </w:tcPr>
          <w:p w14:paraId="502028A9" w14:textId="77777777" w:rsidR="008D1976" w:rsidRPr="0051735C" w:rsidRDefault="008D1976" w:rsidP="00CD6E03">
            <w:pPr>
              <w:rPr>
                <w:rFonts w:cs="Arial"/>
                <w:b/>
                <w:szCs w:val="24"/>
              </w:rPr>
            </w:pPr>
            <w:r w:rsidRPr="0051735C">
              <w:rPr>
                <w:rFonts w:cs="Arial"/>
                <w:b/>
                <w:szCs w:val="24"/>
              </w:rPr>
              <w:t>Lp.</w:t>
            </w:r>
          </w:p>
        </w:tc>
        <w:tc>
          <w:tcPr>
            <w:tcW w:w="2177" w:type="dxa"/>
            <w:shd w:val="clear" w:color="auto" w:fill="BFBFBF" w:themeFill="background1" w:themeFillShade="BF"/>
          </w:tcPr>
          <w:p w14:paraId="7CC4B634" w14:textId="77777777" w:rsidR="008D1976" w:rsidRPr="002E11DE" w:rsidRDefault="008D1976" w:rsidP="00CD6E03">
            <w:pPr>
              <w:rPr>
                <w:rFonts w:cs="Arial"/>
                <w:b/>
                <w:szCs w:val="24"/>
              </w:rPr>
            </w:pPr>
            <w:r w:rsidRPr="0051735C">
              <w:rPr>
                <w:rFonts w:cs="Arial"/>
                <w:b/>
                <w:szCs w:val="24"/>
              </w:rPr>
              <w:t>Typ beneficjenta ogólny</w:t>
            </w:r>
          </w:p>
        </w:tc>
        <w:tc>
          <w:tcPr>
            <w:tcW w:w="3790" w:type="dxa"/>
            <w:shd w:val="clear" w:color="auto" w:fill="BFBFBF" w:themeFill="background1" w:themeFillShade="BF"/>
          </w:tcPr>
          <w:p w14:paraId="218EEECA" w14:textId="77777777" w:rsidR="008D1976" w:rsidRPr="002E11DE" w:rsidRDefault="008D1976" w:rsidP="00CD6E03">
            <w:pPr>
              <w:rPr>
                <w:rFonts w:cs="Arial"/>
                <w:b/>
                <w:szCs w:val="24"/>
              </w:rPr>
            </w:pPr>
            <w:r w:rsidRPr="002E11DE">
              <w:rPr>
                <w:rFonts w:cs="Arial"/>
                <w:b/>
                <w:szCs w:val="24"/>
              </w:rPr>
              <w:t>Typ beneficjenta szczegółowy</w:t>
            </w:r>
          </w:p>
        </w:tc>
        <w:tc>
          <w:tcPr>
            <w:tcW w:w="2259" w:type="dxa"/>
            <w:shd w:val="clear" w:color="auto" w:fill="BFBFBF" w:themeFill="background1" w:themeFillShade="BF"/>
          </w:tcPr>
          <w:p w14:paraId="036B85A4" w14:textId="77777777" w:rsidR="008D1976" w:rsidRPr="002E11DE" w:rsidRDefault="008D1976" w:rsidP="00CD6E03">
            <w:pPr>
              <w:rPr>
                <w:rFonts w:cs="Arial"/>
                <w:b/>
                <w:szCs w:val="24"/>
              </w:rPr>
            </w:pPr>
            <w:r w:rsidRPr="002E11DE">
              <w:rPr>
                <w:rFonts w:cs="Arial"/>
                <w:b/>
                <w:szCs w:val="24"/>
              </w:rPr>
              <w:t>Warunki / wyjaśnienia</w:t>
            </w:r>
          </w:p>
        </w:tc>
      </w:tr>
      <w:tr w:rsidR="008D1976" w:rsidRPr="002E11DE" w14:paraId="5C56AAA1" w14:textId="77777777" w:rsidTr="007C3F17">
        <w:trPr>
          <w:tblHeader/>
        </w:trPr>
        <w:tc>
          <w:tcPr>
            <w:tcW w:w="841" w:type="dxa"/>
          </w:tcPr>
          <w:p w14:paraId="4BC8C25F" w14:textId="77777777" w:rsidR="008D1976" w:rsidRPr="0051735C" w:rsidRDefault="008D1976" w:rsidP="00BC7748">
            <w:pPr>
              <w:pStyle w:val="Akapitzlist"/>
            </w:pPr>
          </w:p>
        </w:tc>
        <w:tc>
          <w:tcPr>
            <w:tcW w:w="2177" w:type="dxa"/>
          </w:tcPr>
          <w:p w14:paraId="6FD58389" w14:textId="4BEB996A" w:rsidR="008D1976" w:rsidRPr="0051735C" w:rsidRDefault="00D554B5" w:rsidP="00CD6E03">
            <w:pPr>
              <w:rPr>
                <w:rFonts w:cs="Arial"/>
                <w:szCs w:val="24"/>
              </w:rPr>
            </w:pPr>
            <w:r w:rsidRPr="00D554B5">
              <w:rPr>
                <w:rFonts w:cs="Arial"/>
                <w:szCs w:val="24"/>
              </w:rPr>
              <w:t>Administracja publiczna</w:t>
            </w:r>
          </w:p>
        </w:tc>
        <w:tc>
          <w:tcPr>
            <w:tcW w:w="3790" w:type="dxa"/>
          </w:tcPr>
          <w:p w14:paraId="6D24147B" w14:textId="2D5FB691" w:rsidR="008D1976" w:rsidRPr="0051735C" w:rsidRDefault="00D554B5" w:rsidP="00D554B5">
            <w:pPr>
              <w:rPr>
                <w:rFonts w:cs="Arial"/>
                <w:szCs w:val="24"/>
              </w:rPr>
            </w:pPr>
            <w:r>
              <w:t>Jednostki Samorządu Terytorialnego</w:t>
            </w:r>
          </w:p>
        </w:tc>
        <w:tc>
          <w:tcPr>
            <w:tcW w:w="2259" w:type="dxa"/>
          </w:tcPr>
          <w:p w14:paraId="228FC422" w14:textId="77777777" w:rsidR="00376742" w:rsidRPr="002E11DE" w:rsidRDefault="00376742" w:rsidP="00376742">
            <w:pPr>
              <w:autoSpaceDE w:val="0"/>
              <w:autoSpaceDN w:val="0"/>
              <w:adjustRightInd w:val="0"/>
              <w:rPr>
                <w:rFonts w:cs="Arial"/>
                <w:szCs w:val="24"/>
              </w:rPr>
            </w:pPr>
            <w:r w:rsidRPr="002E11DE">
              <w:rPr>
                <w:rFonts w:cs="Arial"/>
                <w:szCs w:val="24"/>
              </w:rPr>
              <w:t>do tego typu zalicza się również związki</w:t>
            </w:r>
          </w:p>
          <w:p w14:paraId="1C329A50" w14:textId="0064200D" w:rsidR="008D1976" w:rsidRPr="002E11DE" w:rsidRDefault="00376742" w:rsidP="00376742">
            <w:pPr>
              <w:rPr>
                <w:rFonts w:cs="Arial"/>
                <w:szCs w:val="24"/>
              </w:rPr>
            </w:pPr>
            <w:r w:rsidRPr="002E11DE">
              <w:rPr>
                <w:rFonts w:cs="Arial"/>
              </w:rPr>
              <w:t xml:space="preserve">jst, stowarzyszenia jst, </w:t>
            </w:r>
            <w:r w:rsidRPr="126AEBBB">
              <w:rPr>
                <w:rFonts w:cs="Arial"/>
              </w:rPr>
              <w:t>Z</w:t>
            </w:r>
            <w:r w:rsidRPr="002E11DE">
              <w:rPr>
                <w:rFonts w:cs="Arial"/>
              </w:rPr>
              <w:t xml:space="preserve">wiązek </w:t>
            </w:r>
            <w:r w:rsidRPr="126AEBBB">
              <w:rPr>
                <w:rFonts w:cs="Arial"/>
              </w:rPr>
              <w:t>M</w:t>
            </w:r>
            <w:r w:rsidRPr="002E11DE">
              <w:rPr>
                <w:rFonts w:cs="Arial"/>
              </w:rPr>
              <w:t>etropolitalny</w:t>
            </w:r>
          </w:p>
        </w:tc>
      </w:tr>
      <w:tr w:rsidR="00376742" w:rsidRPr="0051735C" w14:paraId="2D27F647" w14:textId="77777777" w:rsidTr="007C3F17">
        <w:trPr>
          <w:tblHeader/>
        </w:trPr>
        <w:tc>
          <w:tcPr>
            <w:tcW w:w="841" w:type="dxa"/>
          </w:tcPr>
          <w:p w14:paraId="52C216A7" w14:textId="77777777" w:rsidR="00376742" w:rsidRPr="0051735C" w:rsidRDefault="00376742" w:rsidP="00BC7748">
            <w:pPr>
              <w:pStyle w:val="Akapitzlist"/>
            </w:pPr>
          </w:p>
        </w:tc>
        <w:tc>
          <w:tcPr>
            <w:tcW w:w="2177" w:type="dxa"/>
          </w:tcPr>
          <w:p w14:paraId="484A3B00" w14:textId="77777777" w:rsidR="00376742" w:rsidRPr="00376742" w:rsidRDefault="00376742" w:rsidP="00376742">
            <w:pPr>
              <w:rPr>
                <w:rFonts w:cs="Arial"/>
                <w:szCs w:val="24"/>
              </w:rPr>
            </w:pPr>
            <w:r w:rsidRPr="00376742">
              <w:rPr>
                <w:rFonts w:cs="Arial"/>
                <w:szCs w:val="24"/>
              </w:rPr>
              <w:t xml:space="preserve">Zintegrowane Inwestycje </w:t>
            </w:r>
          </w:p>
          <w:p w14:paraId="7AEBEB2B" w14:textId="62C64DC9" w:rsidR="00376742" w:rsidRPr="00376742" w:rsidRDefault="00376742" w:rsidP="00376742">
            <w:pPr>
              <w:rPr>
                <w:rFonts w:cs="Arial"/>
                <w:szCs w:val="24"/>
              </w:rPr>
            </w:pPr>
            <w:r w:rsidRPr="00376742">
              <w:rPr>
                <w:rFonts w:cs="Arial"/>
                <w:szCs w:val="24"/>
              </w:rPr>
              <w:t>Terytorialne (ZIT)</w:t>
            </w:r>
          </w:p>
        </w:tc>
        <w:tc>
          <w:tcPr>
            <w:tcW w:w="3790" w:type="dxa"/>
          </w:tcPr>
          <w:p w14:paraId="47A9BD0B" w14:textId="075EA6AC" w:rsidR="00376742" w:rsidRPr="002E11DE" w:rsidRDefault="00376742" w:rsidP="00CD6E03">
            <w:pPr>
              <w:rPr>
                <w:rFonts w:cs="Arial"/>
                <w:szCs w:val="24"/>
              </w:rPr>
            </w:pPr>
            <w:r w:rsidRPr="00376742">
              <w:rPr>
                <w:rFonts w:cs="Arial"/>
                <w:szCs w:val="24"/>
              </w:rPr>
              <w:t>Zintegrowane Inwestycje Terytorialne (ZIT)</w:t>
            </w:r>
          </w:p>
        </w:tc>
        <w:tc>
          <w:tcPr>
            <w:tcW w:w="2259" w:type="dxa"/>
          </w:tcPr>
          <w:p w14:paraId="55C6228A" w14:textId="77777777" w:rsidR="00376742" w:rsidRPr="002E11DE" w:rsidRDefault="00376742" w:rsidP="00CD6E03">
            <w:pPr>
              <w:autoSpaceDE w:val="0"/>
              <w:autoSpaceDN w:val="0"/>
              <w:adjustRightInd w:val="0"/>
              <w:rPr>
                <w:rFonts w:cs="Arial"/>
                <w:szCs w:val="24"/>
              </w:rPr>
            </w:pP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7"/>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2" w:name="_Toc114570834"/>
      <w:bookmarkStart w:id="13" w:name="_Toc149053280"/>
      <w:r>
        <w:t xml:space="preserve">1.4 </w:t>
      </w:r>
      <w:r w:rsidR="00E72D9B">
        <w:t>Co możesz zrealizować w projekcie - typy projektów</w:t>
      </w:r>
      <w:bookmarkEnd w:id="12"/>
      <w:bookmarkEnd w:id="13"/>
    </w:p>
    <w:p w14:paraId="2A0E801A" w14:textId="4BF03B20"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00D878C4">
        <w:rPr>
          <w:rFonts w:eastAsia="Times New Roman" w:cs="Arial"/>
          <w:lang w:eastAsia="pl-PL"/>
        </w:rPr>
        <w:t>ych</w:t>
      </w:r>
      <w:r w:rsidRPr="75C893DB">
        <w:rPr>
          <w:rFonts w:eastAsia="Times New Roman" w:cs="Arial"/>
          <w:lang w:eastAsia="pl-PL"/>
        </w:rPr>
        <w:t xml:space="preserve"> </w:t>
      </w:r>
      <w:r w:rsidR="00D554B5" w:rsidRPr="75C893DB">
        <w:rPr>
          <w:rFonts w:eastAsia="Times New Roman" w:cs="Arial"/>
          <w:lang w:eastAsia="pl-PL"/>
        </w:rPr>
        <w:t>typ</w:t>
      </w:r>
      <w:r w:rsidR="00D878C4">
        <w:rPr>
          <w:rFonts w:eastAsia="Times New Roman" w:cs="Arial"/>
          <w:lang w:eastAsia="pl-PL"/>
        </w:rPr>
        <w:t>ów</w:t>
      </w:r>
      <w:r w:rsidR="00D554B5" w:rsidRPr="75C893DB">
        <w:rPr>
          <w:rFonts w:eastAsia="Times New Roman" w:cs="Arial"/>
          <w:lang w:eastAsia="pl-PL"/>
        </w:rPr>
        <w:t xml:space="preserve"> projekt</w:t>
      </w:r>
      <w:r w:rsidR="00D554B5">
        <w:rPr>
          <w:rFonts w:eastAsia="Times New Roman" w:cs="Arial"/>
          <w:lang w:eastAsia="pl-PL"/>
        </w:rPr>
        <w:t>ów</w:t>
      </w:r>
      <w:r w:rsidRPr="75C893DB">
        <w:rPr>
          <w:rFonts w:eastAsia="Times New Roman" w:cs="Arial"/>
          <w:lang w:eastAsia="pl-PL"/>
        </w:rPr>
        <w:t>:</w:t>
      </w:r>
    </w:p>
    <w:p w14:paraId="4582DBA2" w14:textId="1D297987" w:rsidR="007939D3" w:rsidRDefault="007939D3" w:rsidP="007939D3">
      <w:pPr>
        <w:spacing w:after="240"/>
      </w:pPr>
      <w:r>
        <w:lastRenderedPageBreak/>
        <w:t>1.</w:t>
      </w:r>
      <w:r>
        <w:tab/>
        <w:t>Budow</w:t>
      </w:r>
      <w:r w:rsidR="2F22A529">
        <w:t>a</w:t>
      </w:r>
      <w:r>
        <w:t>, przebudow</w:t>
      </w:r>
      <w:r w:rsidR="6BB46F16">
        <w:t>a</w:t>
      </w:r>
      <w:r>
        <w:t>, rozbudow</w:t>
      </w:r>
      <w:r w:rsidR="40B6E3BF">
        <w:t>a</w:t>
      </w:r>
      <w:r>
        <w:t xml:space="preserve"> infrastruktury związanej ze zrównoważoną mobilnością miejską (centra przesiadkowe wraz z infrastrukturą towarzyszącą). </w:t>
      </w:r>
    </w:p>
    <w:p w14:paraId="1A2D7C84" w14:textId="77777777" w:rsidR="007939D3" w:rsidRPr="007939D3" w:rsidRDefault="007939D3" w:rsidP="0092135C">
      <w:pPr>
        <w:pStyle w:val="Nagwekspisutreci"/>
        <w:rPr>
          <w:rFonts w:cstheme="minorBidi"/>
          <w:b w:val="0"/>
          <w:color w:val="auto"/>
          <w:szCs w:val="22"/>
          <w:lang w:eastAsia="en-US"/>
        </w:rPr>
      </w:pPr>
      <w:r w:rsidRPr="007939D3">
        <w:rPr>
          <w:rFonts w:cstheme="minorBidi"/>
          <w:b w:val="0"/>
          <w:color w:val="auto"/>
          <w:szCs w:val="22"/>
          <w:lang w:eastAsia="en-US"/>
        </w:rPr>
        <w:t>2.</w:t>
      </w:r>
      <w:r w:rsidRPr="007939D3">
        <w:rPr>
          <w:rFonts w:cstheme="minorBidi"/>
          <w:b w:val="0"/>
          <w:color w:val="auto"/>
          <w:szCs w:val="22"/>
          <w:lang w:eastAsia="en-US"/>
        </w:rPr>
        <w:tab/>
        <w:t xml:space="preserve">Inteligentne systemy transportowe (ITS) dla rozwoju zrównoważonego transportu miejskiego. </w:t>
      </w:r>
      <w:r w:rsidRPr="007939D3">
        <w:rPr>
          <w:rFonts w:cstheme="minorBidi"/>
          <w:b w:val="0"/>
          <w:color w:val="auto"/>
          <w:szCs w:val="22"/>
          <w:lang w:eastAsia="en-US"/>
        </w:rPr>
        <w:br/>
        <w:t>Typy projektów 1 i 2 można łączyć.</w:t>
      </w:r>
    </w:p>
    <w:p w14:paraId="262A680A" w14:textId="745FCC4C"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64DFD5FD" w:rsidR="00E72D9B" w:rsidRPr="0066584B" w:rsidRDefault="00E72D9B" w:rsidP="000A4B81">
      <w:pPr>
        <w:spacing w:after="240"/>
      </w:pPr>
      <w:r w:rsidRPr="5CA5EE55">
        <w:rPr>
          <w:rFonts w:cs="Arial"/>
        </w:rPr>
        <w:t xml:space="preserve">Szczegółowe informacje dotyczące typów projektów znajdziesz w SZOP FE SL 2021-2027 </w:t>
      </w:r>
      <w:r w:rsidR="00F92318" w:rsidRPr="5CA5EE55">
        <w:rPr>
          <w:rFonts w:cs="Arial"/>
        </w:rPr>
        <w:t>pod adresem</w:t>
      </w:r>
      <w:r w:rsidR="00C46102">
        <w:rPr>
          <w:rFonts w:cs="Arial"/>
        </w:rPr>
        <w:t xml:space="preserve"> </w:t>
      </w:r>
      <w:hyperlink r:id="rId20" w:history="1">
        <w:r w:rsidR="00D203AB" w:rsidRPr="00BD6464">
          <w:rPr>
            <w:rStyle w:val="Hipercze"/>
          </w:rPr>
          <w:t>SZOP FE SL 2021-2027</w:t>
        </w:r>
      </w:hyperlink>
    </w:p>
    <w:p w14:paraId="6AE49B90" w14:textId="307E2A19" w:rsidR="00E72D9B" w:rsidRDefault="00E72D9B" w:rsidP="009E6610">
      <w:pPr>
        <w:pStyle w:val="Nagwek2"/>
        <w:numPr>
          <w:ilvl w:val="1"/>
          <w:numId w:val="24"/>
        </w:numPr>
        <w:spacing w:after="240"/>
        <w:ind w:left="646"/>
      </w:pPr>
      <w:bookmarkStart w:id="14" w:name="_Toc111010155"/>
      <w:bookmarkStart w:id="15" w:name="_Toc111010212"/>
      <w:bookmarkStart w:id="16" w:name="_Toc114570835"/>
      <w:bookmarkStart w:id="17" w:name="_Toc149053281"/>
      <w:r>
        <w:t>Jakie warunki musisz spełnić</w:t>
      </w:r>
      <w:bookmarkEnd w:id="14"/>
      <w:bookmarkEnd w:id="15"/>
      <w:bookmarkEnd w:id="16"/>
      <w:bookmarkEnd w:id="17"/>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527604A3" w:rsidR="00714CE3" w:rsidRPr="00714CE3" w:rsidRDefault="00E72D9B" w:rsidP="00A501A3">
      <w:r w:rsidRPr="02634D6C">
        <w:rPr>
          <w:b/>
          <w:bCs/>
        </w:rPr>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25D654C1" w14:textId="5DA4103E" w:rsidR="00343181" w:rsidRDefault="3CC2359E" w:rsidP="009144B3">
      <w:pPr>
        <w:spacing w:after="240"/>
      </w:pPr>
      <w:r w:rsidRPr="1DBC1E94">
        <w:rPr>
          <w:rFonts w:ascii="Times New Roman" w:eastAsia="Times New Roman" w:hAnsi="Times New Roman" w:cs="Times New Roman"/>
          <w:color w:val="000000" w:themeColor="text1"/>
          <w:szCs w:val="24"/>
        </w:rPr>
        <w:t xml:space="preserve"> </w:t>
      </w:r>
      <w:r w:rsidRPr="00436047">
        <w:rPr>
          <w:rFonts w:eastAsiaTheme="minorEastAsia"/>
          <w:szCs w:val="24"/>
        </w:rPr>
        <w:t>Warunki wsparcia:</w:t>
      </w:r>
    </w:p>
    <w:p w14:paraId="4757516F" w14:textId="7FED4742" w:rsidR="00E406D3" w:rsidRDefault="00976672">
      <w:pPr>
        <w:pStyle w:val="Akapitzlist"/>
        <w:numPr>
          <w:ilvl w:val="0"/>
          <w:numId w:val="34"/>
        </w:numPr>
      </w:pPr>
      <w:bookmarkStart w:id="18" w:name="_Hlk152931614"/>
      <w:bookmarkStart w:id="19" w:name="_Hlk153190555"/>
      <w:r>
        <w:t>Twój projekt musi wynikać</w:t>
      </w:r>
      <w:r w:rsidR="00214BB5">
        <w:t xml:space="preserve"> (</w:t>
      </w:r>
      <w:r>
        <w:t xml:space="preserve">być </w:t>
      </w:r>
      <w:r w:rsidR="00214BB5">
        <w:t>spójn</w:t>
      </w:r>
      <w:r>
        <w:t>y</w:t>
      </w:r>
      <w:r w:rsidR="005C466C">
        <w:rPr>
          <w:rStyle w:val="Odwoanieprzypisudolnego"/>
        </w:rPr>
        <w:footnoteReference w:id="3"/>
      </w:r>
      <w:r w:rsidR="00214BB5">
        <w:t xml:space="preserve">) </w:t>
      </w:r>
      <w:bookmarkEnd w:id="18"/>
      <w:r w:rsidR="00214BB5">
        <w:t>z Plan</w:t>
      </w:r>
      <w:r w:rsidR="239C00C0">
        <w:t>u</w:t>
      </w:r>
      <w:r w:rsidR="00760141">
        <w:t xml:space="preserve"> </w:t>
      </w:r>
      <w:r w:rsidR="00214BB5">
        <w:t>Zrównoważo</w:t>
      </w:r>
      <w:r w:rsidR="00760141">
        <w:t xml:space="preserve">nej </w:t>
      </w:r>
      <w:r w:rsidR="00214BB5">
        <w:t xml:space="preserve">Mobilności Miejskiej (SUMP) </w:t>
      </w:r>
      <w:r w:rsidR="00760141">
        <w:t xml:space="preserve">Subregionu </w:t>
      </w:r>
      <w:r w:rsidR="007C3F17">
        <w:t>Północnego</w:t>
      </w:r>
      <w:r w:rsidR="003701CE">
        <w:t>, przygotowan</w:t>
      </w:r>
      <w:r w:rsidR="00720CD5">
        <w:t>ego</w:t>
      </w:r>
      <w:r w:rsidR="003701CE">
        <w:t xml:space="preserve"> zgodnie z </w:t>
      </w:r>
      <w:r w:rsidR="009D243B">
        <w:t>wymogami programu</w:t>
      </w:r>
      <w:r w:rsidR="00E406D3">
        <w:t xml:space="preserve">, </w:t>
      </w:r>
      <w:r w:rsidR="009D243B">
        <w:t>czego potwierdzeniem będzie pozytywna opinia</w:t>
      </w:r>
      <w:r w:rsidR="00760141">
        <w:t xml:space="preserve"> C</w:t>
      </w:r>
      <w:r w:rsidR="003701CE">
        <w:t xml:space="preserve">entrum </w:t>
      </w:r>
      <w:r w:rsidR="00760141">
        <w:t>U</w:t>
      </w:r>
      <w:r w:rsidR="003701CE">
        <w:t>nijnych Projektów Transportowych</w:t>
      </w:r>
      <w:r w:rsidR="00E406D3">
        <w:t xml:space="preserve"> (CUPT)</w:t>
      </w:r>
      <w:r w:rsidR="003701CE">
        <w:t>.</w:t>
      </w:r>
      <w:r w:rsidR="00E406D3">
        <w:t xml:space="preserve"> </w:t>
      </w:r>
      <w:r w:rsidR="12898B96" w:rsidRPr="23C5E234">
        <w:t xml:space="preserve"> Pozytywna ocena SUMP jest wymagana na moment zakończenia naboru projektów.  </w:t>
      </w:r>
      <w:r>
        <w:br/>
      </w:r>
      <w:r w:rsidR="083D2F00" w:rsidRPr="119BBC37">
        <w:rPr>
          <w:rFonts w:eastAsia="Arial"/>
          <w:szCs w:val="24"/>
        </w:rPr>
        <w:t>Równocześnie SUMP musi być przyjęty przez organ stanowiący jednostki samorządu terytorialnego (JST), na terenie której będzie realizowany projekt. W przypadku zakupu taboru autobusowego/trolejbusowego wymóg ten dotyczy JST, na terenie których będzie wykorzystywany zakupiony tabor.</w:t>
      </w:r>
      <w:r>
        <w:br/>
      </w:r>
      <w:r w:rsidR="083D2F00" w:rsidRPr="119BBC37">
        <w:rPr>
          <w:rFonts w:eastAsia="Arial"/>
          <w:szCs w:val="24"/>
        </w:rPr>
        <w:t>Na moment ogłoszenia naboru wniosków wymagane jest przyjęcie Planu przez Subregion, zgodnie z obowiązującymi przepisami prawa, które określają delegację do przyjęcia tego dokumentu.</w:t>
      </w:r>
    </w:p>
    <w:bookmarkEnd w:id="19"/>
    <w:p w14:paraId="0CED6294" w14:textId="39C0E6CB" w:rsidR="00352DAA" w:rsidRDefault="00C320F6">
      <w:pPr>
        <w:pStyle w:val="Akapitzlist"/>
        <w:numPr>
          <w:ilvl w:val="0"/>
          <w:numId w:val="34"/>
        </w:numPr>
        <w:rPr>
          <w:szCs w:val="24"/>
        </w:rPr>
      </w:pPr>
      <w:r>
        <w:lastRenderedPageBreak/>
        <w:t>W przypadku, gdy Twój projekt obejmuje parking typu park&amp;ride, l</w:t>
      </w:r>
      <w:r w:rsidR="00352DAA">
        <w:t xml:space="preserve">okalizacja </w:t>
      </w:r>
      <w:r>
        <w:t xml:space="preserve">takiego </w:t>
      </w:r>
      <w:r w:rsidR="00352DAA">
        <w:t>obiekt</w:t>
      </w:r>
      <w:r>
        <w:t xml:space="preserve">u </w:t>
      </w:r>
      <w:r w:rsidR="00352DAA">
        <w:t xml:space="preserve">będzie musiała zapewnić integrację z publicznym transportem zbiorowym. </w:t>
      </w:r>
      <w:r w:rsidR="6E137B94">
        <w:t xml:space="preserve">We wniosku będziesz musiał opisać </w:t>
      </w:r>
      <w:r w:rsidR="00D81BA9">
        <w:t xml:space="preserve">mechanizm, który zamierzasz zastosować w celu spełnienia tego warunku. </w:t>
      </w:r>
      <w:r>
        <w:br/>
      </w:r>
      <w:r w:rsidR="00352DAA">
        <w:t>W miastach pow. 50 tys. mieszkańców wsparcie dla tych obiektów będzie możliwe pod warunkiem ich zlokalizowania poza obszarem funkcjonalnego śródmieścia, wyznaczonym w studium uwarunkowań i kierunków zagospodarowania przestrzennego/ Planie zagospodarowania przestrzennego.</w:t>
      </w:r>
    </w:p>
    <w:p w14:paraId="31D738B8" w14:textId="04B93DE0" w:rsidR="00352DAA" w:rsidRDefault="00352DAA" w:rsidP="00BC7748">
      <w:pPr>
        <w:pStyle w:val="Akapitzlist"/>
      </w:pPr>
      <w:r>
        <w:t>Liczbę ludności należy określić na podstawie danych z GUS, dostępnych na moment ogłoszenia naboru na stronie Internetowej https://stat.gov.pl/obszary-tematyczne/ludnosc/. Dopuszczona zostanie również możliwość wskazania innego alternatywnego i rzetelnego źródła o danych demograficznych, wskazanych w rejestrze mieszkańców, o którym mowa w ustawie z dnia 24 września 2010 r. o ewidencji ludności (Dz. U. z 2022 r., poz. 1191 z późn. zm.), obowiązującego na moment rozpoczęcia naboru wniosków.</w:t>
      </w:r>
    </w:p>
    <w:p w14:paraId="3BF1D83B" w14:textId="15BF1A46" w:rsidR="006C5C35" w:rsidRDefault="00774137" w:rsidP="00BC7748">
      <w:pPr>
        <w:pStyle w:val="Akapitzlist"/>
        <w:numPr>
          <w:ilvl w:val="0"/>
          <w:numId w:val="34"/>
        </w:numPr>
      </w:pPr>
      <w:r>
        <w:t xml:space="preserve">Aplikować o wsparcie mogą wnioskodawcy, których projekty wynikają ze Strategii Rozwoju Subregionu </w:t>
      </w:r>
      <w:r w:rsidR="008C1B09">
        <w:t>Północnego</w:t>
      </w:r>
      <w:r>
        <w:t xml:space="preserve"> Województwa Śląskiego na lata 2021-2027 i są wskazane na liście projektów ZIT, zgodnie z art. 34 ust.15 pkt. 3 ustawy wdrożeniowej</w:t>
      </w:r>
      <w:r w:rsidR="00E948EE">
        <w:t>.</w:t>
      </w:r>
      <w:r w:rsidR="00352DAA">
        <w:t xml:space="preserve"> </w:t>
      </w:r>
    </w:p>
    <w:p w14:paraId="72989A66" w14:textId="5AA49283" w:rsidR="00760141" w:rsidRDefault="624DA3A3" w:rsidP="00BC7748">
      <w:pPr>
        <w:pStyle w:val="Akapitzlist"/>
        <w:numPr>
          <w:ilvl w:val="0"/>
          <w:numId w:val="34"/>
        </w:numPr>
      </w:pPr>
      <w:r>
        <w:t>Twój projekt musi być z</w:t>
      </w:r>
      <w:r w:rsidR="00760141">
        <w:t>godn</w:t>
      </w:r>
      <w:r w:rsidR="74054539">
        <w:t>y</w:t>
      </w:r>
      <w:r w:rsidR="00760141">
        <w:t xml:space="preserve"> z właściwym</w:t>
      </w:r>
      <w:r w:rsidR="007C3F17">
        <w:t xml:space="preserve"> </w:t>
      </w:r>
      <w:r w:rsidR="00760141">
        <w:t>Programe</w:t>
      </w:r>
      <w:r w:rsidR="317EB976">
        <w:t>m</w:t>
      </w:r>
      <w:r w:rsidR="00760141">
        <w:t xml:space="preserve"> ochrony powietrza oraz Planem na rzecz zrównoważonej energii i klimatu (SEAP) – jeżeli dane miasto przyjęło takie plany.</w:t>
      </w:r>
      <w:r>
        <w:br/>
      </w:r>
      <w:r w:rsidR="00760141">
        <w:t xml:space="preserve">Spójność z przedmiotowymi dokumentami </w:t>
      </w:r>
      <w:r w:rsidR="00B2663A">
        <w:t>będzie rozpatrywan</w:t>
      </w:r>
      <w:r w:rsidR="3BA84882">
        <w:t>a</w:t>
      </w:r>
      <w:r w:rsidR="00760141">
        <w:t xml:space="preserve"> przez brak sprzeczności z postanowieniami obowiązującego na moment ogłoszenia naboru wniosków programu i planu oraz poprzez niepodważanie przez projekt celów tych dokumentów i niekolidowanie projektu z innymi działaniami podejmowanymi na ich podstawie (nie jest natomiast wymagane bezpośrednie wskazanie danej inwestycji we wskazanych dokumentach).</w:t>
      </w:r>
    </w:p>
    <w:p w14:paraId="4BDB23C7" w14:textId="2C24E2AE" w:rsidR="00282A2F" w:rsidRDefault="00282A2F" w:rsidP="00BC7748">
      <w:pPr>
        <w:pStyle w:val="Akapitzlist"/>
        <w:numPr>
          <w:ilvl w:val="0"/>
          <w:numId w:val="34"/>
        </w:numPr>
      </w:pPr>
      <w:r>
        <w:t xml:space="preserve">Przy </w:t>
      </w:r>
      <w:r w:rsidR="00E65665">
        <w:t xml:space="preserve">projektowaniu i </w:t>
      </w:r>
      <w:r>
        <w:t xml:space="preserve">wdrażaniu przedsięwzięć infrastrukturalnych i organizacyjnych z zakresu mobilności będą podejmowane obligatoryjne działania na rzecz wyrównywania szans oraz przeciwdziałania dyskryminacji w dostępie do infrastruktury i usług transportu miejskiego, zgodnie ze standardem: transportowym (w szczególności dla infrastruktury komunikacji </w:t>
      </w:r>
      <w:r>
        <w:lastRenderedPageBreak/>
        <w:t>publicznej oraz taboru miejskiego), architektonicznym (m.in. odnośnie do stanowisk postojowych, przemieszczania się oraz oznaczeń wewnątrz i na zewnątrz budynków) oraz cyfrowym (odnośnie do sprzętu informatycznego szczególnego przeznaczenia, np. biletomatów)</w:t>
      </w:r>
      <w:r w:rsidR="007554E8">
        <w:rPr>
          <w:rStyle w:val="Odwoanieprzypisudolnego"/>
        </w:rPr>
        <w:footnoteReference w:id="4"/>
      </w:r>
      <w:r>
        <w:t>.</w:t>
      </w:r>
    </w:p>
    <w:p w14:paraId="4478E062" w14:textId="5E5C7BC4" w:rsidR="00282A2F" w:rsidRDefault="00A47686" w:rsidP="00BC7748">
      <w:pPr>
        <w:pStyle w:val="Akapitzlist"/>
        <w:numPr>
          <w:ilvl w:val="0"/>
          <w:numId w:val="34"/>
        </w:numPr>
      </w:pPr>
      <w:r>
        <w:t>W projekcie musisz uwzględnić</w:t>
      </w:r>
      <w:r w:rsidR="00037626">
        <w:t xml:space="preserve"> </w:t>
      </w:r>
      <w:r w:rsidR="00282A2F">
        <w:t>kwest</w:t>
      </w:r>
      <w:r w:rsidR="00037626">
        <w:t>i</w:t>
      </w:r>
      <w:r>
        <w:t>e</w:t>
      </w:r>
      <w:r w:rsidR="00282A2F">
        <w:t xml:space="preserve"> bezpieczeństwa, w szczególności na rzecz niezmotoryzowanych uczestników ruchu (w tym kobiet)</w:t>
      </w:r>
    </w:p>
    <w:p w14:paraId="39897640" w14:textId="21C39D6B" w:rsidR="00294F70" w:rsidRPr="00294F70" w:rsidRDefault="00294F70" w:rsidP="00294F70">
      <w:pPr>
        <w:pStyle w:val="Akapitzlist"/>
        <w:numPr>
          <w:ilvl w:val="0"/>
          <w:numId w:val="34"/>
        </w:numPr>
      </w:pPr>
      <w:r>
        <w:t>Jeżeli, to możliwe</w:t>
      </w:r>
      <w:r w:rsidR="00FB52B9">
        <w:t xml:space="preserve"> i zasadne</w:t>
      </w:r>
      <w:r>
        <w:t>, musisz podjąć działania zapewniające powszechnie dostępne, przejrzyste i aktualizowane przez kompetentne instytucje informacje w językach obcych (angielski/ukraiński).</w:t>
      </w:r>
    </w:p>
    <w:p w14:paraId="04CB9698" w14:textId="5564253F" w:rsidR="0036640E" w:rsidRDefault="00DD27CE" w:rsidP="00BC7748">
      <w:pPr>
        <w:pStyle w:val="Akapitzlist"/>
        <w:numPr>
          <w:ilvl w:val="0"/>
          <w:numId w:val="34"/>
        </w:numPr>
      </w:pPr>
      <w:r>
        <w:t xml:space="preserve">Wsparciem możesz objąć </w:t>
      </w:r>
      <w:r w:rsidR="00324221">
        <w:t>d</w:t>
      </w:r>
      <w:r w:rsidR="0036640E">
        <w:t xml:space="preserve">rogi rowerowe, ciągi pieszo-rowerowe pełniące funkcje komunikacyjne, stanowiące spójną całość, łączące z obsługiwanym centrum/węzłem. Możliwe jest wyznaczanie sieci </w:t>
      </w:r>
      <w:r w:rsidR="00324221">
        <w:t>r</w:t>
      </w:r>
      <w:r w:rsidR="00D81BA9">
        <w:t>o</w:t>
      </w:r>
      <w:r w:rsidR="00324221">
        <w:t xml:space="preserve">werowych </w:t>
      </w:r>
      <w:r w:rsidR="0036640E">
        <w:t>z wykorzystaniem już istniejących odc</w:t>
      </w:r>
      <w:r w:rsidR="00324221">
        <w:t>inków</w:t>
      </w:r>
      <w:r w:rsidR="0036640E">
        <w:t xml:space="preserve">, spełniających wymagane parametry techniczne.  Projekty, które obejmują takie elementy sieci dróg rowerowych mogą być zlokalizowane w różnych częściach gminy (uwzględniając istniejące drogi rowerowe, stanowiąc spójną całość). </w:t>
      </w:r>
      <w:r>
        <w:br/>
      </w:r>
    </w:p>
    <w:p w14:paraId="584BF54C" w14:textId="3AF8DE51" w:rsidR="00BC7748" w:rsidRDefault="0036640E" w:rsidP="00BC7748">
      <w:pPr>
        <w:pStyle w:val="Akapitzlist"/>
      </w:pPr>
      <w:r>
        <w:t xml:space="preserve">Inwestycje muszą spełniać wymagania techniczne i standardy budowy dróg rowerowych w woj. </w:t>
      </w:r>
      <w:r w:rsidR="00BC7748">
        <w:t>Ś</w:t>
      </w:r>
      <w:r>
        <w:t>ląskim</w:t>
      </w:r>
      <w:r w:rsidR="00BC7748">
        <w:t xml:space="preserve">, </w:t>
      </w:r>
      <w:r w:rsidR="00C66AFE">
        <w:t xml:space="preserve">w zależności od obszaru, na którym </w:t>
      </w:r>
      <w:r w:rsidR="00324221">
        <w:t xml:space="preserve">będą </w:t>
      </w:r>
      <w:r w:rsidR="00C66AFE">
        <w:t>realizowan</w:t>
      </w:r>
      <w:r w:rsidR="00410179">
        <w:t>e</w:t>
      </w:r>
      <w:r w:rsidR="00C66AFE">
        <w:t xml:space="preserve">, </w:t>
      </w:r>
      <w:r w:rsidR="00BC7748">
        <w:t>tj.</w:t>
      </w:r>
      <w:r w:rsidR="00180C15">
        <w:t>:</w:t>
      </w:r>
      <w:r w:rsidR="00BC7748">
        <w:t xml:space="preserve"> </w:t>
      </w:r>
    </w:p>
    <w:p w14:paraId="1BF477A4" w14:textId="3805F9C6" w:rsidR="00BA0BA9" w:rsidRPr="00BC7748" w:rsidRDefault="00BA0BA9" w:rsidP="00BC7748">
      <w:pPr>
        <w:pStyle w:val="Akapitzlist"/>
        <w:numPr>
          <w:ilvl w:val="0"/>
          <w:numId w:val="63"/>
        </w:numPr>
        <w:ind w:left="1134"/>
      </w:pPr>
      <w:r>
        <w:t>Na terenie Górnośląsko-Zagłębiowskiej Metropolii: „Standardy i wytyczne kształtowania infrastruktury rowerowej” przyjęte Uchwałą Zarządu GZM nr 322/2022 z dnia 29 listopada 2022 r.</w:t>
      </w:r>
    </w:p>
    <w:p w14:paraId="0C9E9311" w14:textId="055BD154" w:rsidR="00BA0BA9" w:rsidRPr="00BA0BA9" w:rsidRDefault="00BA0BA9" w:rsidP="00BC7748">
      <w:pPr>
        <w:pStyle w:val="Akapitzlist"/>
        <w:numPr>
          <w:ilvl w:val="0"/>
          <w:numId w:val="62"/>
        </w:numPr>
        <w:ind w:left="1134"/>
      </w:pPr>
      <w:r w:rsidRPr="00BA0BA9">
        <w:t>„Regionalna Polityka Miejska Województwa Śląskiego” przyjęta Uchwałą Zarządu Województwa Śląskiego nr 2703/297/VI/2021 z dnia 15 grudnia 2021 r</w:t>
      </w:r>
      <w:r w:rsidR="00C66AFE">
        <w:rPr>
          <w:rStyle w:val="Odwoanieprzypisudolnego"/>
        </w:rPr>
        <w:footnoteReference w:id="5"/>
      </w:r>
      <w:r w:rsidRPr="00BA0BA9">
        <w:t xml:space="preserve">. </w:t>
      </w:r>
    </w:p>
    <w:p w14:paraId="5B2EE50C" w14:textId="1B8E17CC" w:rsidR="00BA0BA9" w:rsidRDefault="00EA2219" w:rsidP="00BC7748">
      <w:pPr>
        <w:pStyle w:val="Akapitzlist"/>
        <w:numPr>
          <w:ilvl w:val="0"/>
          <w:numId w:val="62"/>
        </w:numPr>
        <w:ind w:left="1134"/>
      </w:pPr>
      <w:r>
        <w:t xml:space="preserve">Wzdłuż dróg Wojewódzkich administrowanych przez Zarząd Dróg Wojewódzkich w Katowicach: </w:t>
      </w:r>
      <w:r w:rsidR="00BA0BA9" w:rsidRPr="00BA0BA9">
        <w:t>„Wytyczne projektowania dróg dla rowerów na drogach wojewódzkich administrowanych przez Zarząd Dróg Wojewódzkich w Katowicach” (WP-DDR v. grudzień 2021</w:t>
      </w:r>
      <w:r w:rsidR="00C347A2">
        <w:rPr>
          <w:rStyle w:val="Odwoanieprzypisudolnego"/>
        </w:rPr>
        <w:footnoteReference w:id="6"/>
      </w:r>
      <w:r w:rsidR="00BA0BA9" w:rsidRPr="00BA0BA9">
        <w:t>).</w:t>
      </w:r>
    </w:p>
    <w:p w14:paraId="3533A54E" w14:textId="2C8F59C4" w:rsidR="0043733D" w:rsidRPr="00BA0BA9" w:rsidRDefault="00B60E10" w:rsidP="0043733D">
      <w:pPr>
        <w:pStyle w:val="Akapitzlist"/>
        <w:numPr>
          <w:ilvl w:val="0"/>
          <w:numId w:val="62"/>
        </w:numPr>
        <w:ind w:left="1134"/>
      </w:pPr>
      <w:r>
        <w:lastRenderedPageBreak/>
        <w:t>Na pozostałym obszarze Województwa</w:t>
      </w:r>
      <w:r w:rsidR="00D012EC">
        <w:t xml:space="preserve">: </w:t>
      </w:r>
      <w:r w:rsidR="0043733D" w:rsidRPr="00BA0BA9">
        <w:t>„Wytyczne projektowania infrastruktury dla rowerów</w:t>
      </w:r>
      <w:r w:rsidR="0043733D">
        <w:rPr>
          <w:rStyle w:val="Odwoanieprzypisudolnego"/>
        </w:rPr>
        <w:footnoteReference w:id="7"/>
      </w:r>
      <w:r w:rsidR="0043733D" w:rsidRPr="00BA0BA9">
        <w:t xml:space="preserve">” przygotowane przez Ministerstwo Infrastruktury, które rekomendował Minister Infrastruktury w dniu 19 września 2022 r. </w:t>
      </w:r>
    </w:p>
    <w:p w14:paraId="3E73E467" w14:textId="2F737ADF" w:rsidR="0036640E" w:rsidRDefault="0036640E" w:rsidP="00BC7748">
      <w:pPr>
        <w:pStyle w:val="Akapitzlist"/>
      </w:pPr>
      <w:r w:rsidRPr="0036640E">
        <w:t>W przypadku infrastruktury rowerowej realizowanej w ramach sieci RTR wymagana jest pozytywna opinia Pełnomocnika Marszałka Woj. Śl. ds. polityki rowerowej</w:t>
      </w:r>
      <w:r w:rsidR="00180C15">
        <w:t xml:space="preserve"> realizowanej zgodnie </w:t>
      </w:r>
      <w:r w:rsidR="00180C15" w:rsidRPr="00180C15">
        <w:rPr>
          <w:i/>
        </w:rPr>
        <w:t>Regionalną Polityką Rowerową wraz z planem regionalnych tras rowerowych</w:t>
      </w:r>
      <w:r w:rsidR="00180C15">
        <w:t xml:space="preserve"> przyjętą </w:t>
      </w:r>
      <w:r w:rsidR="00180C15" w:rsidRPr="00180C15">
        <w:t xml:space="preserve">uchwalą nr </w:t>
      </w:r>
      <w:hyperlink r:id="rId21" w:history="1">
        <w:r w:rsidR="00180C15" w:rsidRPr="00180C15">
          <w:rPr>
            <w:rStyle w:val="Hipercze"/>
          </w:rPr>
          <w:t>2309/461/VI/2023</w:t>
        </w:r>
      </w:hyperlink>
      <w:r w:rsidR="00180C15" w:rsidRPr="00180C15">
        <w:t xml:space="preserve"> Zarząd Województwa Śląskiego </w:t>
      </w:r>
      <w:r w:rsidR="00180C15">
        <w:t>z dn. 3 listopada 2023 r.</w:t>
      </w:r>
      <w:r w:rsidR="00717077">
        <w:t xml:space="preserve"> </w:t>
      </w:r>
      <w:r w:rsidR="00324221">
        <w:t xml:space="preserve"> </w:t>
      </w:r>
    </w:p>
    <w:p w14:paraId="7C3D9726" w14:textId="3B50F540" w:rsidR="00324221" w:rsidRDefault="00324221" w:rsidP="00BC7748">
      <w:pPr>
        <w:pStyle w:val="Akapitzlist"/>
      </w:pPr>
      <w:r>
        <w:t xml:space="preserve">Opinię będziesz musiał dołączyć na moment złożenia wniosku </w:t>
      </w:r>
      <w:r w:rsidR="00D81BA9">
        <w:t xml:space="preserve">o </w:t>
      </w:r>
      <w:r>
        <w:t>dofinansowanie</w:t>
      </w:r>
      <w:r w:rsidR="00D81BA9">
        <w:t xml:space="preserve"> (</w:t>
      </w:r>
      <w:r w:rsidR="00FC670A">
        <w:t>u</w:t>
      </w:r>
      <w:r w:rsidR="00FC670A" w:rsidRPr="00FC670A">
        <w:t>względnij w swoim harmonogramie prac nad wnioskiem o dofinansowanie czas niezbędny na uzyskanie opinii</w:t>
      </w:r>
      <w:r w:rsidR="00D81BA9">
        <w:t>)</w:t>
      </w:r>
      <w:r>
        <w:t>.</w:t>
      </w:r>
    </w:p>
    <w:p w14:paraId="4CCB63F2" w14:textId="77777777" w:rsidR="00FC670A" w:rsidRDefault="00FC670A" w:rsidP="005013B4">
      <w:pPr>
        <w:pStyle w:val="Akapitzlist"/>
        <w:numPr>
          <w:ilvl w:val="0"/>
          <w:numId w:val="34"/>
        </w:numPr>
      </w:pPr>
      <w:r>
        <w:t>W ramach Typu 1. Podstawowym elementem projektu powinna być budowa lub przebudowa zintegrowanych centrów przesiadkowych, w tym dworców autobusowych i kolejowych, wraz z infrastrukturą towarzyszącą, związaną z transportem zbiorowym, w tym subregionalnym. Dopuszcza się projekty polegające na rozbudowie istniejących centrów przesiadkowych, dla których nie jest konieczne prowadzenie robót budowlanych w ramach istniejącego centrum przesiadkowego. Głównym celem projektu będzie wówczas uzupełnienie centrum o brakujące elementy i usprawnienie systemu komunikacji w mieście. W takim wypadku konieczne będzie przedstawienie stosownego uzasadnienia w tej sprawie.</w:t>
      </w:r>
    </w:p>
    <w:p w14:paraId="1F3BC17C" w14:textId="0173A69C" w:rsidR="00933C40" w:rsidRDefault="00442840" w:rsidP="005013B4">
      <w:pPr>
        <w:pStyle w:val="Akapitzlist"/>
        <w:numPr>
          <w:ilvl w:val="0"/>
          <w:numId w:val="34"/>
        </w:numPr>
      </w:pPr>
      <w:r>
        <w:t>W ramach Typu 2.</w:t>
      </w:r>
      <w:r w:rsidR="00933C40">
        <w:t xml:space="preserve"> </w:t>
      </w:r>
      <w:r w:rsidR="00DB73F4">
        <w:t xml:space="preserve">Twój projekt musi przyczyniać się do rozwoju zrównoważonego transportu miejskiego. </w:t>
      </w:r>
      <w:r w:rsidR="00933C40">
        <w:t>Niedopuszczalne jest, aby dominujący zakres projektu dotyczył systemu ITS usprawniającego ruch pojazdów samochodowych.</w:t>
      </w:r>
      <w:r>
        <w:br/>
        <w:t>ITS</w:t>
      </w:r>
      <w:r w:rsidR="00933C40">
        <w:t xml:space="preserve"> w pierwszej kolejności powinien wpływać na</w:t>
      </w:r>
      <w:r>
        <w:t xml:space="preserve"> rozwoju zrównoważonego transportu miejskiego</w:t>
      </w:r>
      <w:r w:rsidR="00933C40">
        <w:t>. W</w:t>
      </w:r>
      <w:r>
        <w:t xml:space="preserve">sparcie </w:t>
      </w:r>
      <w:r w:rsidR="00933C40">
        <w:t>może być</w:t>
      </w:r>
      <w:r>
        <w:t xml:space="preserve"> przeznaczone na budowę/zakup/wdrożenie systemów, które bezpośrednio i pośrednio przyczyniają się do poprawy funkcjonowania transportu zbiorowego, w tym systemów zarządzania ruchem. ITS jest kluczowym elementem rozwoju zrównoważonego transportu miejskiego, ponieważ umożliwia integrację </w:t>
      </w:r>
      <w:r>
        <w:lastRenderedPageBreak/>
        <w:t xml:space="preserve">różnych środków transportu, poprawę bezpieczeństwa i efektywności komunikacji, a także redukcję emisji zanieczyszczeń. </w:t>
      </w:r>
    </w:p>
    <w:p w14:paraId="0B288ED4" w14:textId="230B78F7" w:rsidR="00442840" w:rsidRDefault="00933C40" w:rsidP="00933C40">
      <w:pPr>
        <w:pStyle w:val="Akapitzlist"/>
      </w:pPr>
      <w:r>
        <w:t>Uzupełniając</w:t>
      </w:r>
      <w:r w:rsidR="62DFFD13">
        <w:t>o</w:t>
      </w:r>
      <w:r>
        <w:t xml:space="preserve"> </w:t>
      </w:r>
      <w:r w:rsidR="00442840">
        <w:t>wsparciem mogą być objęte systemy zarządzania flotą oraz strefą czystego transportu a także systemy wspólnego biletu, aplikacje mobilne, SDIP. W celu redukcji zatłoczenia w miastach oraz redukcji emisji mogą być stosowane rozwiązania organizacyjne takie jak np.: inteligentne zarządzanie miejscami parkingowymi oraz czujniki monitorujące jakość powietrza.</w:t>
      </w:r>
    </w:p>
    <w:p w14:paraId="647035DD" w14:textId="64B97150" w:rsidR="00037626" w:rsidRPr="00714CE3" w:rsidRDefault="00933C40" w:rsidP="00037626">
      <w:pPr>
        <w:pStyle w:val="Akapitzlist"/>
        <w:numPr>
          <w:ilvl w:val="0"/>
          <w:numId w:val="34"/>
        </w:numPr>
      </w:pPr>
      <w:r>
        <w:t>Twój p</w:t>
      </w:r>
      <w:r w:rsidR="00D102A0">
        <w:t>rojekt nie może obejm</w:t>
      </w:r>
      <w:r w:rsidR="00071F91">
        <w:t>ować</w:t>
      </w:r>
      <w:r w:rsidR="00D102A0">
        <w:t xml:space="preserve"> inwestycji w infrastrukturę drogową, przeznaczoną dla pojazdów samochodowych innych niż użytkowanych w transporcie publicznym (wymóg nie dotyczy parkingów „park&amp;ride”).</w:t>
      </w:r>
      <w:r w:rsidR="00071F91">
        <w:t xml:space="preserve"> - Dotyczy 1. typu projektu.</w:t>
      </w:r>
    </w:p>
    <w:p w14:paraId="2AD2889A" w14:textId="2CE25AB5" w:rsidR="00E72D9B" w:rsidRPr="00E91832" w:rsidDel="00B24AAC" w:rsidRDefault="2E85F236" w:rsidP="009E6610">
      <w:pPr>
        <w:pStyle w:val="Nagwek2"/>
        <w:numPr>
          <w:ilvl w:val="1"/>
          <w:numId w:val="24"/>
        </w:numPr>
        <w:spacing w:after="240"/>
        <w:ind w:left="646"/>
      </w:pPr>
      <w:bookmarkStart w:id="20" w:name="_Toc114570836"/>
      <w:bookmarkStart w:id="21" w:name="_Toc149053282"/>
      <w:r w:rsidRPr="00E91832">
        <w:t>Kto skorzysta na realizacji projektu</w:t>
      </w:r>
      <w:bookmarkEnd w:id="20"/>
      <w:r w:rsidR="002E3880">
        <w:t xml:space="preserve"> – nie dotyczy</w:t>
      </w:r>
      <w:bookmarkEnd w:id="21"/>
    </w:p>
    <w:p w14:paraId="69CF3CC2" w14:textId="77777777" w:rsidR="00E72D9B" w:rsidRDefault="2E85F236" w:rsidP="009E6610">
      <w:pPr>
        <w:pStyle w:val="Nagwek2"/>
        <w:numPr>
          <w:ilvl w:val="1"/>
          <w:numId w:val="24"/>
        </w:numPr>
        <w:spacing w:after="240"/>
        <w:ind w:left="646"/>
      </w:pPr>
      <w:bookmarkStart w:id="22" w:name="_Toc111010158"/>
      <w:bookmarkStart w:id="23" w:name="_Toc111010215"/>
      <w:bookmarkStart w:id="24" w:name="_Toc114570837"/>
      <w:bookmarkStart w:id="25" w:name="_Toc149053283"/>
      <w:r>
        <w:t>Informacje dotyczące partnerstwa</w:t>
      </w:r>
      <w:bookmarkEnd w:id="22"/>
      <w:bookmarkEnd w:id="23"/>
      <w:bookmarkEnd w:id="24"/>
      <w:bookmarkEnd w:id="25"/>
    </w:p>
    <w:p w14:paraId="4E5ABCE3" w14:textId="77777777" w:rsidR="00D64D1E" w:rsidRPr="006304C5" w:rsidRDefault="00D64D1E" w:rsidP="006304C5">
      <w:pPr>
        <w:spacing w:after="0"/>
        <w:rPr>
          <w:rFonts w:eastAsia="Arial" w:cs="Arial"/>
          <w:szCs w:val="24"/>
        </w:rPr>
      </w:pPr>
      <w:bookmarkStart w:id="26" w:name="_Toc111010159"/>
      <w:bookmarkStart w:id="27" w:name="_Toc111010216"/>
      <w:bookmarkStart w:id="28"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 xml:space="preserve">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w:t>
      </w:r>
      <w:r w:rsidRPr="006304C5">
        <w:rPr>
          <w:rFonts w:eastAsia="Arial" w:cs="Arial"/>
          <w:szCs w:val="24"/>
        </w:rPr>
        <w:lastRenderedPageBreak/>
        <w:t>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9E6610">
      <w:pPr>
        <w:pStyle w:val="Nagwek2"/>
        <w:numPr>
          <w:ilvl w:val="1"/>
          <w:numId w:val="24"/>
        </w:numPr>
        <w:spacing w:after="240"/>
      </w:pPr>
      <w:bookmarkStart w:id="29" w:name="_Toc149053284"/>
      <w:r>
        <w:t>Zgodność z zasadami</w:t>
      </w:r>
      <w:r w:rsidR="00F86F85">
        <w:t xml:space="preserve"> horyzontalnymi</w:t>
      </w:r>
      <w:bookmarkEnd w:id="29"/>
    </w:p>
    <w:bookmarkEnd w:id="26"/>
    <w:bookmarkEnd w:id="27"/>
    <w:bookmarkEnd w:id="28"/>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9E6610">
      <w:pPr>
        <w:numPr>
          <w:ilvl w:val="0"/>
          <w:numId w:val="31"/>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9E6610">
      <w:pPr>
        <w:numPr>
          <w:ilvl w:val="0"/>
          <w:numId w:val="31"/>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9E6610">
      <w:pPr>
        <w:numPr>
          <w:ilvl w:val="0"/>
          <w:numId w:val="31"/>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9E6610">
      <w:pPr>
        <w:numPr>
          <w:ilvl w:val="0"/>
          <w:numId w:val="31"/>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9E6610">
      <w:pPr>
        <w:numPr>
          <w:ilvl w:val="0"/>
          <w:numId w:val="31"/>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7777777" w:rsidR="00626C7E" w:rsidRPr="00626C7E" w:rsidRDefault="00626C7E" w:rsidP="00626C7E">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lastRenderedPageBreak/>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00BC7748">
      <w:pPr>
        <w:pStyle w:val="Akapitzlist"/>
        <w:rPr>
          <w:rStyle w:val="Hipercze"/>
          <w:rFonts w:eastAsia="Arial" w:cstheme="minorBidi"/>
          <w:bCs w:val="0"/>
          <w:color w:val="auto"/>
          <w:u w:val="none"/>
        </w:rPr>
      </w:pPr>
      <w:r>
        <w:rPr>
          <w:rStyle w:val="Hipercze"/>
        </w:rPr>
        <w:br w:type="page"/>
      </w:r>
    </w:p>
    <w:p w14:paraId="1F195108" w14:textId="6561840D" w:rsidR="00E72D9B" w:rsidRPr="00E72D9B" w:rsidRDefault="00E72D9B" w:rsidP="009E6610">
      <w:pPr>
        <w:pStyle w:val="Nagwek1"/>
        <w:numPr>
          <w:ilvl w:val="0"/>
          <w:numId w:val="24"/>
        </w:numPr>
      </w:pPr>
      <w:bookmarkStart w:id="30" w:name="_Toc149053285"/>
      <w:r w:rsidRPr="00E72D9B">
        <w:lastRenderedPageBreak/>
        <w:t>Informacje finansowe</w:t>
      </w:r>
      <w:bookmarkEnd w:id="30"/>
      <w:r w:rsidRPr="00E72D9B">
        <w:t xml:space="preserve"> </w:t>
      </w:r>
    </w:p>
    <w:p w14:paraId="29466F68" w14:textId="77777777" w:rsidR="00E72D9B" w:rsidRDefault="00DA2623" w:rsidP="009E6610">
      <w:pPr>
        <w:pStyle w:val="Nagwek2"/>
        <w:numPr>
          <w:ilvl w:val="1"/>
          <w:numId w:val="25"/>
        </w:numPr>
        <w:spacing w:after="240"/>
        <w:ind w:left="646"/>
      </w:pPr>
      <w:bookmarkStart w:id="31" w:name="_Toc149053286"/>
      <w:r>
        <w:t>Podstawowe informacje finansowe</w:t>
      </w:r>
      <w:bookmarkEnd w:id="31"/>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12DA9EF5">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7273432B" w14:textId="7B5C57FA" w:rsidR="00807782" w:rsidRPr="00013276" w:rsidRDefault="002F4C93" w:rsidP="00CF24DA">
            <w:pPr>
              <w:spacing w:line="276" w:lineRule="auto"/>
              <w:rPr>
                <w:rFonts w:eastAsia="Times New Roman" w:cs="Arial"/>
                <w:iCs/>
                <w:color w:val="000000" w:themeColor="text1"/>
                <w:lang w:eastAsia="pl-PL"/>
              </w:rPr>
            </w:pPr>
            <w:r>
              <w:rPr>
                <w:rStyle w:val="ui-provider"/>
              </w:rPr>
              <w:t>75 902</w:t>
            </w:r>
            <w:r w:rsidR="004A6BF9">
              <w:rPr>
                <w:rStyle w:val="ui-provider"/>
              </w:rPr>
              <w:t> </w:t>
            </w:r>
            <w:r>
              <w:rPr>
                <w:rStyle w:val="ui-provider"/>
              </w:rPr>
              <w:t>647</w:t>
            </w:r>
            <w:r w:rsidR="004A6BF9">
              <w:rPr>
                <w:rStyle w:val="ui-provider"/>
              </w:rPr>
              <w:t>,</w:t>
            </w:r>
            <w:r>
              <w:rPr>
                <w:rStyle w:val="ui-provider"/>
                <w:color w:val="000000" w:themeColor="text1"/>
              </w:rPr>
              <w:t>82</w:t>
            </w:r>
            <w:r w:rsidR="00BC1D8A" w:rsidRPr="00013276">
              <w:rPr>
                <w:rStyle w:val="ui-provider"/>
                <w:color w:val="000000" w:themeColor="text1"/>
              </w:rPr>
              <w:t xml:space="preserve"> </w:t>
            </w:r>
            <w:r w:rsidR="0E59EB3A" w:rsidRPr="00013276">
              <w:rPr>
                <w:rFonts w:eastAsia="Times New Roman" w:cs="Arial"/>
                <w:iCs/>
                <w:color w:val="000000" w:themeColor="text1"/>
                <w:lang w:eastAsia="pl-PL"/>
              </w:rPr>
              <w:t>PLN</w:t>
            </w:r>
          </w:p>
          <w:p w14:paraId="7DB99046" w14:textId="2EFC835C" w:rsidR="00ED1F78" w:rsidRPr="00013276" w:rsidRDefault="00BC1D8A" w:rsidP="00CF24DA">
            <w:pPr>
              <w:spacing w:line="276" w:lineRule="auto"/>
              <w:rPr>
                <w:color w:val="000000" w:themeColor="text1"/>
              </w:rPr>
            </w:pPr>
            <w:r w:rsidRPr="00013276">
              <w:rPr>
                <w:rStyle w:val="ui-provider"/>
                <w:color w:val="000000" w:themeColor="text1"/>
              </w:rPr>
              <w:t>1</w:t>
            </w:r>
            <w:r w:rsidR="002F4C93">
              <w:rPr>
                <w:rStyle w:val="ui-provider"/>
                <w:color w:val="000000" w:themeColor="text1"/>
              </w:rPr>
              <w:t>7</w:t>
            </w:r>
            <w:r w:rsidRPr="00013276">
              <w:rPr>
                <w:rStyle w:val="ui-provider"/>
                <w:color w:val="000000" w:themeColor="text1"/>
              </w:rPr>
              <w:t xml:space="preserve"> </w:t>
            </w:r>
            <w:r w:rsidR="002F4C93">
              <w:rPr>
                <w:rStyle w:val="ui-provider"/>
                <w:color w:val="000000" w:themeColor="text1"/>
              </w:rPr>
              <w:t>401</w:t>
            </w:r>
            <w:r w:rsidRPr="00013276">
              <w:rPr>
                <w:rStyle w:val="ui-provider"/>
                <w:color w:val="000000" w:themeColor="text1"/>
              </w:rPr>
              <w:t xml:space="preserve"> </w:t>
            </w:r>
            <w:r w:rsidR="002F4C93">
              <w:rPr>
                <w:rStyle w:val="ui-provider"/>
                <w:color w:val="000000" w:themeColor="text1"/>
              </w:rPr>
              <w:t>680,00</w:t>
            </w:r>
            <w:r w:rsidRPr="00013276">
              <w:rPr>
                <w:rStyle w:val="ui-provider"/>
                <w:color w:val="000000" w:themeColor="text1"/>
              </w:rPr>
              <w:t xml:space="preserve"> </w:t>
            </w:r>
            <w:r w:rsidR="00ED1F78" w:rsidRPr="00013276">
              <w:rPr>
                <w:color w:val="000000" w:themeColor="text1"/>
              </w:rPr>
              <w:t>EURO</w:t>
            </w:r>
          </w:p>
          <w:p w14:paraId="005E59CD" w14:textId="19449A14" w:rsidR="00ED04B7" w:rsidRDefault="00ED1F78" w:rsidP="00CF24DA">
            <w:pPr>
              <w:spacing w:line="276" w:lineRule="auto"/>
            </w:pPr>
            <w:r w:rsidRPr="00ED1F78">
              <w:rPr>
                <w:color w:val="2E74B5" w:themeColor="accent1" w:themeShade="BF"/>
              </w:rPr>
              <w:t xml:space="preserve"> </w:t>
            </w:r>
          </w:p>
          <w:p w14:paraId="1BE1821A" w14:textId="78A66955" w:rsidR="00D71D15" w:rsidRPr="00400F84" w:rsidRDefault="44BABED2" w:rsidP="00CF24DA">
            <w:pPr>
              <w:spacing w:line="276" w:lineRule="auto"/>
              <w:rPr>
                <w:rStyle w:val="Odwoanieprzypisudolnego"/>
                <w:rFonts w:eastAsia="Times New Roman" w:cs="Arial"/>
                <w:iCs/>
                <w:color w:val="2E74B5" w:themeColor="accent1" w:themeShade="BF"/>
                <w:lang w:eastAsia="pl-PL"/>
              </w:rPr>
            </w:pPr>
            <w:r>
              <w:t>(Wartość w PLN określ</w:t>
            </w:r>
            <w:r w:rsidR="04D16B21">
              <w:t>ono</w:t>
            </w:r>
            <w:r>
              <w:t xml:space="preserve"> według kursu przyjętego zgodnie z metod</w:t>
            </w:r>
            <w:r w:rsidR="51FCB869">
              <w:t>ą</w:t>
            </w:r>
            <w:r>
              <w:t xml:space="preserve"> wskazaną w algorytmie przeliczania środków, który stanowi załącznik do Kontraktu Programowego zawartego pomiędzy Zarządem Województwa Śląskiego</w:t>
            </w:r>
            <w:r w:rsidR="007E2A50">
              <w:t>,</w:t>
            </w:r>
            <w:r>
              <w:t xml:space="preserve"> a Ministrem właściwym ds. rozwoju regionalnego</w:t>
            </w:r>
            <w:r w:rsidR="001E19BE">
              <w:t xml:space="preserve"> </w:t>
            </w:r>
            <w:r w:rsidR="51FCB869">
              <w:t>-</w:t>
            </w:r>
            <w:r w:rsidR="001E19BE">
              <w:t xml:space="preserve"> </w:t>
            </w:r>
            <w:r w:rsidR="51FCB869">
              <w:t xml:space="preserve">tj. </w:t>
            </w:r>
            <w:r w:rsidR="00ED04B7" w:rsidRPr="00ED04B7">
              <w:t>4.3</w:t>
            </w:r>
            <w:r w:rsidR="00784055">
              <w:t>618</w:t>
            </w:r>
            <w:r w:rsidR="00BC7C4E">
              <w:t xml:space="preserve"> </w:t>
            </w:r>
            <w:r w:rsidR="00204F7C">
              <w:t>PLN</w:t>
            </w:r>
            <w:r w:rsidRPr="00400F84">
              <w:t>)</w:t>
            </w:r>
            <w:r w:rsidR="23E34F04" w:rsidRPr="00400F84">
              <w:rPr>
                <w:rStyle w:val="Odwoanieprzypisudolnego"/>
                <w:rFonts w:eastAsia="Times New Roman" w:cs="Arial"/>
                <w:iCs/>
                <w:color w:val="A6A6A6" w:themeColor="background1" w:themeShade="A6"/>
                <w:lang w:eastAsia="pl-PL"/>
              </w:rPr>
              <w:t xml:space="preserve"> </w:t>
            </w:r>
          </w:p>
          <w:p w14:paraId="1F514E29" w14:textId="25FD6608" w:rsidR="00B92D7E" w:rsidRDefault="008A568B" w:rsidP="12DA9EF5">
            <w:pPr>
              <w:spacing w:line="276" w:lineRule="auto"/>
              <w:rPr>
                <w:rFonts w:eastAsia="Times New Roman" w:cs="Arial"/>
                <w:color w:val="2E74B5" w:themeColor="accent1" w:themeShade="BF"/>
                <w:highlight w:val="yellow"/>
                <w:lang w:eastAsia="pl-PL"/>
              </w:rPr>
            </w:pPr>
            <w:r>
              <w:rPr>
                <w:rFonts w:eastAsia="Times New Roman" w:cs="Arial"/>
                <w:color w:val="000000" w:themeColor="text1"/>
                <w:lang w:eastAsia="pl-PL"/>
              </w:rPr>
              <w:t>W</w:t>
            </w:r>
            <w:r w:rsidR="0D8F6182" w:rsidRPr="008A568B">
              <w:rPr>
                <w:rFonts w:eastAsia="Times New Roman" w:cs="Arial"/>
                <w:color w:val="000000" w:themeColor="text1"/>
                <w:lang w:eastAsia="pl-PL"/>
              </w:rPr>
              <w:t xml:space="preserve">kład budżetu państwa </w:t>
            </w:r>
            <w:r w:rsidR="65CACE00" w:rsidRPr="008A568B">
              <w:rPr>
                <w:rFonts w:eastAsia="Times New Roman" w:cs="Arial"/>
                <w:color w:val="000000" w:themeColor="text1"/>
                <w:lang w:eastAsia="pl-PL"/>
              </w:rPr>
              <w:t xml:space="preserve">- </w:t>
            </w:r>
            <w:r w:rsidR="5ADD89FC" w:rsidRPr="008A568B">
              <w:rPr>
                <w:rFonts w:eastAsia="Times New Roman" w:cs="Arial"/>
                <w:color w:val="000000" w:themeColor="text1"/>
                <w:lang w:eastAsia="pl-PL"/>
              </w:rPr>
              <w:t>Nie dotyczy</w:t>
            </w:r>
          </w:p>
          <w:p w14:paraId="0BFA007E" w14:textId="77777777" w:rsidR="00B92D7E" w:rsidRDefault="00B92D7E" w:rsidP="00CF24DA">
            <w:pPr>
              <w:spacing w:line="276" w:lineRule="auto"/>
              <w:rPr>
                <w:rFonts w:eastAsia="Times New Roman" w:cs="Arial"/>
                <w:iCs/>
                <w:color w:val="2E74B5" w:themeColor="accent1" w:themeShade="BF"/>
                <w:highlight w:val="yellow"/>
                <w:lang w:eastAsia="pl-PL"/>
              </w:rPr>
            </w:pPr>
          </w:p>
          <w:p w14:paraId="11AB8696" w14:textId="69710CD9" w:rsidR="00B92D7E" w:rsidRPr="00B92D7E" w:rsidRDefault="00B92D7E" w:rsidP="00CF24DA">
            <w:pPr>
              <w:spacing w:line="276" w:lineRule="auto"/>
              <w:rPr>
                <w:rFonts w:eastAsia="Times New Roman" w:cs="Arial"/>
                <w:iCs/>
                <w:color w:val="2E74B5" w:themeColor="accent1" w:themeShade="BF"/>
                <w:highlight w:val="yellow"/>
                <w:lang w:eastAsia="pl-PL"/>
              </w:rPr>
            </w:pPr>
          </w:p>
        </w:tc>
      </w:tr>
      <w:tr w:rsidR="00D90362" w:rsidRPr="00A22072" w14:paraId="69BBBD10" w14:textId="77777777" w:rsidTr="12DA9EF5">
        <w:trPr>
          <w:trHeight w:val="3091"/>
          <w:tblHeader/>
        </w:trPr>
        <w:tc>
          <w:tcPr>
            <w:tcW w:w="4469" w:type="dxa"/>
          </w:tcPr>
          <w:p w14:paraId="12330A4E" w14:textId="77777777" w:rsidR="00D9036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p w14:paraId="2C699D72" w14:textId="7DA8492D" w:rsidR="00563D4C" w:rsidRPr="00A22072" w:rsidRDefault="00563D4C" w:rsidP="00CF24DA">
            <w:pPr>
              <w:spacing w:line="276" w:lineRule="auto"/>
              <w:rPr>
                <w:rFonts w:eastAsia="Times New Roman" w:cs="Arial"/>
                <w:b/>
                <w:bCs/>
                <w:lang w:eastAsia="pl-PL"/>
              </w:rPr>
            </w:pPr>
          </w:p>
        </w:tc>
        <w:tc>
          <w:tcPr>
            <w:tcW w:w="4842" w:type="dxa"/>
          </w:tcPr>
          <w:p w14:paraId="6AC9F567" w14:textId="77777777" w:rsidR="759E9EB2" w:rsidRPr="00CF24DA" w:rsidRDefault="23758808" w:rsidP="00CF24DA">
            <w:pPr>
              <w:spacing w:after="240" w:line="276" w:lineRule="auto"/>
              <w:rPr>
                <w:rFonts w:eastAsia="Times New Roman" w:cs="Arial"/>
                <w:iCs/>
                <w:color w:val="A6A6A6" w:themeColor="background1" w:themeShade="A6"/>
                <w:lang w:eastAsia="pl-PL"/>
              </w:rPr>
            </w:pPr>
            <w:r w:rsidRPr="00CF24DA">
              <w:rPr>
                <w:rFonts w:eastAsia="Times New Roman" w:cs="Arial"/>
                <w:iCs/>
                <w:lang w:eastAsia="pl-PL"/>
              </w:rPr>
              <w:t>85%</w:t>
            </w:r>
            <w:r w:rsidR="33125019" w:rsidRPr="00CF24DA">
              <w:rPr>
                <w:rFonts w:eastAsia="Times New Roman" w:cs="Arial"/>
                <w:iCs/>
                <w:lang w:eastAsia="pl-PL"/>
              </w:rPr>
              <w:t xml:space="preserve">- </w:t>
            </w:r>
            <w:r w:rsidR="42CADA3E" w:rsidRPr="00CF24DA">
              <w:rPr>
                <w:rFonts w:eastAsia="Times New Roman" w:cs="Arial"/>
                <w:iCs/>
                <w:lang w:eastAsia="pl-PL"/>
              </w:rPr>
              <w:t>lub zgodnie z zasadami udzielania pomocy publicznej / pomocy de minimis</w:t>
            </w:r>
            <w:r w:rsidR="6F944848" w:rsidRPr="00CF24DA">
              <w:rPr>
                <w:rFonts w:eastAsia="Times New Roman" w:cs="Arial"/>
                <w:iCs/>
                <w:lang w:eastAsia="pl-PL"/>
              </w:rPr>
              <w:t>.</w:t>
            </w:r>
          </w:p>
          <w:p w14:paraId="60D86C33" w14:textId="53D34189" w:rsidR="00D90362" w:rsidRPr="00CF24DA" w:rsidRDefault="00D90362" w:rsidP="00CF24DA">
            <w:pPr>
              <w:spacing w:line="276" w:lineRule="auto"/>
              <w:rPr>
                <w:rFonts w:eastAsia="Times New Roman" w:cs="Arial"/>
                <w:iCs/>
                <w:color w:val="A6A6A6" w:themeColor="background1" w:themeShade="A6"/>
                <w:lang w:eastAsia="pl-PL"/>
              </w:rPr>
            </w:pPr>
          </w:p>
        </w:tc>
      </w:tr>
    </w:tbl>
    <w:p w14:paraId="6250F52A" w14:textId="697DED08" w:rsidR="006304C5" w:rsidRDefault="002329C7" w:rsidP="00CF24DA">
      <w:pPr>
        <w:spacing w:before="240" w:after="240"/>
        <w:rPr>
          <w:rStyle w:val="Wyrnienieintensywne"/>
          <w:b w:val="0"/>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 xml:space="preserve">-financing </w:t>
      </w:r>
    </w:p>
    <w:p w14:paraId="581625C3" w14:textId="0D00908B" w:rsidR="00132CDE" w:rsidRPr="00013276" w:rsidRDefault="00132CDE" w:rsidP="00CF24DA">
      <w:pPr>
        <w:spacing w:before="240" w:after="240"/>
        <w:rPr>
          <w:rStyle w:val="Wyrnienieintensywne"/>
          <w:b w:val="0"/>
          <w:color w:val="000000" w:themeColor="text1"/>
        </w:rPr>
      </w:pPr>
      <w:r w:rsidRPr="00013276">
        <w:rPr>
          <w:rStyle w:val="Wyrnienieintensywne"/>
          <w:b w:val="0"/>
          <w:color w:val="000000" w:themeColor="text1"/>
        </w:rPr>
        <w:t>15 %</w:t>
      </w:r>
      <w:r w:rsidR="00815BF3" w:rsidRPr="00013276">
        <w:rPr>
          <w:rStyle w:val="Wyrnienieintensywne"/>
          <w:b w:val="0"/>
          <w:color w:val="000000" w:themeColor="text1"/>
        </w:rPr>
        <w:t xml:space="preserve"> kosztów kwalifikowalnych</w:t>
      </w:r>
    </w:p>
    <w:p w14:paraId="56DA2ABE" w14:textId="77777777"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3106D1C0" w:rsidR="3106D840" w:rsidRDefault="5E0C28DB" w:rsidP="00CF24DA">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6DA98252" w14:textId="1AF9803F" w:rsidR="00D71D15" w:rsidRDefault="00D71D15" w:rsidP="00CF24DA">
      <w:pPr>
        <w:spacing w:after="240"/>
        <w:textAlignment w:val="baseline"/>
        <w:rPr>
          <w:rFonts w:cs="Arial"/>
          <w:szCs w:val="24"/>
          <w:vertAlign w:val="superscript"/>
        </w:rPr>
      </w:pPr>
    </w:p>
    <w:p w14:paraId="70B9BF7C" w14:textId="6A85FD55" w:rsidR="00D71D15" w:rsidRPr="00D71D15" w:rsidRDefault="00D71D15" w:rsidP="00CF24DA">
      <w:pPr>
        <w:spacing w:after="240"/>
        <w:textAlignment w:val="baseline"/>
        <w:rPr>
          <w:rFonts w:cs="Arial"/>
        </w:rPr>
      </w:pPr>
      <w:r w:rsidRPr="00D71D15">
        <w:rPr>
          <w:rFonts w:cs="Arial"/>
        </w:rPr>
        <w:lastRenderedPageBreak/>
        <w:t>Dopuszcza się zwiększenie puli środków na dofinansowanie projektów. Ostateczną decyzję w tym zakresie podejmie IZ na etapie oceny projektów złożonych w naborze.</w:t>
      </w:r>
    </w:p>
    <w:p w14:paraId="33F190BA" w14:textId="646BB0C9" w:rsidR="00E72D9B" w:rsidRDefault="00E72D9B" w:rsidP="009E6610">
      <w:pPr>
        <w:pStyle w:val="Nagwek2"/>
        <w:numPr>
          <w:ilvl w:val="1"/>
          <w:numId w:val="25"/>
        </w:numPr>
        <w:spacing w:after="240"/>
        <w:ind w:left="646"/>
      </w:pPr>
      <w:bookmarkStart w:id="32" w:name="_Toc149053287"/>
      <w:r w:rsidRPr="00E72D9B">
        <w:t>Środki przeznaczone na mechanizm racjonalnych usprawnień w naborze</w:t>
      </w:r>
      <w:bookmarkEnd w:id="32"/>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9E6610">
      <w:pPr>
        <w:pStyle w:val="Nagwek2"/>
        <w:numPr>
          <w:ilvl w:val="1"/>
          <w:numId w:val="25"/>
        </w:numPr>
        <w:spacing w:before="240" w:after="240"/>
        <w:ind w:left="646"/>
      </w:pPr>
      <w:bookmarkStart w:id="33" w:name="_Toc149053288"/>
      <w:r>
        <w:t>Kwalifikowalność wydatków</w:t>
      </w:r>
      <w:bookmarkEnd w:id="33"/>
    </w:p>
    <w:p w14:paraId="6C189A43" w14:textId="6F6E9B19" w:rsidR="00DE5BB0" w:rsidRDefault="7720A706" w:rsidP="0055102E">
      <w:pPr>
        <w:spacing w:after="240"/>
        <w:rPr>
          <w:rFonts w:eastAsia="Arial" w:cs="Arial"/>
          <w:szCs w:val="24"/>
        </w:rPr>
      </w:pPr>
      <w:bookmarkStart w:id="34" w:name="_Toc114570841"/>
      <w:r w:rsidRPr="2058049C">
        <w:rPr>
          <w:rFonts w:eastAsia="Arial" w:cs="Arial"/>
          <w:szCs w:val="24"/>
        </w:rPr>
        <w:t xml:space="preserve">Do oceny kwalifikowalności wydatków zastosowanie mają zasady określone w Wytycznych dotyczących kwalifikowalności wydatków na lata 2021-2027 oraz w </w:t>
      </w:r>
      <w:hyperlink r:id="rId22" w:history="1">
        <w:r w:rsidRPr="001C5168">
          <w:rPr>
            <w:rStyle w:val="Hipercze"/>
            <w:rFonts w:eastAsia="Arial" w:cs="Arial"/>
            <w:szCs w:val="24"/>
          </w:rPr>
          <w:t>Przewodniku dla beneficjentów FE SL 2021-2027</w:t>
        </w:r>
      </w:hyperlink>
      <w:r w:rsidRPr="2058049C">
        <w:rPr>
          <w:rFonts w:eastAsia="Arial" w:cs="Arial"/>
          <w:szCs w:val="24"/>
        </w:rPr>
        <w:t>.</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46744F80" w:rsidR="00DE5BB0" w:rsidRDefault="604BB66D" w:rsidP="0055102E">
      <w:pPr>
        <w:spacing w:after="240"/>
        <w:rPr>
          <w:rFonts w:eastAsia="Arial" w:cs="Arial"/>
        </w:rPr>
      </w:pPr>
      <w:r w:rsidRPr="60DABB92">
        <w:rPr>
          <w:rFonts w:eastAsia="Arial" w:cs="Arial"/>
        </w:rPr>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z zastrzeżeniem uregulowań dotyczących pomocy publicznej/pomocy de minimis</w:t>
      </w:r>
      <w:r w:rsidRPr="60DABB92">
        <w:rPr>
          <w:rFonts w:eastAsia="Arial" w:cs="Arial"/>
        </w:rPr>
        <w:t>.</w:t>
      </w:r>
    </w:p>
    <w:p w14:paraId="771AC706" w14:textId="3BBFCA93" w:rsidR="00C252BA" w:rsidRDefault="00C252BA" w:rsidP="0055102E">
      <w:pPr>
        <w:spacing w:after="240"/>
        <w:rPr>
          <w:rFonts w:eastAsia="Arial" w:cs="Arial"/>
        </w:rPr>
      </w:pPr>
      <w:r w:rsidRPr="4FCE1980">
        <w:rPr>
          <w:rFonts w:eastAsia="Arial" w:cs="Arial"/>
        </w:rPr>
        <w:t>Jesteś zobowiązany do wykazania kosztów pośrednich niezależnie od wielkości kosztów całkowitych Twojego projektu, o ile z innych przepisów nie wynika, iż nie ma możliwości ich zastosowania</w:t>
      </w:r>
      <w:r w:rsidR="007653BA">
        <w:rPr>
          <w:rFonts w:eastAsia="Arial" w:cs="Arial"/>
        </w:rPr>
        <w:t>.</w:t>
      </w:r>
    </w:p>
    <w:p w14:paraId="671B0840" w14:textId="77777777" w:rsidR="00F256A4" w:rsidRDefault="0BA3B59D" w:rsidP="0055102E">
      <w:pPr>
        <w:spacing w:after="240"/>
        <w:rPr>
          <w:rFonts w:eastAsia="Arial" w:cs="Arial"/>
        </w:rPr>
      </w:pPr>
      <w:r w:rsidRPr="62432737">
        <w:rPr>
          <w:rFonts w:eastAsia="Arial" w:cs="Arial"/>
        </w:rPr>
        <w:lastRenderedPageBreak/>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9E6610">
      <w:pPr>
        <w:pStyle w:val="Nagwek1"/>
        <w:numPr>
          <w:ilvl w:val="0"/>
          <w:numId w:val="25"/>
        </w:numPr>
      </w:pPr>
      <w:bookmarkStart w:id="35" w:name="_Toc149053289"/>
      <w:r>
        <w:lastRenderedPageBreak/>
        <w:t xml:space="preserve">Wniosek o </w:t>
      </w:r>
      <w:r w:rsidRPr="00E72D9B">
        <w:t>dofinansowanie</w:t>
      </w:r>
      <w:bookmarkStart w:id="36" w:name="_Toc110860019"/>
      <w:bookmarkStart w:id="37" w:name="_Toc110860054"/>
      <w:bookmarkStart w:id="38" w:name="_Toc110860020"/>
      <w:bookmarkStart w:id="39" w:name="_Toc110860055"/>
      <w:bookmarkStart w:id="40" w:name="_Toc110860021"/>
      <w:bookmarkStart w:id="41" w:name="_Toc110860056"/>
      <w:bookmarkEnd w:id="34"/>
      <w:bookmarkEnd w:id="36"/>
      <w:bookmarkEnd w:id="37"/>
      <w:bookmarkEnd w:id="38"/>
      <w:bookmarkEnd w:id="39"/>
      <w:bookmarkEnd w:id="40"/>
      <w:bookmarkEnd w:id="41"/>
      <w:r>
        <w:t xml:space="preserve"> projektu (WOD)</w:t>
      </w:r>
      <w:bookmarkEnd w:id="35"/>
    </w:p>
    <w:p w14:paraId="08875F01" w14:textId="77777777" w:rsidR="00E72D9B" w:rsidRDefault="00E72D9B" w:rsidP="009E6610">
      <w:pPr>
        <w:pStyle w:val="Nagwek2"/>
        <w:numPr>
          <w:ilvl w:val="1"/>
          <w:numId w:val="25"/>
        </w:numPr>
        <w:spacing w:after="240"/>
        <w:ind w:left="646"/>
      </w:pPr>
      <w:bookmarkStart w:id="42" w:name="_Toc110860386"/>
      <w:bookmarkStart w:id="43" w:name="_Toc111010161"/>
      <w:bookmarkStart w:id="44" w:name="_Toc111010218"/>
      <w:bookmarkStart w:id="45" w:name="_Toc114570842"/>
      <w:bookmarkStart w:id="46" w:name="_Toc149053290"/>
      <w:bookmarkEnd w:id="42"/>
      <w:r>
        <w:t xml:space="preserve">Sposób złożenia </w:t>
      </w:r>
      <w:r w:rsidRPr="00D8589B">
        <w:t>wniosku</w:t>
      </w:r>
      <w:bookmarkEnd w:id="43"/>
      <w:bookmarkEnd w:id="44"/>
      <w:bookmarkEnd w:id="45"/>
      <w:r>
        <w:t xml:space="preserve"> o dofinansowanie</w:t>
      </w:r>
      <w:bookmarkEnd w:id="46"/>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7"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7"/>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BC7748">
      <w:pPr>
        <w:pStyle w:val="Akapitzlist"/>
        <w:numPr>
          <w:ilvl w:val="0"/>
          <w:numId w:val="39"/>
        </w:numPr>
      </w:pPr>
      <w:r w:rsidRPr="00376F1B">
        <w:t>Z</w:t>
      </w:r>
      <w:r w:rsidR="5E0C28DB" w:rsidRPr="00376F1B">
        <w:t xml:space="preserve">arejestruj konto użytkownika pod adresem </w:t>
      </w:r>
      <w:hyperlink r:id="rId23">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BC7748">
      <w:pPr>
        <w:pStyle w:val="Akapitzlist"/>
        <w:numPr>
          <w:ilvl w:val="0"/>
          <w:numId w:val="39"/>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BC7748">
      <w:pPr>
        <w:pStyle w:val="Akapitzlist"/>
        <w:numPr>
          <w:ilvl w:val="0"/>
          <w:numId w:val="3"/>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BC7748">
      <w:pPr>
        <w:pStyle w:val="Akapitzlist"/>
        <w:numPr>
          <w:ilvl w:val="0"/>
          <w:numId w:val="3"/>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BC7748">
      <w:pPr>
        <w:pStyle w:val="Akapitzlist"/>
        <w:numPr>
          <w:ilvl w:val="0"/>
          <w:numId w:val="39"/>
        </w:numPr>
      </w:pPr>
      <w:r w:rsidRPr="005E7ED0">
        <w:t>W</w:t>
      </w:r>
      <w:r w:rsidR="60CA8537" w:rsidRPr="005E7ED0">
        <w:t>ybierz interesujący Cię nabór i kliknij „rozpocznij projekt”;</w:t>
      </w:r>
    </w:p>
    <w:p w14:paraId="2F06CD79" w14:textId="77777777" w:rsidR="00E72D9B" w:rsidRPr="005E7ED0" w:rsidRDefault="2CF82CA6" w:rsidP="00BC7748">
      <w:pPr>
        <w:pStyle w:val="Akapitzlist"/>
        <w:numPr>
          <w:ilvl w:val="0"/>
          <w:numId w:val="39"/>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BC7748">
      <w:pPr>
        <w:pStyle w:val="Akapitzlist"/>
        <w:numPr>
          <w:ilvl w:val="0"/>
          <w:numId w:val="39"/>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8"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9E6610">
      <w:pPr>
        <w:pStyle w:val="Nagwek2"/>
        <w:numPr>
          <w:ilvl w:val="1"/>
          <w:numId w:val="25"/>
        </w:numPr>
        <w:spacing w:after="240"/>
        <w:ind w:left="646"/>
      </w:pPr>
      <w:bookmarkStart w:id="49" w:name="_Toc149053291"/>
      <w:bookmarkEnd w:id="48"/>
      <w:r w:rsidRPr="006A7176">
        <w:t>Sposób</w:t>
      </w:r>
      <w:r w:rsidR="001F3643">
        <w:t>, forma i termin</w:t>
      </w:r>
      <w:r w:rsidRPr="006A7176">
        <w:t xml:space="preserve"> składania </w:t>
      </w:r>
      <w:r w:rsidRPr="00E72D9B">
        <w:t>załączników</w:t>
      </w:r>
      <w:r w:rsidRPr="006A7176">
        <w:t xml:space="preserve"> do </w:t>
      </w:r>
      <w:r w:rsidR="00C4370B">
        <w:t>WOD</w:t>
      </w:r>
      <w:bookmarkEnd w:id="49"/>
    </w:p>
    <w:p w14:paraId="3E1FEE68" w14:textId="77777777"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dofinansowaniu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7777777" w:rsidR="003F0474" w:rsidRPr="00EA3013" w:rsidRDefault="00E72D9B" w:rsidP="00EA3013">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07236A34" w14:textId="77777777" w:rsidR="00841454" w:rsidRPr="00841454" w:rsidRDefault="10339217" w:rsidP="009E6610">
      <w:pPr>
        <w:numPr>
          <w:ilvl w:val="0"/>
          <w:numId w:val="27"/>
        </w:numPr>
        <w:spacing w:after="0"/>
        <w:ind w:hanging="294"/>
        <w:rPr>
          <w:rFonts w:eastAsia="Times New Roman" w:cs="Arial"/>
          <w:lang w:eastAsia="pl-PL"/>
        </w:rPr>
      </w:pPr>
      <w:r w:rsidRPr="00EA3013">
        <w:rPr>
          <w:rFonts w:eastAsia="Times New Roman" w:cs="Arial"/>
          <w:lang w:eastAsia="pl-PL"/>
        </w:rPr>
        <w:t>Analiza zgodności projektu z zasadami pomocy publicznej i/lub pomocy de minimis</w:t>
      </w:r>
      <w:r w:rsidRPr="759E9EB2">
        <w:rPr>
          <w:rFonts w:eastAsia="Times New Roman" w:cs="Arial"/>
          <w:u w:val="single"/>
          <w:lang w:eastAsia="pl-PL"/>
        </w:rPr>
        <w:t xml:space="preserve"> </w:t>
      </w:r>
    </w:p>
    <w:p w14:paraId="291CECE1" w14:textId="5BD4A0A3" w:rsidR="00940266" w:rsidRDefault="003F0474" w:rsidP="009E6610">
      <w:pPr>
        <w:numPr>
          <w:ilvl w:val="0"/>
          <w:numId w:val="27"/>
        </w:numPr>
        <w:spacing w:after="0"/>
        <w:ind w:hanging="294"/>
        <w:rPr>
          <w:rFonts w:eastAsia="Times New Roman" w:cs="Arial"/>
          <w:lang w:eastAsia="pl-PL"/>
        </w:rPr>
      </w:pPr>
      <w:r w:rsidRPr="007A08F9">
        <w:rPr>
          <w:rFonts w:eastAsia="Times New Roman" w:cs="Arial"/>
          <w:lang w:eastAsia="pl-PL"/>
        </w:rPr>
        <w:t>Analiza finansowa</w:t>
      </w:r>
      <w:r w:rsidRPr="0082133F">
        <w:rPr>
          <w:rFonts w:eastAsia="Times New Roman" w:cs="Arial"/>
          <w:lang w:eastAsia="pl-PL"/>
        </w:rPr>
        <w:t xml:space="preserve"> i ekonomiczna</w:t>
      </w:r>
      <w:r w:rsidR="000C5A54">
        <w:rPr>
          <w:rFonts w:eastAsia="Times New Roman" w:cs="Arial"/>
          <w:lang w:eastAsia="pl-PL"/>
        </w:rPr>
        <w:t>,</w:t>
      </w:r>
    </w:p>
    <w:p w14:paraId="238C0595" w14:textId="70A3A923" w:rsidR="007F41B0" w:rsidRDefault="007F41B0" w:rsidP="009E6610">
      <w:pPr>
        <w:numPr>
          <w:ilvl w:val="0"/>
          <w:numId w:val="27"/>
        </w:numPr>
        <w:spacing w:after="0"/>
        <w:ind w:hanging="294"/>
        <w:rPr>
          <w:rFonts w:eastAsia="Times New Roman" w:cs="Arial"/>
          <w:lang w:eastAsia="pl-PL"/>
        </w:rPr>
      </w:pPr>
      <w:r w:rsidRPr="119BBC37">
        <w:rPr>
          <w:rFonts w:eastAsia="Times New Roman" w:cs="Arial"/>
          <w:lang w:eastAsia="pl-PL"/>
        </w:rPr>
        <w:t>Analizy specyficzne</w:t>
      </w:r>
      <w:r w:rsidR="00DB475E" w:rsidRPr="119BBC37">
        <w:rPr>
          <w:rFonts w:eastAsia="Times New Roman" w:cs="Arial"/>
          <w:lang w:eastAsia="pl-PL"/>
        </w:rPr>
        <w:t xml:space="preserve"> dla sektora, wynikające z kryteriów wyboru projektów w ramach </w:t>
      </w:r>
      <w:r w:rsidR="000B5A8A" w:rsidRPr="119BBC37">
        <w:rPr>
          <w:rFonts w:eastAsia="Times New Roman" w:cs="Arial"/>
          <w:lang w:eastAsia="pl-PL"/>
        </w:rPr>
        <w:t>D</w:t>
      </w:r>
      <w:r w:rsidR="00DB475E" w:rsidRPr="119BBC37">
        <w:rPr>
          <w:rFonts w:eastAsia="Times New Roman" w:cs="Arial"/>
          <w:lang w:eastAsia="pl-PL"/>
        </w:rPr>
        <w:t>ziałania</w:t>
      </w:r>
      <w:r w:rsidR="00513194" w:rsidRPr="119BBC37">
        <w:rPr>
          <w:rFonts w:eastAsia="Times New Roman" w:cs="Arial"/>
          <w:lang w:eastAsia="pl-PL"/>
        </w:rPr>
        <w:t xml:space="preserve"> (zgod</w:t>
      </w:r>
      <w:r w:rsidR="00D878F6" w:rsidRPr="119BBC37">
        <w:rPr>
          <w:rFonts w:eastAsia="Times New Roman" w:cs="Arial"/>
          <w:lang w:eastAsia="pl-PL"/>
        </w:rPr>
        <w:t>nie</w:t>
      </w:r>
      <w:r w:rsidR="00513194" w:rsidRPr="119BBC37">
        <w:rPr>
          <w:rFonts w:eastAsia="Times New Roman" w:cs="Arial"/>
          <w:lang w:eastAsia="pl-PL"/>
        </w:rPr>
        <w:t xml:space="preserve"> z </w:t>
      </w:r>
      <w:r w:rsidR="000B5A8A" w:rsidRPr="119BBC37">
        <w:rPr>
          <w:rFonts w:eastAsia="Times New Roman" w:cs="Arial"/>
          <w:lang w:eastAsia="pl-PL"/>
        </w:rPr>
        <w:t xml:space="preserve">wymogami z </w:t>
      </w:r>
      <w:r w:rsidR="00513194" w:rsidRPr="119BBC37">
        <w:rPr>
          <w:rFonts w:eastAsia="Times New Roman" w:cs="Arial"/>
          <w:lang w:eastAsia="pl-PL"/>
        </w:rPr>
        <w:t>zał. 4.a warunki specyficzne dla naboru</w:t>
      </w:r>
      <w:r w:rsidR="26004EF8" w:rsidRPr="119BBC37">
        <w:rPr>
          <w:rFonts w:eastAsia="Times New Roman" w:cs="Arial"/>
          <w:lang w:eastAsia="pl-PL"/>
        </w:rPr>
        <w:t xml:space="preserve"> i Instrukcji wypełniania wniosku</w:t>
      </w:r>
      <w:r w:rsidR="00513194" w:rsidRPr="119BBC37">
        <w:rPr>
          <w:rFonts w:eastAsia="Times New Roman" w:cs="Arial"/>
          <w:lang w:eastAsia="pl-PL"/>
        </w:rPr>
        <w:t>)</w:t>
      </w:r>
      <w:r w:rsidR="00DB475E" w:rsidRPr="119BBC37">
        <w:rPr>
          <w:rFonts w:eastAsia="Times New Roman" w:cs="Arial"/>
          <w:lang w:eastAsia="pl-PL"/>
        </w:rPr>
        <w:t>.</w:t>
      </w:r>
    </w:p>
    <w:p w14:paraId="55B82EEE" w14:textId="18E3CF14" w:rsidR="003F0474" w:rsidRPr="00940266" w:rsidRDefault="33B0412D" w:rsidP="009E6610">
      <w:pPr>
        <w:numPr>
          <w:ilvl w:val="0"/>
          <w:numId w:val="27"/>
        </w:numPr>
        <w:spacing w:after="0"/>
        <w:ind w:hanging="294"/>
        <w:rPr>
          <w:rFonts w:eastAsia="Times New Roman" w:cs="Arial"/>
          <w:lang w:eastAsia="pl-PL"/>
        </w:rPr>
      </w:pPr>
      <w:bookmarkStart w:id="50" w:name="_Hlk153547081"/>
      <w:r w:rsidRPr="119BBC37">
        <w:rPr>
          <w:rFonts w:eastAsia="Times New Roman" w:cs="Arial"/>
          <w:lang w:eastAsia="pl-PL"/>
        </w:rPr>
        <w:t xml:space="preserve">Informacja </w:t>
      </w:r>
      <w:r w:rsidR="003F0474" w:rsidRPr="119BBC37">
        <w:rPr>
          <w:rFonts w:eastAsia="Times New Roman" w:cs="Arial"/>
          <w:lang w:eastAsia="pl-PL"/>
        </w:rPr>
        <w:t>o prawie do dysponowania nieruchomością</w:t>
      </w:r>
      <w:r w:rsidR="00ED1400" w:rsidRPr="119BBC37">
        <w:rPr>
          <w:rFonts w:eastAsia="Times New Roman" w:cs="Arial"/>
          <w:lang w:eastAsia="pl-PL"/>
        </w:rPr>
        <w:t>.</w:t>
      </w:r>
    </w:p>
    <w:bookmarkEnd w:id="50"/>
    <w:p w14:paraId="18C570CC" w14:textId="77777777" w:rsidR="0012362C" w:rsidRPr="00FF7F1F" w:rsidRDefault="0012362C" w:rsidP="0012362C">
      <w:pPr>
        <w:ind w:left="142" w:hanging="360"/>
        <w:rPr>
          <w:b/>
          <w:lang w:eastAsia="pl-PL"/>
        </w:rPr>
      </w:pPr>
      <w:r w:rsidRPr="00FF7F1F">
        <w:rPr>
          <w:b/>
          <w:lang w:eastAsia="pl-PL"/>
        </w:rPr>
        <w:lastRenderedPageBreak/>
        <w:t xml:space="preserve">Załączniki dodatkowe (wymagane, jeśli dotyczą projektu): </w:t>
      </w:r>
    </w:p>
    <w:p w14:paraId="698512A8" w14:textId="77777777" w:rsidR="0012362C" w:rsidRPr="00DA1ED5" w:rsidRDefault="0012362C" w:rsidP="0012362C">
      <w:pPr>
        <w:pStyle w:val="Akapitzlist"/>
        <w:numPr>
          <w:ilvl w:val="0"/>
          <w:numId w:val="27"/>
        </w:numPr>
        <w:rPr>
          <w:lang w:eastAsia="pl-PL"/>
        </w:rPr>
      </w:pPr>
      <w:r w:rsidRPr="0B862B6D">
        <w:rPr>
          <w:lang w:eastAsia="pl-PL"/>
        </w:rPr>
        <w:t>Oświadczenie o kwalifikowalności VAT.</w:t>
      </w:r>
    </w:p>
    <w:p w14:paraId="31299AFD" w14:textId="77777777" w:rsidR="0012362C" w:rsidRPr="00DA1ED5" w:rsidRDefault="0012362C" w:rsidP="0012362C">
      <w:pPr>
        <w:pStyle w:val="Akapitzlist"/>
        <w:numPr>
          <w:ilvl w:val="0"/>
          <w:numId w:val="27"/>
        </w:numPr>
        <w:rPr>
          <w:lang w:eastAsia="pl-PL"/>
        </w:rPr>
      </w:pPr>
      <w:r w:rsidRPr="0B862B6D">
        <w:rPr>
          <w:lang w:eastAsia="pl-PL"/>
        </w:rPr>
        <w:t>Statut lub inny dokument potwierdzający formę prawną wnioskodawcy/ partnera.</w:t>
      </w:r>
    </w:p>
    <w:p w14:paraId="242B9B3A" w14:textId="01D84880" w:rsidR="0012362C" w:rsidRDefault="0012362C" w:rsidP="0012362C">
      <w:pPr>
        <w:pStyle w:val="Akapitzlist"/>
        <w:numPr>
          <w:ilvl w:val="0"/>
          <w:numId w:val="27"/>
        </w:numPr>
        <w:rPr>
          <w:lang w:eastAsia="pl-PL"/>
        </w:rPr>
      </w:pPr>
      <w:r w:rsidRPr="0B862B6D">
        <w:rPr>
          <w:lang w:eastAsia="pl-PL"/>
        </w:rPr>
        <w:t>Formularz przedstawiany przy ubieganiu się o pomoc de minimis.</w:t>
      </w:r>
    </w:p>
    <w:p w14:paraId="616208ED" w14:textId="77E85661" w:rsidR="00841454" w:rsidRPr="00841454" w:rsidRDefault="00841454" w:rsidP="00841454">
      <w:pPr>
        <w:numPr>
          <w:ilvl w:val="0"/>
          <w:numId w:val="27"/>
        </w:numPr>
        <w:spacing w:after="0"/>
        <w:contextualSpacing/>
        <w:rPr>
          <w:rFonts w:eastAsia="Times New Roman" w:cs="Arial"/>
          <w:lang w:eastAsia="pl-PL"/>
        </w:rPr>
      </w:pPr>
      <w:r w:rsidRPr="7E592715">
        <w:rPr>
          <w:rFonts w:eastAsia="Times New Roman" w:cs="Arial"/>
          <w:lang w:eastAsia="pl-PL"/>
        </w:rPr>
        <w:t>Formularz przedstawiany przy ubieganiu się o pomoc inną niż de minimis,</w:t>
      </w:r>
    </w:p>
    <w:p w14:paraId="37EEC634" w14:textId="77777777" w:rsidR="0012362C" w:rsidRPr="00DA1ED5" w:rsidRDefault="0012362C" w:rsidP="0012362C">
      <w:pPr>
        <w:pStyle w:val="Akapitzlist"/>
        <w:numPr>
          <w:ilvl w:val="0"/>
          <w:numId w:val="27"/>
        </w:numPr>
        <w:rPr>
          <w:lang w:eastAsia="pl-PL"/>
        </w:rPr>
      </w:pPr>
      <w:r w:rsidRPr="0B862B6D">
        <w:rPr>
          <w:lang w:eastAsia="pl-PL"/>
        </w:rPr>
        <w:t>Zaświadczenie/oświadczenie dotyczące pomocy de minimis.</w:t>
      </w:r>
    </w:p>
    <w:p w14:paraId="5E369354" w14:textId="77777777" w:rsidR="0012362C" w:rsidRDefault="0012362C" w:rsidP="0012362C">
      <w:pPr>
        <w:pStyle w:val="Akapitzlist"/>
        <w:numPr>
          <w:ilvl w:val="0"/>
          <w:numId w:val="27"/>
        </w:numPr>
        <w:rPr>
          <w:lang w:eastAsia="pl-PL"/>
        </w:rPr>
      </w:pPr>
      <w:r w:rsidRPr="0B862B6D">
        <w:rPr>
          <w:lang w:eastAsia="pl-PL"/>
        </w:rPr>
        <w:t>Sprawozdania finansowe.</w:t>
      </w:r>
    </w:p>
    <w:p w14:paraId="2BBA1FD3" w14:textId="78D6E936" w:rsidR="0012362C" w:rsidRPr="00DA1ED5" w:rsidRDefault="0012362C" w:rsidP="0012362C">
      <w:pPr>
        <w:pStyle w:val="Akapitzlist"/>
        <w:numPr>
          <w:ilvl w:val="0"/>
          <w:numId w:val="27"/>
        </w:numPr>
        <w:rPr>
          <w:lang w:eastAsia="pl-PL"/>
        </w:rPr>
      </w:pPr>
      <w:r w:rsidRPr="0B862B6D">
        <w:rPr>
          <w:lang w:eastAsia="pl-PL"/>
        </w:rPr>
        <w:t>Ostateczne zezwolenie na inwestycje.</w:t>
      </w:r>
    </w:p>
    <w:p w14:paraId="1E63B2F4" w14:textId="77777777" w:rsidR="0012362C" w:rsidRPr="00DA1ED5" w:rsidRDefault="0012362C" w:rsidP="0012362C">
      <w:pPr>
        <w:pStyle w:val="Akapitzlist"/>
        <w:numPr>
          <w:ilvl w:val="0"/>
          <w:numId w:val="27"/>
        </w:numPr>
        <w:rPr>
          <w:lang w:eastAsia="pl-PL"/>
        </w:rPr>
      </w:pPr>
      <w:r w:rsidRPr="0B862B6D">
        <w:rPr>
          <w:lang w:eastAsia="pl-PL"/>
        </w:rPr>
        <w:t>Zaświadczenie/ deklaracja organu odpowiedzialnego za monitorowanie obszarów Natura 2000.</w:t>
      </w:r>
    </w:p>
    <w:p w14:paraId="71D4F130" w14:textId="77777777" w:rsidR="0012362C" w:rsidRPr="00DA1ED5" w:rsidRDefault="0012362C" w:rsidP="0012362C">
      <w:pPr>
        <w:pStyle w:val="Akapitzlist"/>
        <w:numPr>
          <w:ilvl w:val="0"/>
          <w:numId w:val="27"/>
        </w:numPr>
        <w:rPr>
          <w:lang w:eastAsia="pl-PL"/>
        </w:rPr>
      </w:pPr>
      <w:r w:rsidRPr="0B862B6D">
        <w:rPr>
          <w:lang w:eastAsia="pl-PL"/>
        </w:rPr>
        <w:t>Deklaracja zgodność projektu z celami środowiskowymi dla jednolitej części wód.</w:t>
      </w:r>
    </w:p>
    <w:p w14:paraId="1135A145" w14:textId="77777777" w:rsidR="0012362C" w:rsidRPr="00DA1ED5" w:rsidRDefault="0012362C" w:rsidP="0012362C">
      <w:pPr>
        <w:pStyle w:val="Akapitzlist"/>
        <w:numPr>
          <w:ilvl w:val="0"/>
          <w:numId w:val="27"/>
        </w:numPr>
        <w:rPr>
          <w:lang w:eastAsia="pl-PL"/>
        </w:rPr>
      </w:pPr>
      <w:r w:rsidRPr="0B862B6D">
        <w:rPr>
          <w:lang w:eastAsia="pl-PL"/>
        </w:rPr>
        <w:t>Dokument potwierdzający zgodność z zasadą "zanieczyszczający płaci”.</w:t>
      </w:r>
    </w:p>
    <w:p w14:paraId="51789E05" w14:textId="77777777" w:rsidR="0012362C" w:rsidRPr="00DA1ED5" w:rsidRDefault="0012362C" w:rsidP="0012362C">
      <w:pPr>
        <w:pStyle w:val="Akapitzlist"/>
        <w:numPr>
          <w:ilvl w:val="0"/>
          <w:numId w:val="27"/>
        </w:numPr>
        <w:rPr>
          <w:lang w:eastAsia="pl-PL"/>
        </w:rPr>
      </w:pPr>
      <w:r w:rsidRPr="0B862B6D">
        <w:rPr>
          <w:lang w:eastAsia="pl-PL"/>
        </w:rPr>
        <w:t>Decyzja o środowiskowych uwarunkowaniach.</w:t>
      </w:r>
    </w:p>
    <w:p w14:paraId="1B530A5F" w14:textId="77777777" w:rsidR="0012362C" w:rsidRPr="00DA1ED5" w:rsidRDefault="0012362C" w:rsidP="0012362C">
      <w:pPr>
        <w:pStyle w:val="Akapitzlist"/>
        <w:numPr>
          <w:ilvl w:val="0"/>
          <w:numId w:val="27"/>
        </w:numPr>
        <w:rPr>
          <w:lang w:eastAsia="pl-PL"/>
        </w:rPr>
      </w:pPr>
      <w:r w:rsidRPr="0B862B6D">
        <w:rPr>
          <w:lang w:eastAsia="pl-PL"/>
        </w:rPr>
        <w:t>Kopia zawartej umowy/porozumienia na realizację wspólnego przedsięwzięcia.</w:t>
      </w:r>
    </w:p>
    <w:p w14:paraId="5BC1AF35" w14:textId="77777777" w:rsidR="0012362C" w:rsidRPr="00DA1ED5" w:rsidRDefault="0012362C" w:rsidP="0012362C">
      <w:pPr>
        <w:pStyle w:val="Akapitzlist"/>
        <w:numPr>
          <w:ilvl w:val="0"/>
          <w:numId w:val="27"/>
        </w:numPr>
        <w:rPr>
          <w:lang w:eastAsia="pl-PL"/>
        </w:rPr>
      </w:pPr>
      <w:r w:rsidRPr="0B862B6D">
        <w:rPr>
          <w:lang w:eastAsia="pl-PL"/>
        </w:rPr>
        <w:t>Analiza potrzeb i wymagań lub Ocena efektywności realizacji przedsięwzięcia.</w:t>
      </w:r>
    </w:p>
    <w:p w14:paraId="7BC598FC" w14:textId="77777777" w:rsidR="00841454" w:rsidRDefault="0012362C" w:rsidP="00841454">
      <w:pPr>
        <w:pStyle w:val="Akapitzlist"/>
        <w:numPr>
          <w:ilvl w:val="0"/>
          <w:numId w:val="27"/>
        </w:numPr>
        <w:rPr>
          <w:lang w:eastAsia="pl-PL"/>
        </w:rPr>
      </w:pPr>
      <w:r w:rsidRPr="0B862B6D">
        <w:rPr>
          <w:lang w:eastAsia="pl-PL"/>
        </w:rPr>
        <w:t>Umowa o partnerstwie publiczno-prywatnym.</w:t>
      </w:r>
      <w:r w:rsidRPr="0012362C">
        <w:rPr>
          <w:lang w:eastAsia="pl-PL"/>
        </w:rPr>
        <w:t xml:space="preserve"> </w:t>
      </w:r>
    </w:p>
    <w:p w14:paraId="07039621" w14:textId="37A1579D" w:rsidR="0012362C" w:rsidRPr="0012362C" w:rsidRDefault="00841454" w:rsidP="00841454">
      <w:pPr>
        <w:pStyle w:val="Akapitzlist"/>
        <w:numPr>
          <w:ilvl w:val="0"/>
          <w:numId w:val="27"/>
        </w:numPr>
        <w:rPr>
          <w:lang w:eastAsia="pl-PL"/>
        </w:rPr>
      </w:pPr>
      <w:r w:rsidRPr="00841454">
        <w:rPr>
          <w:lang w:eastAsia="pl-PL"/>
        </w:rPr>
        <w:t xml:space="preserve">umowa partnerstwa </w:t>
      </w:r>
    </w:p>
    <w:p w14:paraId="2DD747A7" w14:textId="18B76B87" w:rsidR="0012362C" w:rsidRDefault="0012362C" w:rsidP="00841454">
      <w:pPr>
        <w:pStyle w:val="Akapitzlist"/>
        <w:numPr>
          <w:ilvl w:val="0"/>
          <w:numId w:val="27"/>
        </w:numPr>
        <w:rPr>
          <w:lang w:eastAsia="pl-PL"/>
        </w:rPr>
      </w:pPr>
      <w:bookmarkStart w:id="51" w:name="_Hlk153547197"/>
      <w:r w:rsidRPr="251D4FB4">
        <w:rPr>
          <w:lang w:eastAsia="pl-PL"/>
        </w:rPr>
        <w:t xml:space="preserve">Program Funkcjonalno-Użytkowy, dokumentacja techniczna – wyciąg z dokumentów </w:t>
      </w:r>
      <w:r>
        <w:rPr>
          <w:lang w:eastAsia="pl-PL"/>
        </w:rPr>
        <w:t>- nie mus</w:t>
      </w:r>
      <w:r w:rsidR="00477538">
        <w:rPr>
          <w:lang w:eastAsia="pl-PL"/>
        </w:rPr>
        <w:t>zą</w:t>
      </w:r>
      <w:r>
        <w:rPr>
          <w:lang w:eastAsia="pl-PL"/>
        </w:rPr>
        <w:t xml:space="preserve"> być dołączon</w:t>
      </w:r>
      <w:r w:rsidR="00477538">
        <w:rPr>
          <w:lang w:eastAsia="pl-PL"/>
        </w:rPr>
        <w:t>e</w:t>
      </w:r>
      <w:r>
        <w:rPr>
          <w:lang w:eastAsia="pl-PL"/>
        </w:rPr>
        <w:t xml:space="preserve"> do wniosku o dofinansowanie.</w:t>
      </w:r>
    </w:p>
    <w:bookmarkEnd w:id="51"/>
    <w:p w14:paraId="1E53CDA9" w14:textId="654ED97C" w:rsidR="00EC1270" w:rsidRDefault="0012362C" w:rsidP="3F92E16B">
      <w:pPr>
        <w:pStyle w:val="Akapitzlist"/>
        <w:numPr>
          <w:ilvl w:val="0"/>
          <w:numId w:val="27"/>
        </w:numPr>
        <w:spacing w:after="240"/>
        <w:textAlignment w:val="baseline"/>
        <w:rPr>
          <w:rFonts w:eastAsia="Times New Roman"/>
          <w:szCs w:val="24"/>
          <w:lang w:eastAsia="pl-PL"/>
        </w:rPr>
      </w:pPr>
      <w:r w:rsidRPr="3F92E16B">
        <w:rPr>
          <w:lang w:eastAsia="pl-PL"/>
        </w:rPr>
        <w:t>Specyfikacja techniczna dla planowanego do zakupu sprzętu, wyposażenia (wyciąg ze specyfikacji technicznej)</w:t>
      </w:r>
      <w:r w:rsidR="00477538">
        <w:rPr>
          <w:lang w:eastAsia="pl-PL"/>
        </w:rPr>
        <w:t xml:space="preserve"> - nie musi być dołączona do wniosku o dofinansowanie</w:t>
      </w:r>
      <w:r w:rsidRPr="3F92E16B">
        <w:rPr>
          <w:lang w:eastAsia="pl-PL"/>
        </w:rPr>
        <w:t xml:space="preserve">  </w:t>
      </w:r>
    </w:p>
    <w:p w14:paraId="70DFFEF7" w14:textId="25165249" w:rsidR="00EC1270" w:rsidRDefault="007F41B0" w:rsidP="3F92E16B">
      <w:pPr>
        <w:pStyle w:val="Akapitzlist"/>
        <w:numPr>
          <w:ilvl w:val="0"/>
          <w:numId w:val="27"/>
        </w:numPr>
        <w:spacing w:after="240"/>
        <w:textAlignment w:val="baseline"/>
        <w:rPr>
          <w:rFonts w:eastAsia="Times New Roman"/>
          <w:lang w:eastAsia="pl-PL"/>
        </w:rPr>
      </w:pPr>
      <w:r w:rsidRPr="3F92E16B">
        <w:rPr>
          <w:lang w:eastAsia="pl-PL"/>
        </w:rPr>
        <w:t xml:space="preserve">Opinia Pełnomocnika Marszałka Województwa Śląskiego ds. polityki rowerowej Urzędu Marszałkowskiego Województwa Śląskiego dot. przypadku objęcia </w:t>
      </w:r>
      <w:r w:rsidR="00383B86" w:rsidRPr="3F92E16B">
        <w:rPr>
          <w:lang w:eastAsia="pl-PL"/>
        </w:rPr>
        <w:t xml:space="preserve">zakresem projektu </w:t>
      </w:r>
      <w:r w:rsidRPr="3F92E16B">
        <w:rPr>
          <w:lang w:eastAsia="pl-PL"/>
        </w:rPr>
        <w:t>infrastruktury rowerowej realizowanej w ramach sieci Regionalnej Trasy Rowerowej.</w:t>
      </w:r>
      <w:r w:rsidRPr="3F92E16B">
        <w:rPr>
          <w:rFonts w:eastAsia="Times New Roman"/>
          <w:lang w:eastAsia="pl-PL"/>
        </w:rPr>
        <w:t xml:space="preserve">  </w:t>
      </w:r>
    </w:p>
    <w:p w14:paraId="61154B65" w14:textId="459774F3" w:rsidR="00EC1270" w:rsidRDefault="30E7D05F" w:rsidP="3F92E16B">
      <w:pPr>
        <w:pStyle w:val="Akapitzlist"/>
        <w:numPr>
          <w:ilvl w:val="0"/>
          <w:numId w:val="27"/>
        </w:numPr>
        <w:spacing w:after="240"/>
        <w:textAlignment w:val="baseline"/>
        <w:rPr>
          <w:rFonts w:eastAsia="Times New Roman"/>
          <w:szCs w:val="24"/>
          <w:lang w:eastAsia="pl-PL"/>
        </w:rPr>
      </w:pPr>
      <w:r w:rsidRPr="3F92E16B">
        <w:rPr>
          <w:lang w:eastAsia="pl-PL"/>
        </w:rPr>
        <w:t>Inne załączniki wymagane zapisami Instrukcji wypełniania wniosku.</w:t>
      </w:r>
    </w:p>
    <w:p w14:paraId="352B9249" w14:textId="726B7F26" w:rsidR="00EC1270" w:rsidRDefault="007F41B0" w:rsidP="3F92E16B">
      <w:pPr>
        <w:spacing w:after="240"/>
        <w:textAlignment w:val="baseline"/>
        <w:rPr>
          <w:rFonts w:eastAsia="Times New Roman" w:cs="Arial"/>
          <w:szCs w:val="24"/>
          <w:lang w:eastAsia="pl-PL"/>
        </w:rPr>
      </w:pPr>
      <w:r>
        <w:br/>
      </w:r>
      <w:r w:rsidRPr="3F92E16B">
        <w:rPr>
          <w:rFonts w:eastAsia="Times New Roman" w:cs="Arial"/>
          <w:lang w:eastAsia="pl-PL"/>
        </w:rPr>
        <w:t>Powyższe</w:t>
      </w:r>
      <w:r w:rsidR="001F3643" w:rsidRPr="3F92E16B">
        <w:rPr>
          <w:rFonts w:eastAsia="Times New Roman" w:cs="Arial"/>
          <w:lang w:eastAsia="pl-PL"/>
        </w:rPr>
        <w:t xml:space="preserve"> załączniki </w:t>
      </w:r>
      <w:r w:rsidR="009B092E" w:rsidRPr="3F92E16B">
        <w:rPr>
          <w:rFonts w:eastAsia="Times New Roman" w:cs="Arial"/>
          <w:lang w:eastAsia="pl-PL"/>
        </w:rPr>
        <w:t>złóż</w:t>
      </w:r>
      <w:r w:rsidR="001F3643" w:rsidRPr="3F92E16B">
        <w:rPr>
          <w:rFonts w:eastAsia="Times New Roman" w:cs="Arial"/>
          <w:lang w:eastAsia="pl-PL"/>
        </w:rPr>
        <w:t xml:space="preserve"> </w:t>
      </w:r>
      <w:r w:rsidR="0095086A" w:rsidRPr="3F92E16B">
        <w:rPr>
          <w:rFonts w:eastAsia="Times New Roman" w:cs="Arial"/>
          <w:lang w:eastAsia="pl-PL"/>
        </w:rPr>
        <w:t>razem z wnioskiem o dofinansowanie, gdyż po jego złożeniu nie będziesz miał możliwości edycji</w:t>
      </w:r>
      <w:r w:rsidR="00A701CB" w:rsidRPr="3F92E16B">
        <w:rPr>
          <w:rFonts w:eastAsia="Times New Roman" w:cs="Arial"/>
          <w:lang w:eastAsia="pl-PL"/>
        </w:rPr>
        <w:t xml:space="preserve"> wniosku</w:t>
      </w:r>
      <w:r w:rsidR="0095086A" w:rsidRPr="3F92E16B">
        <w:rPr>
          <w:rFonts w:eastAsia="Times New Roman" w:cs="Arial"/>
          <w:lang w:eastAsia="pl-PL"/>
        </w:rPr>
        <w:t>.</w:t>
      </w:r>
    </w:p>
    <w:p w14:paraId="6397DC86" w14:textId="77777777" w:rsidR="6408F2CC" w:rsidRDefault="6408F2CC" w:rsidP="0055102E">
      <w:pPr>
        <w:spacing w:after="240"/>
        <w:rPr>
          <w:rFonts w:eastAsia="Arial" w:cs="Arial"/>
          <w:szCs w:val="24"/>
        </w:rPr>
      </w:pPr>
      <w:r w:rsidRPr="3106D840">
        <w:rPr>
          <w:rFonts w:eastAsia="Arial" w:cs="Arial"/>
          <w:szCs w:val="24"/>
        </w:rPr>
        <w:lastRenderedPageBreak/>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5D5CB04A" w:rsidR="00E72D9B" w:rsidRDefault="00E72D9B" w:rsidP="009E6610">
      <w:pPr>
        <w:pStyle w:val="Nagwek2"/>
        <w:numPr>
          <w:ilvl w:val="1"/>
          <w:numId w:val="25"/>
        </w:numPr>
        <w:spacing w:after="240"/>
        <w:ind w:left="646"/>
      </w:pPr>
      <w:bookmarkStart w:id="52" w:name="_Toc149053292"/>
      <w:r>
        <w:t xml:space="preserve">Awaria </w:t>
      </w:r>
      <w:r w:rsidRPr="00D8589B">
        <w:t>LSI</w:t>
      </w:r>
      <w:r>
        <w:t xml:space="preserve"> </w:t>
      </w:r>
      <w:r w:rsidRPr="00E72D9B">
        <w:t>2021</w:t>
      </w:r>
      <w:bookmarkEnd w:id="52"/>
    </w:p>
    <w:p w14:paraId="47E3FD7E" w14:textId="25803D53" w:rsidR="0017685C" w:rsidRPr="00D50B47" w:rsidRDefault="0017685C" w:rsidP="0017685C">
      <w:pPr>
        <w:pStyle w:val="Nagwek3"/>
        <w:numPr>
          <w:ilvl w:val="2"/>
          <w:numId w:val="25"/>
        </w:numPr>
        <w:ind w:hanging="1"/>
        <w:rPr>
          <w:rFonts w:eastAsia="Times New Roman"/>
          <w:lang w:eastAsia="pl-PL"/>
        </w:rPr>
      </w:pPr>
      <w:bookmarkStart w:id="53" w:name="_Toc146709678"/>
      <w:bookmarkStart w:id="54" w:name="_Toc149053293"/>
      <w:r>
        <w:rPr>
          <w:rFonts w:eastAsia="Times New Roman"/>
          <w:lang w:eastAsia="pl-PL"/>
        </w:rPr>
        <w:t>Awaria krytyczna</w:t>
      </w:r>
      <w:bookmarkEnd w:id="53"/>
      <w:bookmarkEnd w:id="54"/>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BC7748">
      <w:pPr>
        <w:pStyle w:val="Akapitzlist"/>
        <w:numPr>
          <w:ilvl w:val="0"/>
          <w:numId w:val="3"/>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rsidP="00BC7748">
      <w:pPr>
        <w:pStyle w:val="Akapitzlist"/>
        <w:numPr>
          <w:ilvl w:val="0"/>
          <w:numId w:val="3"/>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rsidP="00BC7748">
      <w:pPr>
        <w:pStyle w:val="Akapitzlist"/>
        <w:numPr>
          <w:ilvl w:val="0"/>
          <w:numId w:val="3"/>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5" w:name="_Toc149053294"/>
      <w:r w:rsidRPr="0017685C">
        <w:rPr>
          <w:rFonts w:eastAsia="Times New Roman"/>
          <w:lang w:eastAsia="pl-PL"/>
        </w:rPr>
        <w:t>3.3.2</w:t>
      </w:r>
      <w:r w:rsidRPr="0017685C">
        <w:rPr>
          <w:rFonts w:eastAsia="Times New Roman"/>
          <w:lang w:eastAsia="pl-PL"/>
        </w:rPr>
        <w:tab/>
        <w:t>Inne awarie systemu</w:t>
      </w:r>
      <w:bookmarkEnd w:id="55"/>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6" w:name="_Toc149053295"/>
      <w:r w:rsidRPr="004F3245">
        <w:rPr>
          <w:rFonts w:eastAsia="Times New Roman"/>
          <w:lang w:eastAsia="pl-PL"/>
        </w:rPr>
        <w:lastRenderedPageBreak/>
        <w:t>3.3.3</w:t>
      </w:r>
      <w:r w:rsidRPr="004F3245">
        <w:rPr>
          <w:rFonts w:eastAsia="Times New Roman"/>
          <w:lang w:eastAsia="pl-PL"/>
        </w:rPr>
        <w:tab/>
        <w:t>Sposoby zgłaszania awarii i błędów LSI 2021</w:t>
      </w:r>
      <w:bookmarkEnd w:id="56"/>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4"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rsidP="00BC7748">
      <w:pPr>
        <w:pStyle w:val="Akapitzlist"/>
        <w:numPr>
          <w:ilvl w:val="1"/>
          <w:numId w:val="28"/>
        </w:numPr>
        <w:rPr>
          <w:lang w:eastAsia="pl-PL"/>
        </w:rPr>
      </w:pPr>
      <w:r w:rsidRPr="001026C8">
        <w:rPr>
          <w:lang w:eastAsia="pl-PL"/>
        </w:rPr>
        <w:t>imię i nazwisko,</w:t>
      </w:r>
    </w:p>
    <w:p w14:paraId="16CA3340" w14:textId="7B3BC3FD" w:rsidR="001026C8" w:rsidRPr="001026C8" w:rsidRDefault="001026C8" w:rsidP="00BC7748">
      <w:pPr>
        <w:pStyle w:val="Akapitzlist"/>
        <w:numPr>
          <w:ilvl w:val="1"/>
          <w:numId w:val="28"/>
        </w:numPr>
        <w:rPr>
          <w:lang w:eastAsia="pl-PL"/>
        </w:rPr>
      </w:pPr>
      <w:r w:rsidRPr="001026C8">
        <w:rPr>
          <w:lang w:eastAsia="pl-PL"/>
        </w:rPr>
        <w:t>nazwę profilu,</w:t>
      </w:r>
    </w:p>
    <w:p w14:paraId="51EEAEC5" w14:textId="3EDAC5FC" w:rsidR="001026C8" w:rsidRPr="001026C8" w:rsidRDefault="001026C8" w:rsidP="00BC7748">
      <w:pPr>
        <w:pStyle w:val="Akapitzlist"/>
        <w:numPr>
          <w:ilvl w:val="1"/>
          <w:numId w:val="28"/>
        </w:numPr>
        <w:rPr>
          <w:lang w:eastAsia="pl-PL"/>
        </w:rPr>
      </w:pPr>
      <w:r w:rsidRPr="001026C8">
        <w:rPr>
          <w:lang w:eastAsia="pl-PL"/>
        </w:rPr>
        <w:t>login w LSI 2021,</w:t>
      </w:r>
    </w:p>
    <w:p w14:paraId="6B741CE8" w14:textId="69EA1ECC" w:rsidR="001026C8" w:rsidRPr="001026C8" w:rsidRDefault="001026C8" w:rsidP="00BC7748">
      <w:pPr>
        <w:pStyle w:val="Akapitzlist"/>
        <w:numPr>
          <w:ilvl w:val="1"/>
          <w:numId w:val="28"/>
        </w:numPr>
        <w:rPr>
          <w:lang w:eastAsia="pl-PL"/>
        </w:rPr>
      </w:pPr>
      <w:r w:rsidRPr="001026C8">
        <w:rPr>
          <w:lang w:eastAsia="pl-PL"/>
        </w:rPr>
        <w:t>numer telefonu,</w:t>
      </w:r>
    </w:p>
    <w:p w14:paraId="1489EB52" w14:textId="55AC7889" w:rsidR="001026C8" w:rsidRPr="001026C8" w:rsidRDefault="001026C8" w:rsidP="00BC7748">
      <w:pPr>
        <w:pStyle w:val="Akapitzlist"/>
        <w:numPr>
          <w:ilvl w:val="1"/>
          <w:numId w:val="28"/>
        </w:numPr>
        <w:rPr>
          <w:lang w:eastAsia="pl-PL"/>
        </w:rPr>
      </w:pPr>
      <w:r w:rsidRPr="001026C8">
        <w:rPr>
          <w:lang w:eastAsia="pl-PL"/>
        </w:rPr>
        <w:t>numer naboru,</w:t>
      </w:r>
    </w:p>
    <w:p w14:paraId="664259F5" w14:textId="54990658" w:rsidR="001026C8" w:rsidRPr="001026C8" w:rsidRDefault="001026C8" w:rsidP="00BC7748">
      <w:pPr>
        <w:pStyle w:val="Akapitzlist"/>
        <w:numPr>
          <w:ilvl w:val="1"/>
          <w:numId w:val="28"/>
        </w:numPr>
        <w:rPr>
          <w:lang w:eastAsia="pl-PL"/>
        </w:rPr>
      </w:pPr>
      <w:r w:rsidRPr="001026C8">
        <w:rPr>
          <w:lang w:eastAsia="pl-PL"/>
        </w:rPr>
        <w:t>nr ID projektu,</w:t>
      </w:r>
    </w:p>
    <w:p w14:paraId="4909AFA9" w14:textId="0D95515D" w:rsidR="001026C8" w:rsidRPr="001026C8" w:rsidRDefault="001026C8" w:rsidP="00BC7748">
      <w:pPr>
        <w:pStyle w:val="Akapitzlist"/>
        <w:numPr>
          <w:ilvl w:val="1"/>
          <w:numId w:val="28"/>
        </w:numPr>
        <w:rPr>
          <w:lang w:eastAsia="pl-PL"/>
        </w:rPr>
      </w:pPr>
      <w:r w:rsidRPr="001026C8">
        <w:rPr>
          <w:lang w:eastAsia="pl-PL"/>
        </w:rPr>
        <w:t>datę i godzinę wystąpienia błędu,</w:t>
      </w:r>
    </w:p>
    <w:p w14:paraId="126D93C3" w14:textId="3C6D3E1E" w:rsidR="001026C8" w:rsidRPr="001026C8" w:rsidRDefault="001026C8" w:rsidP="00BC7748">
      <w:pPr>
        <w:pStyle w:val="Akapitzlist"/>
        <w:numPr>
          <w:ilvl w:val="1"/>
          <w:numId w:val="28"/>
        </w:numPr>
        <w:rPr>
          <w:lang w:eastAsia="pl-PL"/>
        </w:rPr>
      </w:pPr>
      <w:r w:rsidRPr="001026C8">
        <w:rPr>
          <w:lang w:eastAsia="pl-PL"/>
        </w:rPr>
        <w:t>wersję przeglądarki internetowej,</w:t>
      </w:r>
    </w:p>
    <w:p w14:paraId="45F4DFC9" w14:textId="3169DB8B" w:rsidR="001026C8" w:rsidRPr="001026C8" w:rsidRDefault="001026C8" w:rsidP="00BC7748">
      <w:pPr>
        <w:pStyle w:val="Akapitzlist"/>
        <w:numPr>
          <w:ilvl w:val="1"/>
          <w:numId w:val="28"/>
        </w:numPr>
        <w:rPr>
          <w:lang w:eastAsia="pl-PL"/>
        </w:rPr>
      </w:pPr>
      <w:r w:rsidRPr="001026C8">
        <w:rPr>
          <w:lang w:eastAsia="pl-PL"/>
        </w:rPr>
        <w:t>szczegółowy opis błędu,</w:t>
      </w:r>
    </w:p>
    <w:p w14:paraId="4518389D" w14:textId="6D424CB2" w:rsidR="001026C8" w:rsidRPr="001026C8" w:rsidRDefault="001026C8" w:rsidP="00BC7748">
      <w:pPr>
        <w:pStyle w:val="Akapitzlist"/>
        <w:numPr>
          <w:ilvl w:val="1"/>
          <w:numId w:val="28"/>
        </w:numPr>
        <w:rPr>
          <w:lang w:eastAsia="pl-PL"/>
        </w:rPr>
      </w:pPr>
      <w:r w:rsidRPr="001026C8">
        <w:rPr>
          <w:lang w:eastAsia="pl-PL"/>
        </w:rPr>
        <w:t>co najmniej jeden czytelny zrzut ekranu potwierdzający wystąpienie błędu (zrzut ekranu powinien zawierać godzinę wystąpienia błędu oraz pasek adresu),</w:t>
      </w:r>
    </w:p>
    <w:p w14:paraId="23BB5350" w14:textId="1F58374C" w:rsidR="00E72D9B" w:rsidRPr="001026C8" w:rsidRDefault="001026C8" w:rsidP="00BC7748">
      <w:pPr>
        <w:pStyle w:val="Akapitzlist"/>
        <w:numPr>
          <w:ilvl w:val="1"/>
          <w:numId w:val="28"/>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9E6610">
      <w:pPr>
        <w:pStyle w:val="Nagwek2"/>
        <w:numPr>
          <w:ilvl w:val="1"/>
          <w:numId w:val="25"/>
        </w:numPr>
        <w:spacing w:after="240"/>
        <w:ind w:left="646"/>
      </w:pPr>
      <w:bookmarkStart w:id="57" w:name="_Toc149053296"/>
      <w:r w:rsidRPr="00AD5B58">
        <w:lastRenderedPageBreak/>
        <w:t>Unieważnienie postępowania w zakresie wyboru projektów</w:t>
      </w:r>
      <w:bookmarkEnd w:id="57"/>
    </w:p>
    <w:p w14:paraId="60FE720E" w14:textId="77777777"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dofinasowanie może zostać unieważniony, jeżeli:</w:t>
      </w:r>
    </w:p>
    <w:p w14:paraId="1C6A635F" w14:textId="77777777" w:rsidR="002C6678" w:rsidRPr="001D4CD8" w:rsidRDefault="002C6678" w:rsidP="00BC7748">
      <w:pPr>
        <w:pStyle w:val="Akapitzlist"/>
        <w:numPr>
          <w:ilvl w:val="0"/>
          <w:numId w:val="22"/>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BC7748">
      <w:pPr>
        <w:pStyle w:val="Akapitzlist"/>
        <w:numPr>
          <w:ilvl w:val="0"/>
          <w:numId w:val="22"/>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BC7748">
      <w:pPr>
        <w:pStyle w:val="Akapitzlist"/>
        <w:numPr>
          <w:ilvl w:val="0"/>
          <w:numId w:val="22"/>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58" w:name="_Toc114570845"/>
      <w:r>
        <w:br w:type="page"/>
      </w:r>
    </w:p>
    <w:p w14:paraId="24B5E0EC" w14:textId="77777777" w:rsidR="00E72D9B" w:rsidRPr="009B4AF2" w:rsidRDefault="00E72D9B" w:rsidP="009E6610">
      <w:pPr>
        <w:pStyle w:val="Nagwek1"/>
        <w:numPr>
          <w:ilvl w:val="0"/>
          <w:numId w:val="25"/>
        </w:numPr>
      </w:pPr>
      <w:bookmarkStart w:id="59" w:name="_Toc149053297"/>
      <w:r>
        <w:lastRenderedPageBreak/>
        <w:t>Kryteria wyboru projektów i wskaźniki</w:t>
      </w:r>
      <w:bookmarkStart w:id="60" w:name="_Toc110860026"/>
      <w:bookmarkStart w:id="61" w:name="_Toc110860061"/>
      <w:bookmarkEnd w:id="58"/>
      <w:bookmarkEnd w:id="59"/>
      <w:bookmarkEnd w:id="60"/>
      <w:bookmarkEnd w:id="61"/>
    </w:p>
    <w:p w14:paraId="7082825E" w14:textId="0F052086" w:rsidR="00B84491" w:rsidRPr="000E2D85" w:rsidRDefault="00E72D9B" w:rsidP="009E6610">
      <w:pPr>
        <w:pStyle w:val="Nagwek2"/>
        <w:numPr>
          <w:ilvl w:val="1"/>
          <w:numId w:val="25"/>
        </w:numPr>
        <w:spacing w:after="240" w:line="240" w:lineRule="auto"/>
        <w:rPr>
          <w:sz w:val="22"/>
          <w:szCs w:val="22"/>
        </w:rPr>
      </w:pPr>
      <w:bookmarkStart w:id="62" w:name="_Toc110860392"/>
      <w:bookmarkStart w:id="63" w:name="_Toc111010164"/>
      <w:bookmarkStart w:id="64" w:name="_Toc111010221"/>
      <w:bookmarkStart w:id="65" w:name="_Toc114570846"/>
      <w:bookmarkStart w:id="66" w:name="_Toc149053298"/>
      <w:bookmarkEnd w:id="62"/>
      <w:r w:rsidRPr="004258FE">
        <w:rPr>
          <w:sz w:val="22"/>
          <w:szCs w:val="22"/>
        </w:rPr>
        <w:t>Kryteria wyboru</w:t>
      </w:r>
      <w:bookmarkEnd w:id="63"/>
      <w:bookmarkEnd w:id="64"/>
      <w:bookmarkEnd w:id="65"/>
      <w:r w:rsidRPr="004258FE">
        <w:rPr>
          <w:sz w:val="22"/>
          <w:szCs w:val="22"/>
        </w:rPr>
        <w:t xml:space="preserve"> projektów</w:t>
      </w:r>
      <w:bookmarkEnd w:id="66"/>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9E6610">
      <w:pPr>
        <w:pStyle w:val="Nagwek2"/>
        <w:numPr>
          <w:ilvl w:val="1"/>
          <w:numId w:val="25"/>
        </w:numPr>
        <w:spacing w:after="240"/>
        <w:ind w:left="646"/>
      </w:pPr>
      <w:bookmarkStart w:id="67" w:name="_Toc111010165"/>
      <w:bookmarkStart w:id="68" w:name="_Toc111010222"/>
      <w:bookmarkStart w:id="69" w:name="_Toc114570847"/>
      <w:bookmarkStart w:id="70" w:name="_Toc149053299"/>
      <w:r w:rsidRPr="00E72D9B">
        <w:t>Wskaźniki</w:t>
      </w:r>
      <w:bookmarkEnd w:id="67"/>
      <w:bookmarkEnd w:id="68"/>
      <w:bookmarkEnd w:id="69"/>
      <w:bookmarkEnd w:id="70"/>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71"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72" w:name="_Toc114570848"/>
      <w:bookmarkEnd w:id="71"/>
      <w:r w:rsidR="00E72D9B">
        <w:br w:type="page"/>
      </w:r>
    </w:p>
    <w:p w14:paraId="1DCAB143" w14:textId="77777777" w:rsidR="00E72D9B" w:rsidRDefault="78FB0BA2" w:rsidP="009E6610">
      <w:pPr>
        <w:pStyle w:val="Nagwek1"/>
        <w:numPr>
          <w:ilvl w:val="0"/>
          <w:numId w:val="25"/>
        </w:numPr>
        <w:spacing w:before="240" w:after="240"/>
      </w:pPr>
      <w:bookmarkStart w:id="73" w:name="_Toc149053300"/>
      <w:r>
        <w:lastRenderedPageBreak/>
        <w:t>W</w:t>
      </w:r>
      <w:r w:rsidR="2E85F236">
        <w:t>yb</w:t>
      </w:r>
      <w:r w:rsidR="1BE534BE">
        <w:t>ó</w:t>
      </w:r>
      <w:r w:rsidR="2E85F236">
        <w:t>r projektów do dofinansowania</w:t>
      </w:r>
      <w:bookmarkStart w:id="74" w:name="_Toc110860030"/>
      <w:bookmarkStart w:id="75" w:name="_Toc110860065"/>
      <w:bookmarkEnd w:id="72"/>
      <w:bookmarkEnd w:id="73"/>
      <w:bookmarkEnd w:id="74"/>
      <w:bookmarkEnd w:id="75"/>
    </w:p>
    <w:p w14:paraId="03FF1323" w14:textId="77777777" w:rsidR="00E72D9B" w:rsidRDefault="00E72D9B" w:rsidP="009E6610">
      <w:pPr>
        <w:pStyle w:val="Nagwek2"/>
        <w:numPr>
          <w:ilvl w:val="1"/>
          <w:numId w:val="25"/>
        </w:numPr>
        <w:spacing w:before="240" w:after="240"/>
      </w:pPr>
      <w:bookmarkStart w:id="76" w:name="_Toc110860396"/>
      <w:bookmarkStart w:id="77" w:name="_Toc111010166"/>
      <w:bookmarkStart w:id="78" w:name="_Toc111010223"/>
      <w:bookmarkStart w:id="79" w:name="_Toc114570849"/>
      <w:bookmarkStart w:id="80" w:name="_Toc149053301"/>
      <w:bookmarkEnd w:id="76"/>
      <w:r>
        <w:t>Sposób wyboru projektów</w:t>
      </w:r>
      <w:bookmarkEnd w:id="77"/>
      <w:bookmarkEnd w:id="78"/>
      <w:bookmarkEnd w:id="79"/>
      <w:bookmarkEnd w:id="80"/>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9E6610">
      <w:pPr>
        <w:pStyle w:val="Nagwek2"/>
        <w:numPr>
          <w:ilvl w:val="1"/>
          <w:numId w:val="25"/>
        </w:numPr>
        <w:spacing w:after="240"/>
        <w:rPr>
          <w:b w:val="0"/>
        </w:rPr>
      </w:pPr>
      <w:bookmarkStart w:id="81" w:name="_Toc149053302"/>
      <w:r w:rsidRPr="00D131C4">
        <w:t xml:space="preserve">Opis procedury </w:t>
      </w:r>
      <w:r w:rsidR="02EACD4B">
        <w:t>oceny</w:t>
      </w:r>
      <w:r w:rsidRPr="00D131C4">
        <w:t xml:space="preserve"> projektów</w:t>
      </w:r>
      <w:bookmarkEnd w:id="81"/>
    </w:p>
    <w:p w14:paraId="3B439C49" w14:textId="77777777" w:rsidR="00DF2F73" w:rsidRPr="00013DD6" w:rsidRDefault="00082025" w:rsidP="00013DD6">
      <w:bookmarkStart w:id="82"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82"/>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BC7748">
      <w:pPr>
        <w:pStyle w:val="Akapitzlist"/>
        <w:numPr>
          <w:ilvl w:val="0"/>
          <w:numId w:val="35"/>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BC7748">
      <w:pPr>
        <w:pStyle w:val="Akapitzlist"/>
        <w:numPr>
          <w:ilvl w:val="0"/>
          <w:numId w:val="35"/>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BC7748">
      <w:pPr>
        <w:pStyle w:val="Akapitzlist"/>
        <w:numPr>
          <w:ilvl w:val="0"/>
          <w:numId w:val="35"/>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77777777" w:rsidR="00DF2F73" w:rsidRPr="00013DD6" w:rsidRDefault="104D7EA3" w:rsidP="00BC7748">
      <w:pPr>
        <w:pStyle w:val="Akapitzlist"/>
        <w:numPr>
          <w:ilvl w:val="0"/>
          <w:numId w:val="36"/>
        </w:numPr>
      </w:pPr>
      <w:r w:rsidRPr="00013DD6">
        <w:t>oceniony pozytywnie w ramach tego etapu i następnie wybrany do dofinasowania – w przypadku spełnienia wszystkich wymaganych kryteriów dla etapu oceny merytorycznej albo</w:t>
      </w:r>
    </w:p>
    <w:p w14:paraId="60D11274" w14:textId="3CF1D7A7" w:rsidR="65D2B0BE" w:rsidRPr="00013DD6" w:rsidRDefault="261DB707" w:rsidP="00BC7748">
      <w:pPr>
        <w:pStyle w:val="Akapitzlist"/>
        <w:numPr>
          <w:ilvl w:val="0"/>
          <w:numId w:val="36"/>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BC7748">
      <w:pPr>
        <w:pStyle w:val="Akapitzlist"/>
        <w:numPr>
          <w:ilvl w:val="0"/>
          <w:numId w:val="36"/>
        </w:numPr>
      </w:pPr>
      <w:r w:rsidRPr="00013DD6">
        <w:t>oceniony negatywnie w ramach tego etapu merytorycznego w przypadku niespełnienia któregokolwiek z wymaganych kryteriów merytorycznych.</w:t>
      </w:r>
    </w:p>
    <w:p w14:paraId="4396C3D9" w14:textId="77777777" w:rsidR="00DF2F73" w:rsidRPr="00013DD6" w:rsidRDefault="00DF2F73" w:rsidP="00013DD6">
      <w:bookmarkStart w:id="83" w:name="_Hlk129787642"/>
      <w:r w:rsidRPr="00013DD6">
        <w:t xml:space="preserve">Ponadto, </w:t>
      </w:r>
      <w:r w:rsidR="00CD6E03" w:rsidRPr="00013DD6">
        <w:t>możesz wycofać wniosek</w:t>
      </w:r>
      <w:r w:rsidRPr="00013DD6">
        <w:t xml:space="preserve"> z oceny merytorycznej </w:t>
      </w:r>
      <w:r w:rsidR="00F174DB" w:rsidRPr="00013DD6">
        <w:t>informując nas o tym w pisemnie.</w:t>
      </w:r>
    </w:p>
    <w:bookmarkEnd w:id="83"/>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9E6610">
      <w:pPr>
        <w:pStyle w:val="Nagwek2"/>
        <w:numPr>
          <w:ilvl w:val="1"/>
          <w:numId w:val="25"/>
        </w:numPr>
        <w:spacing w:after="240"/>
      </w:pPr>
      <w:bookmarkStart w:id="84" w:name="_Toc111010167"/>
      <w:bookmarkStart w:id="85" w:name="_Toc111010224"/>
      <w:bookmarkStart w:id="86" w:name="_Toc114570850"/>
      <w:bookmarkStart w:id="87" w:name="_Toc149053303"/>
      <w:r>
        <w:t xml:space="preserve">Uzupełnienie </w:t>
      </w:r>
      <w:r w:rsidR="24F4C843">
        <w:t xml:space="preserve">i poprawa </w:t>
      </w:r>
      <w:r>
        <w:t>wniosków</w:t>
      </w:r>
      <w:bookmarkEnd w:id="84"/>
      <w:bookmarkEnd w:id="85"/>
      <w:bookmarkEnd w:id="86"/>
      <w:r>
        <w:t xml:space="preserve"> o dofinansowanie</w:t>
      </w:r>
      <w:bookmarkEnd w:id="87"/>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69CA4C4A" w:rsidR="0025148E" w:rsidRDefault="0025148E" w:rsidP="00BC7748">
      <w:pPr>
        <w:pStyle w:val="Akapitzlist"/>
        <w:numPr>
          <w:ilvl w:val="0"/>
          <w:numId w:val="30"/>
        </w:numPr>
      </w:pPr>
      <w:r w:rsidRPr="00056415">
        <w:t>gdy nie masz możliwości poprawy bądź uzupełnienia dokumentacji we wskazanym terminie, możesz za pośrednictwem ePUAP</w:t>
      </w:r>
      <w:r w:rsidR="00105843">
        <w:t>/</w:t>
      </w:r>
      <w:r w:rsidR="002668DA">
        <w:t xml:space="preserve"> </w:t>
      </w:r>
      <w:r w:rsidR="00105843" w:rsidRPr="00105843">
        <w:t>e-Doręczenia</w:t>
      </w:r>
      <w:r w:rsidRPr="00056415">
        <w:t xml:space="preserve"> zwrócić się </w:t>
      </w:r>
      <w:r w:rsidRPr="00706859">
        <w:t>o prolongatę terminu dokonania poprawy. ION może wyznaczyć inny termin na dokonanie poprawy lub uzupełnienia.</w:t>
      </w:r>
    </w:p>
    <w:p w14:paraId="772A2FD2" w14:textId="77777777" w:rsidR="00056415" w:rsidRPr="00706859" w:rsidRDefault="00706859" w:rsidP="00BC7748">
      <w:pPr>
        <w:pStyle w:val="Akapitzlist"/>
        <w:numPr>
          <w:ilvl w:val="0"/>
          <w:numId w:val="30"/>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77777777" w:rsidR="002C4FE9" w:rsidRPr="00163362" w:rsidRDefault="002C4FE9" w:rsidP="001B6CE7">
      <w:pPr>
        <w:spacing w:before="240" w:after="360"/>
        <w:rPr>
          <w:rStyle w:val="Wyrnienieintensywne"/>
        </w:rPr>
      </w:pPr>
      <w:r w:rsidRPr="0037721E">
        <w:rPr>
          <w:szCs w:val="24"/>
        </w:rPr>
        <w:t>ION w trakcie uzupełnienia lub poprawiania wniosku o dofinasowanie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88" w:name="_Hlk119500519"/>
      <w:r w:rsidRPr="00ED5AEE">
        <w:rPr>
          <w:b/>
          <w:bCs/>
        </w:rPr>
        <w:lastRenderedPageBreak/>
        <w:t>Poprawa/uzupełnienie WOD następuje w LSI2021</w:t>
      </w:r>
      <w:bookmarkEnd w:id="88"/>
      <w:r w:rsidRPr="00ED5AEE">
        <w:rPr>
          <w:b/>
          <w:bCs/>
        </w:rPr>
        <w:t>.</w:t>
      </w:r>
    </w:p>
    <w:p w14:paraId="5B468705" w14:textId="77777777" w:rsidR="00E72D9B" w:rsidRDefault="2E85F236" w:rsidP="009E6610">
      <w:pPr>
        <w:pStyle w:val="Nagwek2"/>
        <w:numPr>
          <w:ilvl w:val="1"/>
          <w:numId w:val="25"/>
        </w:numPr>
        <w:spacing w:before="240" w:after="240"/>
      </w:pPr>
      <w:bookmarkStart w:id="89" w:name="_Toc149053304"/>
      <w:r>
        <w:t>Wyniki oceny</w:t>
      </w:r>
      <w:bookmarkEnd w:id="89"/>
    </w:p>
    <w:p w14:paraId="3BB6A794" w14:textId="77777777" w:rsidR="0050644D" w:rsidRPr="00E76249" w:rsidRDefault="00F174DB" w:rsidP="1FEA527C">
      <w:pPr>
        <w:rPr>
          <w:bCs/>
        </w:rPr>
      </w:pPr>
      <w:r>
        <w:rPr>
          <w:bCs/>
        </w:rPr>
        <w:t>Twój p</w:t>
      </w:r>
      <w:r w:rsidR="0050644D" w:rsidRPr="00E76249">
        <w:rPr>
          <w:bCs/>
        </w:rPr>
        <w:t>rojekt może zostać wybrany do dofinasowania,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77777777"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dofinasowania</w:t>
      </w:r>
      <w:r w:rsidRPr="00E76249">
        <w:rPr>
          <w:bCs/>
        </w:rPr>
        <w:t xml:space="preserve"> oraz tych, które otrzymały ocenę negatywną </w:t>
      </w:r>
      <w:bookmarkStart w:id="90" w:name="_Hlk129785742"/>
      <w:r w:rsidRPr="00E76249">
        <w:rPr>
          <w:bCs/>
        </w:rPr>
        <w:t>publikowane będą także na stronie internetowej FE SL 2021-2027 oraz na portalu</w:t>
      </w:r>
      <w:bookmarkEnd w:id="90"/>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BC7748">
      <w:pPr>
        <w:pStyle w:val="Akapitzlist"/>
        <w:numPr>
          <w:ilvl w:val="0"/>
          <w:numId w:val="37"/>
        </w:numPr>
      </w:pPr>
      <w:r>
        <w:t>pozytywną ocen</w:t>
      </w:r>
      <w:r w:rsidR="30BEFA4E">
        <w:t>ą</w:t>
      </w:r>
      <w:r>
        <w:t xml:space="preserve"> projektu i </w:t>
      </w:r>
      <w:r w:rsidR="036121C7">
        <w:t>wybraniem projektu do dofinansowania</w:t>
      </w:r>
      <w:r w:rsidR="23E1FF7D">
        <w:t>.</w:t>
      </w:r>
    </w:p>
    <w:p w14:paraId="00294C92" w14:textId="4ACB7418" w:rsidR="00BA4BDC" w:rsidRDefault="036121C7" w:rsidP="00BC7748">
      <w:pPr>
        <w:pStyle w:val="Akapitzlist"/>
        <w:numPr>
          <w:ilvl w:val="0"/>
          <w:numId w:val="37"/>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9E6610">
      <w:pPr>
        <w:pStyle w:val="Nagwek2"/>
        <w:numPr>
          <w:ilvl w:val="1"/>
          <w:numId w:val="25"/>
        </w:numPr>
        <w:spacing w:after="240"/>
        <w:ind w:left="646"/>
      </w:pPr>
      <w:bookmarkStart w:id="91" w:name="_Toc111010169"/>
      <w:bookmarkStart w:id="92" w:name="_Toc111010226"/>
      <w:bookmarkStart w:id="93" w:name="_Toc114570852"/>
      <w:bookmarkStart w:id="94" w:name="_Toc149053305"/>
      <w:r>
        <w:lastRenderedPageBreak/>
        <w:t>Procedura odwoławcza</w:t>
      </w:r>
      <w:bookmarkEnd w:id="91"/>
      <w:bookmarkEnd w:id="92"/>
      <w:bookmarkEnd w:id="93"/>
      <w:bookmarkEnd w:id="94"/>
    </w:p>
    <w:p w14:paraId="202F18EC" w14:textId="77777777" w:rsidR="00E72D9B" w:rsidRDefault="00E72D9B" w:rsidP="00E72D9B">
      <w:bookmarkStart w:id="95"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5"/>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BC7748">
      <w:pPr>
        <w:pStyle w:val="Akapitzlist"/>
        <w:numPr>
          <w:ilvl w:val="0"/>
          <w:numId w:val="4"/>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BC7748">
      <w:pPr>
        <w:pStyle w:val="Akapitzlist"/>
        <w:numPr>
          <w:ilvl w:val="0"/>
          <w:numId w:val="4"/>
        </w:numPr>
      </w:pPr>
      <w:r>
        <w:t>Twoje dane</w:t>
      </w:r>
      <w:r w:rsidR="007755D5">
        <w:t xml:space="preserve"> (nazwę Wnioskodawcy, adres)</w:t>
      </w:r>
      <w:r>
        <w:t>;</w:t>
      </w:r>
    </w:p>
    <w:p w14:paraId="6F8D0BEA" w14:textId="77777777" w:rsidR="00E72D9B" w:rsidRDefault="00E72D9B" w:rsidP="00BC7748">
      <w:pPr>
        <w:pStyle w:val="Akapitzlist"/>
        <w:numPr>
          <w:ilvl w:val="0"/>
          <w:numId w:val="4"/>
        </w:numPr>
      </w:pPr>
      <w:r>
        <w:t>numer wniosku o dofinansowanie (którego oceny dotyczy protest);</w:t>
      </w:r>
    </w:p>
    <w:p w14:paraId="110F020D" w14:textId="77777777" w:rsidR="00E72D9B" w:rsidRDefault="00E72D9B" w:rsidP="00BC7748">
      <w:pPr>
        <w:pStyle w:val="Akapitzlist"/>
        <w:numPr>
          <w:ilvl w:val="0"/>
          <w:numId w:val="4"/>
        </w:numPr>
      </w:pPr>
      <w:r>
        <w:t>kryteria wyboru projektów, z których oceną się nie zgadzasz (wraz z</w:t>
      </w:r>
      <w:r w:rsidR="00864810">
        <w:t> </w:t>
      </w:r>
      <w:r>
        <w:t>uzasadnieniem);</w:t>
      </w:r>
    </w:p>
    <w:p w14:paraId="07CE71E3" w14:textId="77777777" w:rsidR="00E72D9B" w:rsidRDefault="00E72D9B" w:rsidP="00BC7748">
      <w:pPr>
        <w:pStyle w:val="Akapitzlist"/>
        <w:numPr>
          <w:ilvl w:val="0"/>
          <w:numId w:val="4"/>
        </w:numPr>
      </w:pPr>
      <w:r>
        <w:t>zarzuty proceduralne, jeżeli uważasz, że takie naruszenia miały miejsce (wraz z uzasadnieniem);</w:t>
      </w:r>
    </w:p>
    <w:p w14:paraId="15F3B7AE" w14:textId="77777777" w:rsidR="00E72D9B" w:rsidRDefault="00E72D9B" w:rsidP="00BC7748">
      <w:pPr>
        <w:pStyle w:val="Akapitzlist"/>
        <w:numPr>
          <w:ilvl w:val="0"/>
          <w:numId w:val="4"/>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6"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lastRenderedPageBreak/>
        <w:t xml:space="preserve">Pamiętaj! </w:t>
      </w:r>
    </w:p>
    <w:p w14:paraId="3A002637" w14:textId="77777777" w:rsidR="00E72D9B" w:rsidRDefault="00E72D9B" w:rsidP="001B6CE7">
      <w:pPr>
        <w:spacing w:after="240"/>
      </w:pPr>
      <w:r>
        <w:t>Możesz złożyć tylko jeden protest dla każdego etapu oceny.</w:t>
      </w:r>
    </w:p>
    <w:bookmarkEnd w:id="96"/>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BC7748">
      <w:pPr>
        <w:pStyle w:val="Akapitzlist"/>
        <w:numPr>
          <w:ilvl w:val="0"/>
          <w:numId w:val="5"/>
        </w:numPr>
      </w:pPr>
      <w:r>
        <w:t>podważać zasadności kryteriów oceny;</w:t>
      </w:r>
    </w:p>
    <w:p w14:paraId="0FAB74FE" w14:textId="77777777" w:rsidR="00E72D9B" w:rsidRDefault="00E72D9B" w:rsidP="00BC7748">
      <w:pPr>
        <w:pStyle w:val="Akapitzlist"/>
        <w:numPr>
          <w:ilvl w:val="0"/>
          <w:numId w:val="5"/>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BC7748">
      <w:pPr>
        <w:pStyle w:val="Akapitzlist"/>
        <w:numPr>
          <w:ilvl w:val="0"/>
          <w:numId w:val="5"/>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1F91C69D" w:rsidR="00E72D9B" w:rsidRPr="00DD709B" w:rsidRDefault="00E72D9B" w:rsidP="00BC7748">
      <w:pPr>
        <w:pStyle w:val="Akapitzlist"/>
        <w:numPr>
          <w:ilvl w:val="0"/>
          <w:numId w:val="38"/>
        </w:numPr>
      </w:pPr>
      <w:r w:rsidRPr="00DD709B">
        <w:t>w wersji elektronicznej za pomocą skrzynki ePUAP</w:t>
      </w:r>
      <w:r w:rsidR="00105843">
        <w:t>/</w:t>
      </w:r>
      <w:r w:rsidR="002668DA">
        <w:t xml:space="preserve"> </w:t>
      </w:r>
      <w:r w:rsidR="00105843" w:rsidRPr="00105843">
        <w:t>e-Doręczenia</w:t>
      </w:r>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BC7748">
      <w:pPr>
        <w:pStyle w:val="Akapitzlist"/>
        <w:numPr>
          <w:ilvl w:val="0"/>
          <w:numId w:val="38"/>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BC7748">
      <w:pPr>
        <w:pStyle w:val="Akapitzlist"/>
        <w:numPr>
          <w:ilvl w:val="0"/>
          <w:numId w:val="6"/>
        </w:numPr>
      </w:pPr>
      <w:r>
        <w:t>zostanie on pozostawiony bez rozpatrzenia;</w:t>
      </w:r>
    </w:p>
    <w:p w14:paraId="29FA05E8" w14:textId="77777777" w:rsidR="00E72D9B" w:rsidRDefault="00E72D9B" w:rsidP="00BC7748">
      <w:pPr>
        <w:pStyle w:val="Akapitzlist"/>
        <w:numPr>
          <w:ilvl w:val="0"/>
          <w:numId w:val="6"/>
        </w:numPr>
      </w:pPr>
      <w:r>
        <w:t>nie będziesz mógł wnieść go ponownie,</w:t>
      </w:r>
    </w:p>
    <w:p w14:paraId="77C16C6B" w14:textId="77777777" w:rsidR="00E72D9B" w:rsidRDefault="00E72D9B" w:rsidP="00BC7748">
      <w:pPr>
        <w:pStyle w:val="Akapitzlist"/>
        <w:numPr>
          <w:ilvl w:val="0"/>
          <w:numId w:val="6"/>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lastRenderedPageBreak/>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8"/>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9E6610">
      <w:pPr>
        <w:pStyle w:val="Nagwek1"/>
        <w:numPr>
          <w:ilvl w:val="0"/>
          <w:numId w:val="25"/>
        </w:numPr>
        <w:spacing w:after="240"/>
      </w:pPr>
      <w:bookmarkStart w:id="97" w:name="_Toc114570853"/>
      <w:bookmarkStart w:id="98" w:name="_Toc149053306"/>
      <w:r w:rsidRPr="006F78E1">
        <w:lastRenderedPageBreak/>
        <w:t xml:space="preserve">Umowa </w:t>
      </w:r>
      <w:r>
        <w:t xml:space="preserve">o </w:t>
      </w:r>
      <w:r w:rsidRPr="006F78E1">
        <w:t>dofinansowanie</w:t>
      </w:r>
      <w:r>
        <w:t xml:space="preserve"> projektu</w:t>
      </w:r>
      <w:bookmarkEnd w:id="97"/>
      <w:r w:rsidR="00EA5562">
        <w:rPr>
          <w:rStyle w:val="Odwoanieprzypisudolnego"/>
        </w:rPr>
        <w:footnoteReference w:id="9"/>
      </w:r>
      <w:bookmarkEnd w:id="98"/>
    </w:p>
    <w:p w14:paraId="63C61ACA" w14:textId="77777777" w:rsidR="00E72D9B" w:rsidRDefault="2E85F236" w:rsidP="009E6610">
      <w:pPr>
        <w:pStyle w:val="Nagwek2"/>
        <w:numPr>
          <w:ilvl w:val="1"/>
          <w:numId w:val="25"/>
        </w:numPr>
        <w:spacing w:after="240"/>
      </w:pPr>
      <w:bookmarkStart w:id="99" w:name="_Toc149053307"/>
      <w:r>
        <w:t>Warunki zawarcia umowy</w:t>
      </w:r>
      <w:bookmarkEnd w:id="99"/>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BC7748">
      <w:pPr>
        <w:pStyle w:val="Akapitzlist"/>
        <w:numPr>
          <w:ilvl w:val="0"/>
          <w:numId w:val="9"/>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BC7748">
      <w:pPr>
        <w:pStyle w:val="Akapitzlist"/>
        <w:numPr>
          <w:ilvl w:val="0"/>
          <w:numId w:val="9"/>
        </w:numPr>
      </w:pPr>
      <w:r>
        <w:t>spełniłeś warunki umożliwiające udzielenie wsparcia,</w:t>
      </w:r>
    </w:p>
    <w:p w14:paraId="22AFB28C" w14:textId="77777777" w:rsidR="00E72D9B" w:rsidRPr="00A060B1" w:rsidRDefault="2E85F236" w:rsidP="00BC7748">
      <w:pPr>
        <w:pStyle w:val="Akapitzlist"/>
        <w:numPr>
          <w:ilvl w:val="0"/>
          <w:numId w:val="9"/>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BC7748">
      <w:pPr>
        <w:pStyle w:val="Akapitzlist"/>
        <w:numPr>
          <w:ilvl w:val="0"/>
          <w:numId w:val="9"/>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rsidP="00BC7748">
      <w:pPr>
        <w:pStyle w:val="Akapitzlist"/>
      </w:pPr>
      <w:r w:rsidRPr="00523F05">
        <w:t>Termin na zawarcie umowy o dofinansowanie wynosi 3 miesiące od podjęcia uchwały w sprawie wyboru do dofinansowania.</w:t>
      </w:r>
    </w:p>
    <w:p w14:paraId="400F56B3" w14:textId="3BB6BCAC" w:rsidR="004C6774" w:rsidRPr="00A501A3" w:rsidRDefault="004C6774" w:rsidP="00BC7748">
      <w:pPr>
        <w:pStyle w:val="Akapitzlist"/>
      </w:pPr>
      <w:r w:rsidRPr="00A501A3">
        <w:t>Termin może zostać przedłużony o dodatkowe 3 miesiące na Twój uzasadniony wniosek lub z naszej inicjatywy - jeżeli zaistnieją obiektywne przesłanki do jego przedłużenia.</w:t>
      </w:r>
    </w:p>
    <w:p w14:paraId="249C98D7" w14:textId="150FF84E" w:rsidR="004C6774" w:rsidRPr="00A501A3" w:rsidRDefault="00234DB7" w:rsidP="00BC7748">
      <w:pPr>
        <w:pStyle w:val="Akapitzlist"/>
      </w:pPr>
      <w:r w:rsidRPr="00234DB7">
        <w:t>Zastrzegamy sobie prawo do przedłużenia terminu na zawarcie umowy o dofinansowanie w przypadku braku dostępności środków lub/i decyzji Komisji Europejskiej w sprawie notyfikacji.</w:t>
      </w:r>
    </w:p>
    <w:p w14:paraId="26A0339E" w14:textId="77777777" w:rsidR="004C6774" w:rsidRPr="004C6774" w:rsidRDefault="1826B88C" w:rsidP="00BC7748">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10"/>
      </w:r>
      <w:r w:rsidRPr="759E9EB2">
        <w:t>.</w:t>
      </w:r>
    </w:p>
    <w:p w14:paraId="6AE9011F" w14:textId="77777777" w:rsidR="004C6774" w:rsidRPr="004C6774" w:rsidRDefault="004C6774" w:rsidP="00BC7748">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rsidP="00BC7748">
      <w:pPr>
        <w:pStyle w:val="Akapitzlist"/>
      </w:pPr>
      <w:r w:rsidRPr="004C6774">
        <w:t>Przygotowaną przez nas umowę w pierwszej kolejności podpisujesz Ty.</w:t>
      </w:r>
    </w:p>
    <w:p w14:paraId="44B460FA" w14:textId="77777777" w:rsidR="004C6774" w:rsidRPr="004C6774" w:rsidRDefault="004C6774" w:rsidP="00BC7748">
      <w:pPr>
        <w:pStyle w:val="Akapitzlist"/>
      </w:pPr>
      <w:r w:rsidRPr="004C6774">
        <w:t>Za datę podpisania umowy o dofinansowanie rozumie się datę złożenia ostatniego podpisu / kwalifikowalnego podpisu elektronicznego przez Członka Zarządu Województwa lub osobę upoważnioną ze strony Zarządu Województwa.</w:t>
      </w:r>
    </w:p>
    <w:p w14:paraId="56F9372D" w14:textId="77777777" w:rsidR="004C6774" w:rsidRPr="004C6774" w:rsidRDefault="004C6774" w:rsidP="00BC7748">
      <w:pPr>
        <w:pStyle w:val="Akapitzlist"/>
      </w:pPr>
      <w:r w:rsidRPr="004C6774">
        <w:lastRenderedPageBreak/>
        <w:t>Zawarcie umowy o dofinansowanie może zostać poprzedzone kontrolą.</w:t>
      </w:r>
    </w:p>
    <w:p w14:paraId="31C6A9D1" w14:textId="77777777" w:rsidR="004C6774" w:rsidRPr="004C6774" w:rsidRDefault="004C6774" w:rsidP="00BC7748">
      <w:pPr>
        <w:pStyle w:val="Akapitzlist"/>
      </w:pPr>
      <w:r w:rsidRPr="004C6774">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11"/>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BC7748">
      <w:pPr>
        <w:pStyle w:val="Akapitzlist"/>
        <w:numPr>
          <w:ilvl w:val="0"/>
          <w:numId w:val="10"/>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BC7748">
      <w:pPr>
        <w:pStyle w:val="Akapitzlist"/>
        <w:numPr>
          <w:ilvl w:val="0"/>
          <w:numId w:val="10"/>
        </w:numPr>
      </w:pPr>
      <w:r>
        <w:t>zostałeś wykluczony z możliwości otrzymania dofinansowania na podstawie odrębnych przepisów,</w:t>
      </w:r>
    </w:p>
    <w:p w14:paraId="0B240F20" w14:textId="77777777" w:rsidR="00E72D9B" w:rsidRDefault="00E72D9B" w:rsidP="00BC7748">
      <w:pPr>
        <w:pStyle w:val="Akapitzlist"/>
        <w:numPr>
          <w:ilvl w:val="0"/>
          <w:numId w:val="10"/>
        </w:numPr>
      </w:pPr>
      <w:r>
        <w:t>zrezygnowałeś z dofinansowania,</w:t>
      </w:r>
    </w:p>
    <w:p w14:paraId="0164EC8F" w14:textId="77777777" w:rsidR="00E72D9B" w:rsidRPr="004C6B4E" w:rsidRDefault="00E72D9B" w:rsidP="00BC7748">
      <w:pPr>
        <w:pStyle w:val="Akapitzlist"/>
        <w:numPr>
          <w:ilvl w:val="0"/>
          <w:numId w:val="10"/>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9E6610">
      <w:pPr>
        <w:pStyle w:val="Nagwek2"/>
        <w:numPr>
          <w:ilvl w:val="1"/>
          <w:numId w:val="25"/>
        </w:numPr>
        <w:spacing w:after="240"/>
      </w:pPr>
      <w:bookmarkStart w:id="100" w:name="_Toc149053308"/>
      <w:r>
        <w:lastRenderedPageBreak/>
        <w:t>Co musisz zrobić przed zawarciem umowy o</w:t>
      </w:r>
      <w:r w:rsidR="00BA4BDC">
        <w:t xml:space="preserve"> </w:t>
      </w:r>
      <w:r>
        <w:t>dofinansowanie</w:t>
      </w:r>
      <w:bookmarkEnd w:id="100"/>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BC7748">
      <w:pPr>
        <w:pStyle w:val="Akapitzlist"/>
        <w:numPr>
          <w:ilvl w:val="0"/>
          <w:numId w:val="40"/>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BC7748">
      <w:pPr>
        <w:pStyle w:val="Akapitzlist"/>
        <w:numPr>
          <w:ilvl w:val="0"/>
          <w:numId w:val="40"/>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BC7748">
      <w:pPr>
        <w:pStyle w:val="Akapitzlist"/>
        <w:numPr>
          <w:ilvl w:val="0"/>
          <w:numId w:val="40"/>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BC7748">
      <w:pPr>
        <w:pStyle w:val="Akapitzlist"/>
        <w:numPr>
          <w:ilvl w:val="0"/>
          <w:numId w:val="40"/>
        </w:numPr>
        <w:rPr>
          <w:rStyle w:val="Pogrubienie"/>
        </w:rPr>
      </w:pPr>
      <w:r w:rsidRPr="003D6153">
        <w:rPr>
          <w:rStyle w:val="Pogrubienie"/>
        </w:rPr>
        <w:t>Oświadczenie o niezaleganiu z podatkami i opłatami (formularz nr 4). </w:t>
      </w:r>
    </w:p>
    <w:p w14:paraId="27A7DB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6D9B60E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7CE1AE12" w14:textId="2E81637A"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r w:rsidR="003C4E4C" w:rsidRPr="009B6928">
        <w:rPr>
          <w:rFonts w:eastAsia="Times New Roman" w:cs="Arial"/>
          <w:szCs w:val="24"/>
          <w:lang w:eastAsia="pl-PL"/>
        </w:rPr>
        <w:t>Oświadczenie jest ważne do 3 miesięcy od daty podpisania oświadczenia</w:t>
      </w:r>
      <w:r w:rsidR="003C4E4C">
        <w:rPr>
          <w:rFonts w:eastAsia="Times New Roman" w:cs="Arial"/>
          <w:szCs w:val="24"/>
          <w:lang w:eastAsia="pl-PL"/>
        </w:rPr>
        <w:t>.</w:t>
      </w:r>
    </w:p>
    <w:p w14:paraId="78DFEA3D" w14:textId="77777777" w:rsidR="004259AC" w:rsidRPr="003D6153" w:rsidRDefault="004259AC" w:rsidP="00BC7748">
      <w:pPr>
        <w:pStyle w:val="Akapitzlist"/>
        <w:numPr>
          <w:ilvl w:val="0"/>
          <w:numId w:val="40"/>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BC7748">
      <w:pPr>
        <w:pStyle w:val="Akapitzlist"/>
        <w:numPr>
          <w:ilvl w:val="0"/>
          <w:numId w:val="40"/>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5">
        <w:r w:rsidRPr="00EA4333">
          <w:rPr>
            <w:szCs w:val="24"/>
          </w:rPr>
          <w:t>eKRS.</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BC7748">
      <w:pPr>
        <w:pStyle w:val="Akapitzlist"/>
        <w:numPr>
          <w:ilvl w:val="0"/>
          <w:numId w:val="40"/>
        </w:numPr>
        <w:rPr>
          <w:rStyle w:val="Pogrubienie"/>
        </w:rPr>
      </w:pPr>
      <w:r w:rsidRPr="003D6153">
        <w:rPr>
          <w:rStyle w:val="Pogrubienie"/>
        </w:rPr>
        <w:t>Formularz informacji przedstawianych przy ubieganiu się o pomoc inną niż pomoc de minimis lub pomoc de minimis w rolnictwie i rybołówstwie. </w:t>
      </w:r>
    </w:p>
    <w:p w14:paraId="78B0D4F3" w14:textId="77777777" w:rsidR="004259AC" w:rsidRPr="00CE74DE"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2E655AE" w14:textId="77777777" w:rsidR="004259AC" w:rsidRPr="003D6153" w:rsidRDefault="004259AC" w:rsidP="00BC7748">
      <w:pPr>
        <w:pStyle w:val="Akapitzlist"/>
        <w:numPr>
          <w:ilvl w:val="0"/>
          <w:numId w:val="40"/>
        </w:numPr>
        <w:rPr>
          <w:rStyle w:val="Pogrubienie"/>
        </w:rPr>
      </w:pPr>
      <w:r w:rsidRPr="003D6153">
        <w:rPr>
          <w:rStyle w:val="Pogrubienie"/>
        </w:rPr>
        <w:t xml:space="preserve">Formularz informacji przedstawianych przy ubieganiu się o pomoc de minimis.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6AB2C8E2" w14:textId="77777777" w:rsidR="004259AC" w:rsidRPr="003D6153" w:rsidRDefault="004259AC" w:rsidP="00BC7748">
      <w:pPr>
        <w:pStyle w:val="Akapitzlist"/>
        <w:numPr>
          <w:ilvl w:val="0"/>
          <w:numId w:val="40"/>
        </w:numPr>
        <w:rPr>
          <w:rStyle w:val="Pogrubienie"/>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Dla przedsięwzięć mogących zawsze znacząco oddziaływać na środowisko oraz mogących potencjalnie znacząco oddziaływać na środowisko, określonych we właściwym rozporządzeniu Rady Ministrów w sprawie przedsięwzięć mogących </w:t>
      </w:r>
      <w:r w:rsidRPr="00CE74DE">
        <w:rPr>
          <w:rFonts w:eastAsia="Times New Roman" w:cs="Arial"/>
          <w:szCs w:val="24"/>
          <w:lang w:eastAsia="pl-PL"/>
        </w:rPr>
        <w:lastRenderedPageBreak/>
        <w:t>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30F5B56C" w:rsidR="004259AC" w:rsidRDefault="004259AC" w:rsidP="00BC7748">
      <w:pPr>
        <w:pStyle w:val="Akapitzlist"/>
        <w:numPr>
          <w:ilvl w:val="0"/>
          <w:numId w:val="40"/>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23AAA99B" w14:textId="381C37C1" w:rsidR="008437C4" w:rsidRDefault="004259AC" w:rsidP="008437C4">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008437C4">
        <w:rPr>
          <w:rFonts w:eastAsia="Times New Roman" w:cs="Arial"/>
          <w:szCs w:val="24"/>
          <w:lang w:eastAsia="pl-PL"/>
        </w:rPr>
        <w:t>.</w:t>
      </w:r>
    </w:p>
    <w:p w14:paraId="31300292" w14:textId="77777777" w:rsidR="00F72390" w:rsidRPr="00F72390" w:rsidRDefault="00F72390" w:rsidP="00F72390">
      <w:pPr>
        <w:pStyle w:val="Akapitzlist"/>
        <w:numPr>
          <w:ilvl w:val="0"/>
          <w:numId w:val="40"/>
        </w:numPr>
        <w:rPr>
          <w:b/>
          <w:bCs w:val="0"/>
        </w:rPr>
      </w:pPr>
      <w:r>
        <w:rPr>
          <w:rStyle w:val="Pogrubienie"/>
          <w:b w:val="0"/>
        </w:rPr>
        <w:lastRenderedPageBreak/>
        <w:t xml:space="preserve"> </w:t>
      </w:r>
      <w:r w:rsidRPr="00F72390">
        <w:rPr>
          <w:rStyle w:val="Pogrubienie"/>
        </w:rPr>
        <w:t xml:space="preserve">Deklaracja </w:t>
      </w:r>
      <w:r w:rsidRPr="00F72390">
        <w:rPr>
          <w:rFonts w:eastAsia="Times New Roman"/>
          <w:b/>
          <w:lang w:eastAsia="pl-PL"/>
        </w:rPr>
        <w:t>zgodności projektu z celami środowiskowymi dla jednolitej części wód /jeśli dotyczy/.</w:t>
      </w:r>
      <w:r>
        <w:rPr>
          <w:rFonts w:eastAsia="Times New Roman"/>
          <w:lang w:eastAsia="pl-PL"/>
        </w:rPr>
        <w:t xml:space="preserve"> </w:t>
      </w:r>
    </w:p>
    <w:p w14:paraId="12133A79" w14:textId="68A77756" w:rsidR="000A5781" w:rsidRPr="000A5781" w:rsidRDefault="00F72390" w:rsidP="000A5781">
      <w:pPr>
        <w:pStyle w:val="Akapitzlist"/>
        <w:spacing w:after="100" w:afterAutospacing="1"/>
        <w:ind w:left="357"/>
        <w:rPr>
          <w:rFonts w:eastAsia="Times New Roman"/>
          <w:lang w:eastAsia="pl-PL"/>
        </w:rPr>
      </w:pPr>
      <w:r w:rsidRPr="0012032B">
        <w:rPr>
          <w:rFonts w:eastAsia="Times New Roman"/>
          <w:lang w:eastAsia="pl-PL"/>
        </w:rPr>
        <w:t>W przypadku projektów konkurencyjnych jest wymagana najpóźniej do dnia podpisania umowy o dofinansowanie projektu.</w:t>
      </w:r>
      <w:bookmarkStart w:id="101" w:name="_GoBack"/>
      <w:bookmarkEnd w:id="101"/>
    </w:p>
    <w:p w14:paraId="5DE8E959" w14:textId="77777777" w:rsidR="004259AC" w:rsidRPr="003D6153" w:rsidRDefault="004259AC" w:rsidP="000A5781">
      <w:pPr>
        <w:pStyle w:val="Akapitzlist"/>
        <w:numPr>
          <w:ilvl w:val="0"/>
          <w:numId w:val="40"/>
        </w:numPr>
        <w:spacing w:after="0"/>
        <w:ind w:left="357"/>
        <w:rPr>
          <w:rStyle w:val="Pogrubienie"/>
        </w:rPr>
      </w:pPr>
      <w:r w:rsidRPr="003D6153">
        <w:rPr>
          <w:rStyle w:val="Pogrubienie"/>
        </w:rPr>
        <w:t>Harmonogram składania wniosków o płatność. </w:t>
      </w:r>
    </w:p>
    <w:p w14:paraId="23F2DB49" w14:textId="23ABE1A2" w:rsidR="003D6153" w:rsidRPr="00CE74DE" w:rsidRDefault="004259AC" w:rsidP="000A5781">
      <w:pPr>
        <w:ind w:left="357"/>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60160E13" w14:textId="77777777" w:rsidR="004259AC" w:rsidRPr="003D6153" w:rsidRDefault="004259AC" w:rsidP="000A5781">
      <w:pPr>
        <w:pStyle w:val="Akapitzlist"/>
        <w:numPr>
          <w:ilvl w:val="0"/>
          <w:numId w:val="40"/>
        </w:numPr>
        <w:ind w:left="357"/>
        <w:rPr>
          <w:rStyle w:val="Pogrubienie"/>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BC7748">
      <w:pPr>
        <w:pStyle w:val="Akapitzlist"/>
        <w:numPr>
          <w:ilvl w:val="0"/>
          <w:numId w:val="40"/>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BC7748">
      <w:pPr>
        <w:pStyle w:val="Akapitzlist"/>
        <w:numPr>
          <w:ilvl w:val="0"/>
          <w:numId w:val="40"/>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W przypadku, gdy realizacja projektu rozpoczęła się i poniesiono wydatki wartość zabezpieczenia wkładu własnego może być pomniejszona o wartość tych </w:t>
      </w:r>
      <w:r w:rsidRPr="00CE74DE">
        <w:rPr>
          <w:rFonts w:eastAsia="Times New Roman" w:cs="Arial"/>
          <w:szCs w:val="24"/>
          <w:lang w:eastAsia="pl-PL"/>
        </w:rPr>
        <w:lastRenderedPageBreak/>
        <w:t>wydatków oraz o wartość środków otrzymanych ze źródeł zewnętrznych -z zastrzeżeniem, że muszą stanowić koszty kwalifikowalne inwestycji.</w:t>
      </w:r>
    </w:p>
    <w:p w14:paraId="0AF3543F" w14:textId="77777777" w:rsidR="004259AC" w:rsidRPr="00927252" w:rsidRDefault="004259AC" w:rsidP="00BC7748">
      <w:pPr>
        <w:pStyle w:val="Akapitzlist"/>
        <w:numPr>
          <w:ilvl w:val="0"/>
          <w:numId w:val="40"/>
        </w:numPr>
        <w:rPr>
          <w:rStyle w:val="Pogrubienie"/>
        </w:rPr>
      </w:pPr>
      <w:r w:rsidRPr="00927252">
        <w:rPr>
          <w:rStyle w:val="Pogrubienie"/>
        </w:rPr>
        <w:t>Pełnomocnictwo do podpisania umowy o dofinansowanie zawieranej w ramach FE SL 2021-2027. </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77777777" w:rsidR="004259AC" w:rsidRPr="00927252" w:rsidRDefault="004259AC" w:rsidP="00BC7748">
      <w:pPr>
        <w:pStyle w:val="Akapitzlist"/>
        <w:numPr>
          <w:ilvl w:val="0"/>
          <w:numId w:val="40"/>
        </w:numPr>
        <w:rPr>
          <w:rStyle w:val="Pogrubienie"/>
        </w:rPr>
      </w:pPr>
      <w:r w:rsidRPr="00927252">
        <w:rPr>
          <w:rStyle w:val="Pogrubienie"/>
        </w:rPr>
        <w:t>Dokumenty wynikające z instrukcji wypełniania i składania wniosku o dofinansowanie projektu stanowiącej załącznik do regulaminu wyboru projektów w ramach programu FE SL 2021-2027.</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102" w:name="_Hlk131423003"/>
      <w:r w:rsidRPr="00C03AA9">
        <w:rPr>
          <w:rStyle w:val="Pogrubienie"/>
        </w:rPr>
        <w:t>składa następujące dokumenty:</w:t>
      </w:r>
      <w:bookmarkEnd w:id="102"/>
    </w:p>
    <w:p w14:paraId="354EF03E" w14:textId="77777777" w:rsidR="00C24BA1" w:rsidRPr="00C24BA1" w:rsidRDefault="00C24BA1" w:rsidP="00BC7748">
      <w:pPr>
        <w:pStyle w:val="Akapitzlist"/>
        <w:rPr>
          <w:rStyle w:val="Pogrubienie"/>
        </w:rPr>
      </w:pPr>
      <w:r w:rsidRPr="00C24BA1">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rsidP="00BC7748">
      <w:pPr>
        <w:pStyle w:val="Akapitzlist"/>
        <w:rPr>
          <w:rStyle w:val="Pogrubienie"/>
        </w:rPr>
      </w:pPr>
      <w:r w:rsidRPr="00C24BA1">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122FF27" w14:textId="77777777" w:rsidR="00B62808" w:rsidRDefault="00B62808">
      <w:pPr>
        <w:spacing w:line="259" w:lineRule="auto"/>
      </w:pPr>
      <w:r>
        <w:br w:type="page"/>
      </w:r>
    </w:p>
    <w:p w14:paraId="013AD3D6" w14:textId="3DCEB588" w:rsidR="00A338E1" w:rsidRPr="00AC3792" w:rsidRDefault="00A338E1" w:rsidP="00AC3792">
      <w:pPr>
        <w:spacing w:before="240"/>
        <w:rPr>
          <w:rStyle w:val="Pogrubienie"/>
        </w:rPr>
      </w:pPr>
      <w:r w:rsidRPr="00AC3792">
        <w:rPr>
          <w:rStyle w:val="Pogrubienie"/>
        </w:rPr>
        <w:lastRenderedPageBreak/>
        <w:t>W dniu zawarcia umowy o dofinansowanie wnioskodawca składa następujące</w:t>
      </w:r>
      <w:r w:rsidR="00486EB1">
        <w:rPr>
          <w:rStyle w:val="Pogrubienie"/>
        </w:rPr>
        <w:t xml:space="preserve"> </w:t>
      </w:r>
      <w:r w:rsidRPr="00AC3792">
        <w:rPr>
          <w:rStyle w:val="Pogrubienie"/>
        </w:rPr>
        <w:t>dokumenty:</w:t>
      </w:r>
    </w:p>
    <w:p w14:paraId="0A734BD5" w14:textId="77777777" w:rsidR="00F649EF" w:rsidRPr="00F649EF" w:rsidRDefault="00F649EF" w:rsidP="00BC7748">
      <w:pPr>
        <w:pStyle w:val="Akapitzlist"/>
        <w:rPr>
          <w:rStyle w:val="Pogrubienie"/>
        </w:rPr>
      </w:pPr>
      <w:r w:rsidRPr="00F649EF">
        <w:rPr>
          <w:rStyle w:val="Pogrubienie"/>
        </w:rPr>
        <w:t>Oświadczenie o trudnej sytuacji finansowej /jeśli dotyczy/ (formularz nr 9).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rsidP="00BC7748">
      <w:pPr>
        <w:pStyle w:val="Akapitzlist"/>
        <w:rPr>
          <w:rStyle w:val="Pogrubienie"/>
        </w:rPr>
      </w:pPr>
      <w:r w:rsidRPr="00F649EF">
        <w:rPr>
          <w:rStyle w:val="Pogrubienie"/>
        </w:rPr>
        <w:t>Oświadczenie o otrzymanej pomocy de minimis (formularz nr 10) lub zaświadczenie dotyczące otrzymanej pomocy de minimis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31A85ED5" w14:textId="41F86307" w:rsidR="00F14475" w:rsidRPr="008F67D8" w:rsidRDefault="00346DD1" w:rsidP="0082133F">
      <w:pPr>
        <w:rPr>
          <w:rStyle w:val="Pogrubienie"/>
          <w:b w:val="0"/>
          <w:iCs/>
        </w:rPr>
      </w:pPr>
      <w:r w:rsidRPr="008F67D8">
        <w:rPr>
          <w:rStyle w:val="Pogrubienie"/>
          <w:b w:val="0"/>
          <w:iCs/>
        </w:rPr>
        <w:t>Informacje</w:t>
      </w:r>
      <w:r w:rsidR="00F818A1" w:rsidRPr="008F67D8">
        <w:rPr>
          <w:rStyle w:val="Pogrubienie"/>
          <w:b w:val="0"/>
          <w:iCs/>
        </w:rPr>
        <w:t xml:space="preserve"> o konieczności uzupełnienia dokumentacji przekażemy Ci w formie elektronicznej za pośrednictwem skrzynki podawczej ePUAP</w:t>
      </w:r>
      <w:r w:rsidR="00105843">
        <w:rPr>
          <w:rStyle w:val="Pogrubienie"/>
          <w:b w:val="0"/>
          <w:iCs/>
        </w:rPr>
        <w:t>/</w:t>
      </w:r>
      <w:r w:rsidR="002668DA">
        <w:rPr>
          <w:rStyle w:val="Pogrubienie"/>
          <w:b w:val="0"/>
          <w:iCs/>
        </w:rPr>
        <w:t xml:space="preserve"> </w:t>
      </w:r>
      <w:r w:rsidR="00105843" w:rsidRPr="00105843">
        <w:rPr>
          <w:rStyle w:val="Pogrubienie"/>
          <w:b w:val="0"/>
          <w:iCs/>
        </w:rPr>
        <w:t>e-Doręczenia</w:t>
      </w:r>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0B8D9C43" w14:textId="77777777" w:rsidR="006F78E1" w:rsidRPr="00AC3792" w:rsidRDefault="00E72D9B" w:rsidP="00AC3792">
      <w:pPr>
        <w:rPr>
          <w:rStyle w:val="Pogrubienie"/>
        </w:rPr>
      </w:pPr>
      <w:r w:rsidRPr="00AC3792">
        <w:rPr>
          <w:rStyle w:val="Pogrubienie"/>
        </w:rPr>
        <w:t>Niezłożenie wymaganych dokumentów w wyznaczonym terminie oznacza</w:t>
      </w:r>
    </w:p>
    <w:p w14:paraId="52B069F7" w14:textId="77777777" w:rsidR="00524EC1" w:rsidRPr="00AC3792" w:rsidRDefault="00524EC1" w:rsidP="00AC3792">
      <w:pPr>
        <w:rPr>
          <w:rStyle w:val="Pogrubienie"/>
        </w:rPr>
      </w:pPr>
      <w:r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9E6610">
      <w:pPr>
        <w:pStyle w:val="Nagwek2"/>
        <w:numPr>
          <w:ilvl w:val="1"/>
          <w:numId w:val="25"/>
        </w:numPr>
        <w:spacing w:after="240"/>
        <w:ind w:left="646"/>
      </w:pPr>
      <w:bookmarkStart w:id="103" w:name="_Toc111010172"/>
      <w:bookmarkStart w:id="104" w:name="_Toc111010229"/>
      <w:bookmarkStart w:id="105" w:name="_Toc114570856"/>
      <w:bookmarkStart w:id="106" w:name="_Toc149053309"/>
      <w:r>
        <w:lastRenderedPageBreak/>
        <w:t>Zabezpieczenie umowy</w:t>
      </w:r>
      <w:bookmarkEnd w:id="103"/>
      <w:bookmarkEnd w:id="104"/>
      <w:bookmarkEnd w:id="105"/>
      <w:bookmarkEnd w:id="106"/>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8"/>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8"/>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9E6610">
      <w:pPr>
        <w:pStyle w:val="Nagwek2"/>
        <w:numPr>
          <w:ilvl w:val="1"/>
          <w:numId w:val="25"/>
        </w:numPr>
        <w:spacing w:after="240"/>
        <w:ind w:left="646"/>
      </w:pPr>
      <w:bookmarkStart w:id="107" w:name="_Toc149053310"/>
      <w:r>
        <w:lastRenderedPageBreak/>
        <w:t>Zmiany w projekcie przed zawarciem umowy</w:t>
      </w:r>
      <w:bookmarkEnd w:id="107"/>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12"/>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68FB900C" w:rsidR="00EA5562" w:rsidRPr="00D00EDF" w:rsidRDefault="00EA5562" w:rsidP="00D00EDF">
      <w:r>
        <w:t>Informację o poddaniu projektu ponownej ocenie wyślemy Ci na skrzynkę ePUAP, którą podałeś w sekcji „kontakty”</w:t>
      </w:r>
      <w:r w:rsidR="005D6D2F" w:rsidRPr="005D6D2F">
        <w:t xml:space="preserve"> lub skrzynk</w:t>
      </w:r>
      <w:r w:rsidR="0057047A">
        <w:t>ę</w:t>
      </w:r>
      <w:r w:rsidR="005D6D2F" w:rsidRPr="005D6D2F">
        <w:t xml:space="preserve"> wskazan</w:t>
      </w:r>
      <w:r w:rsidR="0057047A">
        <w:t>ą</w:t>
      </w:r>
      <w:r w:rsidR="005D6D2F" w:rsidRPr="005D6D2F">
        <w:t xml:space="preserve"> w </w:t>
      </w:r>
      <w:r w:rsidR="001E472A">
        <w:t>B</w:t>
      </w:r>
      <w:r w:rsidR="005D6D2F" w:rsidRPr="005D6D2F">
        <w:t xml:space="preserve">azie </w:t>
      </w:r>
      <w:r w:rsidR="001E472A">
        <w:t>A</w:t>
      </w:r>
      <w:r w:rsidR="005D6D2F" w:rsidRPr="005D6D2F">
        <w:t xml:space="preserve">dresów </w:t>
      </w:r>
      <w:r w:rsidR="001E472A">
        <w:t>E</w:t>
      </w:r>
      <w:r w:rsidR="005D6D2F" w:rsidRPr="005D6D2F">
        <w:t>lektronicznych (e-Doręczenia)</w:t>
      </w:r>
      <w:r>
        <w:t>.</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9E6610">
      <w:pPr>
        <w:pStyle w:val="Nagwek1"/>
        <w:numPr>
          <w:ilvl w:val="0"/>
          <w:numId w:val="25"/>
        </w:numPr>
      </w:pPr>
      <w:bookmarkStart w:id="108" w:name="_Toc149053311"/>
      <w:bookmarkStart w:id="109" w:name="_Toc114570859"/>
      <w:r>
        <w:lastRenderedPageBreak/>
        <w:t>Komunikacja z ION</w:t>
      </w:r>
      <w:bookmarkEnd w:id="108"/>
    </w:p>
    <w:p w14:paraId="7231002D" w14:textId="77777777" w:rsidR="2E85F236" w:rsidRDefault="206FD745" w:rsidP="009E6610">
      <w:pPr>
        <w:pStyle w:val="Nagwek2"/>
        <w:numPr>
          <w:ilvl w:val="1"/>
          <w:numId w:val="25"/>
        </w:numPr>
        <w:spacing w:after="240"/>
        <w:ind w:left="646"/>
      </w:pPr>
      <w:r w:rsidRPr="009903EE">
        <w:t xml:space="preserve"> </w:t>
      </w:r>
      <w:bookmarkStart w:id="110" w:name="_Toc149053312"/>
      <w:r w:rsidRPr="009903EE">
        <w:t>Dane teleadresowe do kontaktu</w:t>
      </w:r>
      <w:bookmarkEnd w:id="110"/>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BC7748">
      <w:pPr>
        <w:pStyle w:val="Akapitzlist"/>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6" w:history="1">
        <w:hyperlink r:id="rId27" w:history="1">
          <w:r w:rsidRPr="004C3941">
            <w:rPr>
              <w:rStyle w:val="Hipercze"/>
              <w:u w:val="none"/>
            </w:rPr>
            <w:t>punktinformacyjny@slaskie.pl</w:t>
          </w:r>
        </w:hyperlink>
      </w:hyperlink>
    </w:p>
    <w:p w14:paraId="0147FA89" w14:textId="739AFE08" w:rsidR="4176314C" w:rsidRPr="0002525A" w:rsidRDefault="4176314C" w:rsidP="00BC7748">
      <w:pPr>
        <w:pStyle w:val="Akapitzlist"/>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3926F785" w14:textId="25D39D68" w:rsidR="00406AC6" w:rsidRDefault="00406AC6" w:rsidP="00DA3839">
      <w:pPr>
        <w:spacing w:after="240"/>
        <w:ind w:firstLine="709"/>
        <w:rPr>
          <w:rFonts w:cs="Arial"/>
          <w:highlight w:val="yellow"/>
        </w:rPr>
      </w:pPr>
      <w:r w:rsidRPr="1FEA527C">
        <w:rPr>
          <w:rFonts w:cs="Arial"/>
        </w:rPr>
        <w:t>Telefon w celu ustalenia spotkania: +48 32  </w:t>
      </w:r>
      <w:r w:rsidR="009965F1">
        <w:rPr>
          <w:rFonts w:cs="Arial"/>
        </w:rPr>
        <w:t>77 40 381</w:t>
      </w:r>
    </w:p>
    <w:p w14:paraId="26F2785E" w14:textId="77777777" w:rsidR="5BC84BA1" w:rsidRPr="0002525A" w:rsidRDefault="5BC84BA1" w:rsidP="00BC7748">
      <w:pPr>
        <w:pStyle w:val="Akapitzlist"/>
        <w:rPr>
          <w:rStyle w:val="Pogrubienie"/>
        </w:rPr>
      </w:pPr>
      <w:r w:rsidRPr="0002525A">
        <w:rPr>
          <w:rStyle w:val="Pogrubienie"/>
        </w:rPr>
        <w:t>telefonicznie i mailowo do osób odpowiedzialnych za nabó</w:t>
      </w:r>
      <w:r w:rsidR="4176314C" w:rsidRPr="0002525A">
        <w:rPr>
          <w:rStyle w:val="Pogrubienie"/>
        </w:rPr>
        <w:t>r:</w:t>
      </w:r>
    </w:p>
    <w:p w14:paraId="3F0079D4" w14:textId="2A9EDA4D" w:rsidR="4176314C" w:rsidRDefault="009965F1" w:rsidP="00DA3839">
      <w:pPr>
        <w:spacing w:after="0"/>
        <w:ind w:firstLine="709"/>
        <w:rPr>
          <w:rFonts w:cs="Arial"/>
        </w:rPr>
      </w:pPr>
      <w:r w:rsidRPr="009965F1">
        <w:rPr>
          <w:rFonts w:cs="Arial"/>
        </w:rPr>
        <w:t>transport_fr@slaskie.pl</w:t>
      </w:r>
      <w:r w:rsidRPr="009965F1" w:rsidDel="009965F1">
        <w:rPr>
          <w:rFonts w:cs="Arial"/>
        </w:rPr>
        <w:t xml:space="preserve"> </w:t>
      </w:r>
      <w:r w:rsidR="4176314C" w:rsidRPr="1FEA527C">
        <w:rPr>
          <w:rFonts w:cs="Arial"/>
        </w:rPr>
        <w:t xml:space="preserve">(+48 32 </w:t>
      </w:r>
      <w:r>
        <w:rPr>
          <w:rFonts w:cs="Arial"/>
        </w:rPr>
        <w:t>77 40 381</w:t>
      </w:r>
    </w:p>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9E6610">
      <w:pPr>
        <w:pStyle w:val="Nagwek2"/>
        <w:numPr>
          <w:ilvl w:val="1"/>
          <w:numId w:val="25"/>
        </w:numPr>
        <w:spacing w:before="240" w:after="240" w:line="276" w:lineRule="auto"/>
        <w:ind w:left="935" w:hanging="578"/>
      </w:pPr>
      <w:r>
        <w:t xml:space="preserve"> </w:t>
      </w:r>
      <w:bookmarkStart w:id="111" w:name="_Toc149053313"/>
      <w:r>
        <w:t>Komunikacja dotycząca procesu oceny wniosku</w:t>
      </w:r>
      <w:bookmarkEnd w:id="111"/>
    </w:p>
    <w:p w14:paraId="7415BB27" w14:textId="77777777"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8">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516BF540" w:rsidR="37C1A449" w:rsidRDefault="37C1A449" w:rsidP="0082133F">
      <w:pPr>
        <w:spacing w:before="240" w:after="240"/>
      </w:pPr>
      <w:r>
        <w:t>Zawiadomienia o wyborze projektu do dofinansowania lub o negatywnym wyniku oceny otrzymasz za pośrednictwem skrzynki ePUAP, któr</w:t>
      </w:r>
      <w:r w:rsidR="008A5A52">
        <w:t>ą</w:t>
      </w:r>
      <w:r>
        <w:t xml:space="preserve"> podałeś w sekcji „kontakty”</w:t>
      </w:r>
      <w:r w:rsidR="005D6D2F" w:rsidRPr="005D6D2F">
        <w:t xml:space="preserve"> lub skrzynk</w:t>
      </w:r>
      <w:r w:rsidR="002F5C0E">
        <w:t>i</w:t>
      </w:r>
      <w:r w:rsidR="005D6D2F" w:rsidRPr="005D6D2F">
        <w:t xml:space="preserve"> wskazanej w </w:t>
      </w:r>
      <w:r w:rsidR="00095791">
        <w:t>B</w:t>
      </w:r>
      <w:r w:rsidR="005D6D2F" w:rsidRPr="005D6D2F">
        <w:t xml:space="preserve">azie </w:t>
      </w:r>
      <w:r w:rsidR="00095791">
        <w:t>A</w:t>
      </w:r>
      <w:r w:rsidR="005D6D2F" w:rsidRPr="005D6D2F">
        <w:t xml:space="preserve">dresów </w:t>
      </w:r>
      <w:r w:rsidR="00095791">
        <w:t>E</w:t>
      </w:r>
      <w:r w:rsidR="005D6D2F" w:rsidRPr="005D6D2F">
        <w:t>lektronicznych (e-Doręczenia)</w:t>
      </w:r>
      <w:r>
        <w:t>.</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BC7748">
      <w:pPr>
        <w:pStyle w:val="Akapitzlist"/>
        <w:numPr>
          <w:ilvl w:val="0"/>
          <w:numId w:val="1"/>
        </w:numPr>
      </w:pPr>
      <w:r>
        <w:t>nieodebrania pisma</w:t>
      </w:r>
    </w:p>
    <w:p w14:paraId="5A44B0CA" w14:textId="77777777" w:rsidR="37C1A449" w:rsidRDefault="37C1A449" w:rsidP="00BC7748">
      <w:pPr>
        <w:pStyle w:val="Akapitzlist"/>
        <w:numPr>
          <w:ilvl w:val="0"/>
          <w:numId w:val="1"/>
        </w:numPr>
      </w:pPr>
      <w:r>
        <w:t>nieterminowego odebrania pisma albo</w:t>
      </w:r>
    </w:p>
    <w:p w14:paraId="183F1D63" w14:textId="77777777" w:rsidR="1FEA527C" w:rsidRDefault="37C1A449" w:rsidP="00BC7748">
      <w:pPr>
        <w:pStyle w:val="Akapitzlist"/>
        <w:numPr>
          <w:ilvl w:val="0"/>
          <w:numId w:val="1"/>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9E6610">
      <w:pPr>
        <w:pStyle w:val="Nagwek2"/>
        <w:numPr>
          <w:ilvl w:val="1"/>
          <w:numId w:val="25"/>
        </w:numPr>
        <w:spacing w:after="240"/>
        <w:ind w:left="646"/>
      </w:pPr>
      <w:bookmarkStart w:id="112" w:name="_Toc149053314"/>
      <w:r>
        <w:t>Udzielanie informacji przez wnioskodawcę podmiotom zewnętrznym</w:t>
      </w:r>
      <w:bookmarkEnd w:id="112"/>
    </w:p>
    <w:p w14:paraId="0B4EABFA" w14:textId="1863DDE5"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9"/>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9E6610">
      <w:pPr>
        <w:pStyle w:val="Nagwek1"/>
        <w:numPr>
          <w:ilvl w:val="0"/>
          <w:numId w:val="25"/>
        </w:numPr>
      </w:pPr>
      <w:bookmarkStart w:id="113" w:name="_Toc149053315"/>
      <w:r>
        <w:lastRenderedPageBreak/>
        <w:t>Przetwarzanie danych osobowych</w:t>
      </w:r>
      <w:bookmarkEnd w:id="113"/>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BC7748">
      <w:pPr>
        <w:pStyle w:val="Akapitzlist"/>
        <w:numPr>
          <w:ilvl w:val="0"/>
          <w:numId w:val="20"/>
        </w:numPr>
      </w:pPr>
      <w:r w:rsidRPr="006870A7">
        <w:t xml:space="preserve">powinieneś realizować obowiązki </w:t>
      </w:r>
      <w:r>
        <w:t>administratora danych,</w:t>
      </w:r>
    </w:p>
    <w:p w14:paraId="7EE58A8E" w14:textId="77777777" w:rsidR="00EE049C" w:rsidRPr="0031258F" w:rsidRDefault="00EE049C" w:rsidP="00BC7748">
      <w:pPr>
        <w:pStyle w:val="Akapitzlist"/>
        <w:numPr>
          <w:ilvl w:val="0"/>
          <w:numId w:val="20"/>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29"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9E6610">
      <w:pPr>
        <w:pStyle w:val="Nagwek1"/>
        <w:numPr>
          <w:ilvl w:val="0"/>
          <w:numId w:val="25"/>
        </w:numPr>
      </w:pPr>
      <w:r>
        <w:lastRenderedPageBreak/>
        <w:t xml:space="preserve"> </w:t>
      </w:r>
      <w:bookmarkStart w:id="114" w:name="_Toc149053316"/>
      <w:r w:rsidR="2E85F236">
        <w:t>Podstawy prawne</w:t>
      </w:r>
      <w:bookmarkEnd w:id="114"/>
    </w:p>
    <w:p w14:paraId="42BB6CE9" w14:textId="77777777" w:rsidR="009E2B79" w:rsidRDefault="00E72D9B" w:rsidP="00BC7748">
      <w:pPr>
        <w:pStyle w:val="Akapitzlist"/>
      </w:pPr>
      <w:r w:rsidRPr="00C83923">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t> </w:t>
      </w:r>
      <w:r w:rsidRPr="00C83923">
        <w:t>Europejskiego Funduszu Morskiego, Rybackiego i Akwakultury, a także przepisy finansowe na potrzeby tych funduszy oraz na potrzeby Funduszu Azylu, Migracji i Integracji, Funduszu Bezpieczeństwa Wewnętrznego i</w:t>
      </w:r>
      <w:r>
        <w:t> </w:t>
      </w:r>
      <w:r w:rsidRPr="00C83923">
        <w:t>Instrumentu Wsparcia Finansowego na rzecz Zarządzania Granicami i</w:t>
      </w:r>
      <w:r>
        <w:t> </w:t>
      </w:r>
      <w:r w:rsidRPr="00C83923">
        <w:t>Polityki Wizowej</w:t>
      </w:r>
      <w:r w:rsidR="00DB586A">
        <w:t xml:space="preserve"> </w:t>
      </w:r>
      <w:r w:rsidR="00DB586A" w:rsidRPr="00DB586A">
        <w:t>(Dz. Urz. UE L 231 z 30.06.2021, str. 159, z późn. zm.)</w:t>
      </w:r>
      <w:r w:rsidRPr="00C83923">
        <w:t>.</w:t>
      </w:r>
    </w:p>
    <w:p w14:paraId="30E677E5" w14:textId="13F89AB5" w:rsidR="00153FFE" w:rsidRPr="00594DC4" w:rsidRDefault="00594DC4" w:rsidP="00BC7748">
      <w:pPr>
        <w:pStyle w:val="Akapitzlist"/>
      </w:pPr>
      <w:bookmarkStart w:id="115" w:name="_Hlk132266461"/>
      <w:r w:rsidRPr="0CECDBCC">
        <w:t xml:space="preserve">Rozporządzenie Parlamentu Europejskiego i Rady (UE) nr </w:t>
      </w:r>
      <w:r w:rsidR="00153FFE" w:rsidRPr="0CECDBCC">
        <w:t>2021/1058 z dnia 24 czerwca 2021 r. w sprawie Europejskiego Funduszu Rozwoju Regionalnego i Funduszu Spójnośc</w:t>
      </w:r>
      <w:r w:rsidRPr="0CECDBCC">
        <w:t>i</w:t>
      </w:r>
      <w:r w:rsidR="00D966B1">
        <w:t xml:space="preserve"> </w:t>
      </w:r>
      <w:r w:rsidR="00D966B1" w:rsidRPr="00D966B1">
        <w:t>(Dz. Urz. UE L 231 z 30.06.2021, str. 60,z późn. zm.)</w:t>
      </w:r>
    </w:p>
    <w:bookmarkEnd w:id="115"/>
    <w:p w14:paraId="149249DC" w14:textId="7CCE4085" w:rsidR="74C5B3D0" w:rsidRPr="006D5F67" w:rsidRDefault="0EFB1E87" w:rsidP="00BC7748">
      <w:pPr>
        <w:pStyle w:val="Akapitzlist"/>
      </w:pPr>
      <w:r w:rsidRPr="3920A4F9">
        <w:t xml:space="preserve">Rozporządzenie Parlamentu Europejskiego i Rady (UE) nr 2021/1056 z dnia 24 czerwca 2021 r. </w:t>
      </w:r>
      <w:r w:rsidR="0AC23C02" w:rsidRPr="3920A4F9">
        <w:t>ustanawiające</w:t>
      </w:r>
      <w:r w:rsidRPr="3920A4F9">
        <w:t xml:space="preserve"> Fundusz na rzecz Sprawiedliwej Transformacji</w:t>
      </w:r>
      <w:r w:rsidR="073580B1" w:rsidRPr="006D5F67">
        <w:t xml:space="preserve"> </w:t>
      </w:r>
      <w:bookmarkStart w:id="116" w:name="_Hlk132364908"/>
      <w:r w:rsidR="073580B1" w:rsidRPr="006D5F67">
        <w:t>(Dz. Urz. UE L 231 z 30.06.2021, str. 1, z późn. zm.)</w:t>
      </w:r>
      <w:bookmarkEnd w:id="116"/>
    </w:p>
    <w:p w14:paraId="4B284334" w14:textId="261582B6" w:rsidR="00E72D9B" w:rsidRPr="006D5F67" w:rsidRDefault="08ECACF4" w:rsidP="00BC7748">
      <w:pPr>
        <w:pStyle w:val="Akapitzlist"/>
      </w:pPr>
      <w:r w:rsidRPr="006D5F67">
        <w:t xml:space="preserve">Ustawa z dnia 28 kwietnia 2022 r. o zasadach realizacji zadań finansowanych ze środków europejskich w perspektywie finansowej 2021–2027 </w:t>
      </w:r>
      <w:r w:rsidR="6569F26B" w:rsidRPr="006D5F67">
        <w:t>(Dz.U z 2022 r., poz.1079</w:t>
      </w:r>
      <w:r w:rsidR="00E9648A">
        <w:t xml:space="preserve"> z późn. zm.</w:t>
      </w:r>
      <w:r w:rsidR="6569F26B" w:rsidRPr="006D5F67">
        <w:t>).</w:t>
      </w:r>
    </w:p>
    <w:p w14:paraId="62A70A44" w14:textId="340B29E1" w:rsidR="00E72D9B" w:rsidRPr="006D5F67" w:rsidRDefault="00E72D9B" w:rsidP="00BC7748">
      <w:pPr>
        <w:pStyle w:val="Akapitzlist"/>
      </w:pPr>
      <w:r w:rsidRPr="006D5F67">
        <w:t>Ustawa z dnia 14 czerwca 1960 r. Kodeks postępowania administracyjnego</w:t>
      </w:r>
      <w:r w:rsidR="00400F84" w:rsidRPr="006D5F67">
        <w:br/>
      </w:r>
      <w:r w:rsidR="00C9541A" w:rsidRPr="006D5F67">
        <w:t>(t. j. Dz. U. z 202</w:t>
      </w:r>
      <w:r w:rsidR="00B7749A">
        <w:t>3</w:t>
      </w:r>
      <w:r w:rsidR="00C9541A" w:rsidRPr="006D5F67">
        <w:t xml:space="preserve"> r., poz. </w:t>
      </w:r>
      <w:r w:rsidR="00B7749A">
        <w:t>775</w:t>
      </w:r>
      <w:r w:rsidR="00C9541A" w:rsidRPr="006D5F67">
        <w:t>).</w:t>
      </w:r>
    </w:p>
    <w:p w14:paraId="3D41AD84" w14:textId="7DA2FCE5" w:rsidR="00C9541A" w:rsidRDefault="00C9541A" w:rsidP="00BC7748">
      <w:pPr>
        <w:pStyle w:val="Akapitzlist"/>
      </w:pPr>
      <w:r w:rsidRPr="00AB5126">
        <w:t>Ustawa z dnia 27 sierpnia 2009 r. o finansach publicznych (t. j. Dz. U. z 202</w:t>
      </w:r>
      <w:r w:rsidR="004A6EFA">
        <w:t>3</w:t>
      </w:r>
      <w:r w:rsidRPr="00AB5126">
        <w:t xml:space="preserve"> r., poz. 1</w:t>
      </w:r>
      <w:r w:rsidR="004A6EFA">
        <w:t>270</w:t>
      </w:r>
      <w:r w:rsidR="00E22A28">
        <w:t xml:space="preserve"> z późn. zm.</w:t>
      </w:r>
      <w:r w:rsidRPr="00AB5126">
        <w:t>).</w:t>
      </w:r>
    </w:p>
    <w:p w14:paraId="3CB344F4" w14:textId="7CBF4D04" w:rsidR="00C9541A" w:rsidRDefault="00C9541A" w:rsidP="00BC7748">
      <w:pPr>
        <w:pStyle w:val="Akapitzlist"/>
      </w:pPr>
      <w:r w:rsidRPr="006F56EB">
        <w:t>Ustawa z dnia 11 września 2019 r. Prawo zamówień publicznych (t.j. Dz. U. z 202</w:t>
      </w:r>
      <w:r w:rsidR="009D3C07">
        <w:t>3</w:t>
      </w:r>
      <w:r w:rsidRPr="006F56EB">
        <w:t xml:space="preserve"> r., poz. </w:t>
      </w:r>
      <w:r w:rsidR="009D3C07">
        <w:t>1605</w:t>
      </w:r>
      <w:r w:rsidRPr="006F56EB">
        <w:t xml:space="preserve"> z późn. zm</w:t>
      </w:r>
      <w:r w:rsidR="007A08F9">
        <w:t>.</w:t>
      </w:r>
      <w:r w:rsidRPr="006F56EB">
        <w:t>).</w:t>
      </w:r>
    </w:p>
    <w:p w14:paraId="4469090D" w14:textId="1040B8EA" w:rsidR="003337A3" w:rsidRDefault="003337A3" w:rsidP="00BC7748">
      <w:pPr>
        <w:pStyle w:val="Akapitzlist"/>
      </w:pPr>
      <w:r w:rsidRPr="0CECDBCC">
        <w:t>Ustawa z dnia 23 kwietnia 1964 r. Kodeks cywilny (t.j. Dz. U. z 202</w:t>
      </w:r>
      <w:r w:rsidR="000D1F42">
        <w:t>3</w:t>
      </w:r>
      <w:r w:rsidRPr="0CECDBCC">
        <w:t xml:space="preserve"> r. poz. 1</w:t>
      </w:r>
      <w:r w:rsidR="000D1F42">
        <w:t>610</w:t>
      </w:r>
      <w:r w:rsidRPr="0CECDBCC">
        <w:t xml:space="preserve"> z późn. zm.)</w:t>
      </w:r>
    </w:p>
    <w:p w14:paraId="1E02A0AF" w14:textId="133CADAA" w:rsidR="002668DA" w:rsidRPr="006F56EB" w:rsidRDefault="002668DA" w:rsidP="00BC7748">
      <w:pPr>
        <w:pStyle w:val="Akapitzlist"/>
      </w:pPr>
      <w:r w:rsidRPr="002668DA">
        <w:t>Ustawa z dnia 18 listopada 2020 r. o doręczeniach elektronicznych</w:t>
      </w:r>
      <w:r>
        <w:t xml:space="preserve"> (t.j. </w:t>
      </w:r>
      <w:r w:rsidRPr="002668DA">
        <w:t>Dz.U. 2023 poz. 285</w:t>
      </w:r>
      <w:r w:rsidR="001244C8">
        <w:t xml:space="preserve"> z późn zm.</w:t>
      </w:r>
      <w:r>
        <w:t>)</w:t>
      </w:r>
    </w:p>
    <w:p w14:paraId="0C8D0B59" w14:textId="1C28BC6F" w:rsidR="09A3A486" w:rsidRPr="006D5F67" w:rsidRDefault="09A3A486" w:rsidP="00BC7748">
      <w:pPr>
        <w:pStyle w:val="Akapitzlist"/>
      </w:pPr>
      <w:r w:rsidRPr="0082133F">
        <w:t>Ustaw</w:t>
      </w:r>
      <w:r w:rsidR="00B7749A">
        <w:t>a</w:t>
      </w:r>
      <w:r w:rsidRPr="0082133F">
        <w:t xml:space="preserve"> o szczególnych rozwiązaniach w zakresie przeciwdziałania wspieraniu agresji na Ukrainę oraz służących ochronie bezpieczeństwa</w:t>
      </w:r>
      <w:r w:rsidR="007A08F9">
        <w:t xml:space="preserve"> </w:t>
      </w:r>
      <w:r w:rsidRPr="0082133F">
        <w:t xml:space="preserve">narodowego z dnia 13 kwietnia 2022 r. </w:t>
      </w:r>
      <w:r w:rsidR="00B7749A">
        <w:t xml:space="preserve">(t.j. </w:t>
      </w:r>
      <w:r w:rsidRPr="0082133F">
        <w:t>Dz.U.</w:t>
      </w:r>
      <w:r w:rsidR="00B7749A">
        <w:t xml:space="preserve"> </w:t>
      </w:r>
      <w:r w:rsidRPr="0082133F">
        <w:t>z 202</w:t>
      </w:r>
      <w:r w:rsidR="00B7749A">
        <w:t>3</w:t>
      </w:r>
      <w:r w:rsidRPr="0082133F">
        <w:t xml:space="preserve"> r. poz.</w:t>
      </w:r>
      <w:r w:rsidR="003462DA">
        <w:t>1497</w:t>
      </w:r>
      <w:r w:rsidR="00B7749A">
        <w:t xml:space="preserve"> z późn. zm.</w:t>
      </w:r>
      <w:r w:rsidRPr="0082133F">
        <w:t xml:space="preserve"> )</w:t>
      </w:r>
    </w:p>
    <w:p w14:paraId="002A5204" w14:textId="279914D4" w:rsidR="0CECDBCC" w:rsidRDefault="09A3A486" w:rsidP="00BC7748">
      <w:pPr>
        <w:pStyle w:val="Akapitzlist"/>
      </w:pPr>
      <w:r w:rsidRPr="0CECDBCC">
        <w:lastRenderedPageBreak/>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E72D9B">
      <w:pPr>
        <w:spacing w:after="0"/>
        <w:rPr>
          <w:rFonts w:cs="Arial"/>
          <w:szCs w:val="24"/>
        </w:rPr>
      </w:pPr>
      <w:r w:rsidRPr="00C83923">
        <w:rPr>
          <w:rFonts w:cs="Arial"/>
          <w:szCs w:val="24"/>
        </w:rPr>
        <w:t>oraz</w:t>
      </w:r>
    </w:p>
    <w:p w14:paraId="756AC1A2" w14:textId="77777777" w:rsidR="008F5565" w:rsidRDefault="008F5565" w:rsidP="00BC7748">
      <w:pPr>
        <w:pStyle w:val="Akapitzlist"/>
      </w:pPr>
      <w:bookmarkStart w:id="117" w:name="_Hlk132265964"/>
      <w:r>
        <w:t>U</w:t>
      </w:r>
      <w:r w:rsidR="0096606F">
        <w:t>m</w:t>
      </w:r>
      <w:r>
        <w:t xml:space="preserve">owa Partnerstwa </w:t>
      </w:r>
      <w:r w:rsidR="0096606F">
        <w:t xml:space="preserve">na lata 2021-2027 zatwierdzona przez Komisję Europejską 30 czerwca 2022 r. decyzją wykonawczą nr </w:t>
      </w:r>
      <w:r w:rsidR="0096606F" w:rsidRPr="0096606F">
        <w:t>C(2022)4640</w:t>
      </w:r>
    </w:p>
    <w:bookmarkEnd w:id="117"/>
    <w:p w14:paraId="1B935479" w14:textId="77777777" w:rsidR="00E72D9B" w:rsidRPr="00C83923" w:rsidRDefault="430A51FC" w:rsidP="00BC7748">
      <w:pPr>
        <w:pStyle w:val="Akapitzlist"/>
      </w:pPr>
      <w:r w:rsidRPr="0CECDBCC">
        <w:t xml:space="preserve">Program Fundusze Europejskie dla Śląskiego 2021-2027 (FE SL 2021-2027) uchwalony przez Zarząd Województwa Śląskiego Uchwałą nr </w:t>
      </w:r>
      <w:r w:rsidR="70C6FC2E" w:rsidRPr="0CECDBCC">
        <w:t>2267/382/VI/202</w:t>
      </w:r>
      <w:r w:rsidR="0E23CEDE" w:rsidRPr="0CECDBCC">
        <w:t>2</w:t>
      </w:r>
      <w:r w:rsidRPr="0CECDBCC">
        <w:t xml:space="preserve"> z</w:t>
      </w:r>
      <w:r w:rsidR="00EB447C">
        <w:t xml:space="preserve"> </w:t>
      </w:r>
      <w:r w:rsidRPr="0CECDBCC">
        <w:t xml:space="preserve">dnia </w:t>
      </w:r>
      <w:r w:rsidR="006E9102" w:rsidRPr="0CECDBCC">
        <w:t xml:space="preserve">15 grudnia 2022 r. </w:t>
      </w:r>
      <w:r w:rsidRPr="0CECDBCC">
        <w:t xml:space="preserve">i zatwierdzony decyzją Komisji Europejskiej z dnia </w:t>
      </w:r>
      <w:r w:rsidR="05F0BEE2" w:rsidRPr="0CECDBCC">
        <w:t>5 grudnia 2022r.</w:t>
      </w:r>
      <w:r w:rsidRPr="0CECDBCC">
        <w:t xml:space="preserve">nr </w:t>
      </w:r>
      <w:r w:rsidR="007463F9" w:rsidRPr="0CECDBCC">
        <w:t>C(2022)9041</w:t>
      </w:r>
      <w:r w:rsidR="1A4AA285" w:rsidRPr="0CECDBCC">
        <w:t>.</w:t>
      </w:r>
    </w:p>
    <w:p w14:paraId="7E1C59BB" w14:textId="1CA2EEBF" w:rsidR="00E72D9B" w:rsidRPr="00C83923" w:rsidRDefault="3AC2AD8B" w:rsidP="00BC7748">
      <w:pPr>
        <w:pStyle w:val="Akapitzlist"/>
      </w:pPr>
      <w:r w:rsidRPr="45BA4320">
        <w:t>Szczegółowy Opis Priorytetów dla FE SL 2021-2027(SZOP FE SL) uchwalony przez Zarząd Województwa Śląskiego Uchwałą nr</w:t>
      </w:r>
      <w:r w:rsidR="004A770D">
        <w:t xml:space="preserve"> </w:t>
      </w:r>
      <w:r w:rsidR="004A770D" w:rsidRPr="004A770D">
        <w:t>2654/473/VI/2023</w:t>
      </w:r>
      <w:r w:rsidR="008A568B">
        <w:t xml:space="preserve"> </w:t>
      </w:r>
      <w:r w:rsidRPr="45BA4320">
        <w:t xml:space="preserve">z dnia </w:t>
      </w:r>
      <w:r w:rsidR="00535CE4">
        <w:t>21.12.2023 r.</w:t>
      </w:r>
      <w:r w:rsidR="00494BEE">
        <w:t xml:space="preserve"> </w:t>
      </w:r>
      <w:r w:rsidR="00A57229">
        <w:t xml:space="preserve">(wersja </w:t>
      </w:r>
      <w:r w:rsidR="00535CE4">
        <w:t>7</w:t>
      </w:r>
      <w:r w:rsidR="00494BEE">
        <w:t>)</w:t>
      </w:r>
    </w:p>
    <w:p w14:paraId="20AB487B" w14:textId="790CE1AE" w:rsidR="00E72D9B" w:rsidRDefault="00E72D9B" w:rsidP="00BC7748">
      <w:pPr>
        <w:pStyle w:val="Akapitzlist"/>
      </w:pPr>
      <w:r w:rsidRPr="00C83923">
        <w:t xml:space="preserve">Kryteria wyboru projektów przyjęte uchwałą KM FE SL </w:t>
      </w:r>
      <w:r w:rsidR="00E25FD5">
        <w:t xml:space="preserve">nr64 </w:t>
      </w:r>
      <w:r w:rsidR="00E25FD5" w:rsidRPr="00E25FD5">
        <w:t>z dnia 6 czerwca 2023 roku</w:t>
      </w:r>
      <w:r w:rsidR="00E25FD5" w:rsidRPr="00C83923">
        <w:t>.</w:t>
      </w:r>
    </w:p>
    <w:p w14:paraId="6A4DB351" w14:textId="36D76A74" w:rsidR="00DF1FA2" w:rsidRPr="00DF1FA2" w:rsidRDefault="00DF1FA2" w:rsidP="00BC7748">
      <w:pPr>
        <w:pStyle w:val="Akapitzlist"/>
      </w:pPr>
      <w:r w:rsidRPr="00DF1FA2">
        <w:t>Wytyczne dotyczące wyboru projektów na lata 2021-2027, zatwierdzone</w:t>
      </w:r>
      <w:r w:rsidR="0059376D">
        <w:t xml:space="preserve"> </w:t>
      </w:r>
      <w:r w:rsidRPr="00DF1FA2">
        <w:t>12 października 2022 r., obowiązujące od 27 października 2022 r.</w:t>
      </w:r>
    </w:p>
    <w:p w14:paraId="0FEBF0CD" w14:textId="1C02B7DC" w:rsidR="00DF1FA2" w:rsidRPr="00DF1FA2" w:rsidRDefault="00DF1FA2" w:rsidP="00BC7748">
      <w:pPr>
        <w:pStyle w:val="Akapitzlist"/>
      </w:pPr>
      <w:r w:rsidRPr="00DF1FA2">
        <w:t>Wytyczne dotyczące monitorowania postępu rzeczowego realizacji programów na lata 2021-2027, zatwierdzone 12 października 2022 r., obowiązujące od</w:t>
      </w:r>
      <w:r w:rsidR="009E2B79">
        <w:t xml:space="preserve"> </w:t>
      </w:r>
      <w:r w:rsidRPr="00DF1FA2">
        <w:t>27 października 2022 r.</w:t>
      </w:r>
    </w:p>
    <w:p w14:paraId="6981A370" w14:textId="2F542666" w:rsidR="00DF1FA2" w:rsidRPr="00DF1FA2" w:rsidRDefault="00DF1FA2" w:rsidP="00BC7748">
      <w:pPr>
        <w:pStyle w:val="Akapitzlist"/>
      </w:pPr>
      <w:r w:rsidRPr="00DF1FA2">
        <w:t>Wytyczne dotyczące kwalifikowalności wydatków na lata 2021-2027,</w:t>
      </w:r>
      <w:r w:rsidR="009E2B79">
        <w:t xml:space="preserve"> </w:t>
      </w:r>
      <w:r w:rsidRPr="00DF1FA2">
        <w:t>zatwierdzone 18 listopada 2022 r., obowiązujące od 25 listopada 2022 r.</w:t>
      </w:r>
    </w:p>
    <w:p w14:paraId="2D67FE05" w14:textId="77777777" w:rsidR="00DF1FA2" w:rsidRDefault="00DF1FA2" w:rsidP="00BC7748">
      <w:pPr>
        <w:pStyle w:val="Akapitzlist"/>
      </w:pPr>
      <w:r w:rsidRPr="00DF1FA2">
        <w:t>Wytyczne dotyczące realizacji zasad równościowych w ramach funduszy unijnych na lata 2021-2027, zatwierdzone 29 grudnia 2022 r., obowiązujące od 5 stycznia 2023 r.</w:t>
      </w:r>
    </w:p>
    <w:p w14:paraId="3F9785FC" w14:textId="11A7764E" w:rsidR="00E74F2C" w:rsidRDefault="4939C1A7" w:rsidP="00BC7748">
      <w:pPr>
        <w:pStyle w:val="Akapitzlist"/>
      </w:pPr>
      <w:r w:rsidRPr="00D81C34">
        <w:t>Wytyczne dotyczące zagadnień związanych z przygotowaniem</w:t>
      </w:r>
      <w:r w:rsidRPr="00495B17">
        <w:t xml:space="preserve"> projektów inwestycyjnych, w tym hy</w:t>
      </w:r>
      <w:r w:rsidRPr="00523F05">
        <w:t>brydowych na lata 2021-2027, zatwierdzone 5 marca 2023 r., obowiązujące od 27 marca 2023 r.</w:t>
      </w:r>
    </w:p>
    <w:p w14:paraId="60723B5E" w14:textId="3446459C" w:rsidR="00494BEE" w:rsidRPr="009E2B79" w:rsidRDefault="00494BEE" w:rsidP="00BC7748">
      <w:pPr>
        <w:pStyle w:val="Akapitzlist"/>
      </w:pPr>
      <w:r w:rsidRPr="00494BEE">
        <w:t>Wytyczne w zakresie dofinansowania z programów operacyjnych podmiotów realizujących obowiązek świadczenia usług publicznych w transporcie zbiorowym</w:t>
      </w:r>
      <w:r w:rsidR="0053086B">
        <w:t xml:space="preserve"> z dn. 19 października 2015 r</w:t>
      </w:r>
      <w:r w:rsidR="001850CD">
        <w:t>.</w:t>
      </w:r>
    </w:p>
    <w:p w14:paraId="058AC26D" w14:textId="77777777" w:rsidR="007B2B1B" w:rsidRPr="00E74F2C" w:rsidRDefault="007B2B1B" w:rsidP="0092663F">
      <w:bookmarkStart w:id="118" w:name="_Hlk132357986"/>
      <w:r w:rsidRPr="00D81C34">
        <w:t>Wytyczne znajduj</w:t>
      </w:r>
      <w:r w:rsidRPr="00495B17">
        <w:t xml:space="preserve">ą się na stronie internetowej Ministerstwa Funduszy i Polityki Regionalnej  </w:t>
      </w:r>
      <w:r w:rsidRPr="00E74F2C">
        <w:t xml:space="preserve">pod adresem </w:t>
      </w:r>
      <w:hyperlink r:id="rId30" w:history="1">
        <w:r w:rsidRPr="005F5EFC">
          <w:rPr>
            <w:rStyle w:val="Hipercze"/>
            <w:u w:val="none"/>
          </w:rPr>
          <w:t>Wytyczne na lata 2021-2027</w:t>
        </w:r>
      </w:hyperlink>
    </w:p>
    <w:bookmarkEnd w:id="118"/>
    <w:p w14:paraId="6D8CA1DE" w14:textId="77777777" w:rsidR="00944032" w:rsidRPr="0092663F" w:rsidRDefault="00944032" w:rsidP="00944032">
      <w:pPr>
        <w:rPr>
          <w:rStyle w:val="Wyrnienieintensywne"/>
        </w:rPr>
      </w:pPr>
      <w:r w:rsidRPr="0092135C">
        <w:rPr>
          <w:rStyle w:val="Wyrnienieintensywne"/>
          <w:color w:val="2E74B5" w:themeColor="accent1" w:themeShade="BF"/>
        </w:rPr>
        <w:lastRenderedPageBreak/>
        <w:t>Jeśli Twój projekt objęty jest pomocą de minimis, właściwą podstawą prawną udzielenia pomocy jest:</w:t>
      </w:r>
    </w:p>
    <w:p w14:paraId="472AAF1E" w14:textId="6B4AB911" w:rsidR="007463F9" w:rsidRDefault="007463F9" w:rsidP="00BC7748">
      <w:pPr>
        <w:pStyle w:val="Akapitzlist"/>
        <w:numPr>
          <w:ilvl w:val="0"/>
          <w:numId w:val="26"/>
        </w:numPr>
        <w:rPr>
          <w:rFonts w:eastAsia="Calibri"/>
          <w:szCs w:val="24"/>
        </w:rPr>
      </w:pPr>
      <w:r>
        <w:t>Rozporządzenie Komisji (UE) nr 1407/2013 z dnia 18 grudnia 2013 r. w</w:t>
      </w:r>
      <w:r w:rsidR="00E74F2C">
        <w:t> </w:t>
      </w:r>
      <w:r>
        <w:t>sprawie stosowania art. 107 i 108 Traktatu o funkcjonowaniu Unii Europejskiej do pomocy de minimis</w:t>
      </w:r>
      <w:r w:rsidR="2E3F9912">
        <w:t xml:space="preserve"> (Dz. Urz. UE L 352/1 z 24 grudnia 2013 r. z </w:t>
      </w:r>
      <w:r w:rsidR="2E3F9912" w:rsidRPr="2F9048F0">
        <w:t>późn. zm.)</w:t>
      </w:r>
    </w:p>
    <w:p w14:paraId="4B8CFA46" w14:textId="2B4E34A5" w:rsidR="00944032" w:rsidRPr="00F47C13" w:rsidRDefault="46B7B2AB" w:rsidP="00BC7748">
      <w:pPr>
        <w:pStyle w:val="Akapitzlist"/>
        <w:numPr>
          <w:ilvl w:val="0"/>
          <w:numId w:val="21"/>
        </w:numPr>
        <w:rPr>
          <w:rFonts w:asciiTheme="majorHAnsi" w:eastAsiaTheme="majorEastAsia" w:hAnsiTheme="majorHAnsi" w:cstheme="majorBidi"/>
          <w:sz w:val="32"/>
          <w:szCs w:val="32"/>
        </w:rPr>
      </w:pPr>
      <w:r>
        <w:t>Rozporządzenie Ministra Funduszy i Polityki Regionalnej z dnia 29 września 2022 r. w sprawie udzielania pomocy de minimis w ramach regionalnych programów na lata 2021–2027 (Dz. U. z 2022 r. poz. 2062)</w:t>
      </w:r>
    </w:p>
    <w:p w14:paraId="7A6A2A3D" w14:textId="77777777" w:rsidR="00944032" w:rsidRPr="0092663F" w:rsidRDefault="4D16D92F" w:rsidP="00944032">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14226832" w14:textId="77777777" w:rsidR="00383B86" w:rsidRDefault="00383B86" w:rsidP="00383B86">
      <w:pPr>
        <w:pStyle w:val="Akapitzlist"/>
        <w:numPr>
          <w:ilvl w:val="0"/>
          <w:numId w:val="21"/>
        </w:numPr>
      </w:pPr>
      <w:r>
        <w:t>Rozporządzenie Komisji (UE) nr 651/2014 z dnia 17 czerwca 2014 r. uznające niektóre rodzaje pomocy za zgodne z rynkiem wewnętrznym w zastosowaniu art. 107 i 108 Traktatu (Dz. Urz. UE L 187/1 z 26 czerwca 2014 r. z późn.zm.)</w:t>
      </w:r>
    </w:p>
    <w:p w14:paraId="0703FCA4" w14:textId="77777777" w:rsidR="00383B86" w:rsidRDefault="00383B86" w:rsidP="00383B86">
      <w:pPr>
        <w:pStyle w:val="Akapitzlist"/>
        <w:numPr>
          <w:ilvl w:val="0"/>
          <w:numId w:val="21"/>
        </w:numPr>
      </w:pPr>
      <w:r>
        <w:t>Rozporządzenie Ministra Funduszy i Polityki Regionalnej z dnia 11 grudnia 2022 r. w sprawie udzielania pomocy inwestycyjnej na infrastrukturę lokalną w ramach regionalnych programów na lata 2021–2027 (Dz. U. z 2022 r. poz. 2686),</w:t>
      </w:r>
    </w:p>
    <w:p w14:paraId="3EFFD514" w14:textId="77777777" w:rsidR="00383B86" w:rsidRDefault="00383B86" w:rsidP="00383B86">
      <w:pPr>
        <w:pStyle w:val="Akapitzlist"/>
        <w:numPr>
          <w:ilvl w:val="0"/>
          <w:numId w:val="21"/>
        </w:numPr>
      </w:pPr>
      <w: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508EEA73" w14:textId="77777777" w:rsidR="001700C0" w:rsidRPr="00523F05" w:rsidRDefault="001700C0" w:rsidP="00347AEA">
      <w:pPr>
        <w:ind w:left="720"/>
      </w:pPr>
    </w:p>
    <w:p w14:paraId="6F13E5F8" w14:textId="0A03BF2D" w:rsidR="00E72D9B" w:rsidRDefault="00E730FE" w:rsidP="009E6610">
      <w:pPr>
        <w:pStyle w:val="Nagwek1"/>
        <w:numPr>
          <w:ilvl w:val="0"/>
          <w:numId w:val="25"/>
        </w:numPr>
      </w:pPr>
      <w:bookmarkStart w:id="119" w:name="_Toc114570866"/>
      <w:r>
        <w:t xml:space="preserve"> </w:t>
      </w:r>
      <w:bookmarkStart w:id="120" w:name="_Toc149053317"/>
      <w:r w:rsidR="2E85F236">
        <w:t>Załączniki</w:t>
      </w:r>
      <w:bookmarkEnd w:id="119"/>
      <w:r w:rsidR="008C7201">
        <w:t xml:space="preserve"> do Regulaminu</w:t>
      </w:r>
      <w:bookmarkEnd w:id="120"/>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21" w:name="_Zał._nr_1:"/>
      <w:bookmarkEnd w:id="121"/>
    </w:p>
    <w:p w14:paraId="3065828C" w14:textId="584C315E" w:rsidR="00D01526" w:rsidRDefault="00D01526" w:rsidP="009E6610">
      <w:pPr>
        <w:pStyle w:val="paragraph"/>
        <w:numPr>
          <w:ilvl w:val="0"/>
          <w:numId w:val="42"/>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9E6610">
      <w:pPr>
        <w:pStyle w:val="paragraph"/>
        <w:numPr>
          <w:ilvl w:val="0"/>
          <w:numId w:val="42"/>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9E6610">
      <w:pPr>
        <w:pStyle w:val="paragraph"/>
        <w:numPr>
          <w:ilvl w:val="0"/>
          <w:numId w:val="42"/>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9E6610">
      <w:pPr>
        <w:pStyle w:val="paragraph"/>
        <w:numPr>
          <w:ilvl w:val="0"/>
          <w:numId w:val="42"/>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9E6610">
      <w:pPr>
        <w:pStyle w:val="paragraph"/>
        <w:numPr>
          <w:ilvl w:val="0"/>
          <w:numId w:val="42"/>
        </w:numPr>
        <w:spacing w:line="360" w:lineRule="auto"/>
        <w:textAlignment w:val="baseline"/>
        <w:rPr>
          <w:rStyle w:val="normaltextrun"/>
          <w:rFonts w:ascii="Arial" w:hAnsi="Arial" w:cs="Arial"/>
        </w:rPr>
      </w:pPr>
      <w:r>
        <w:rPr>
          <w:rStyle w:val="normaltextrun"/>
          <w:rFonts w:ascii="Arial" w:hAnsi="Arial" w:cs="Arial"/>
        </w:rPr>
        <w:t>Wzory dokumentów:</w:t>
      </w:r>
    </w:p>
    <w:p w14:paraId="65BECA6C" w14:textId="654270E4" w:rsidR="00D01526" w:rsidRDefault="00D01526" w:rsidP="009E6610">
      <w:pPr>
        <w:pStyle w:val="paragraph"/>
        <w:numPr>
          <w:ilvl w:val="0"/>
          <w:numId w:val="43"/>
        </w:numPr>
        <w:spacing w:line="360" w:lineRule="auto"/>
        <w:textAlignment w:val="baseline"/>
        <w:rPr>
          <w:rStyle w:val="normaltextrun"/>
          <w:rFonts w:ascii="Arial" w:hAnsi="Arial" w:cs="Arial"/>
        </w:rPr>
      </w:pPr>
      <w:r>
        <w:rPr>
          <w:rStyle w:val="normaltextrun"/>
          <w:rFonts w:ascii="Arial" w:hAnsi="Arial" w:cs="Arial"/>
        </w:rPr>
        <w:lastRenderedPageBreak/>
        <w:t>Wzór umowy o dofinansowanie projektu</w:t>
      </w:r>
      <w:r w:rsidR="00E74F2C">
        <w:rPr>
          <w:rStyle w:val="normaltextrun"/>
          <w:rFonts w:ascii="Arial" w:hAnsi="Arial" w:cs="Arial"/>
        </w:rPr>
        <w:t>;</w:t>
      </w:r>
    </w:p>
    <w:p w14:paraId="00729C6D" w14:textId="4FBA02FD" w:rsidR="0081102C" w:rsidRDefault="0081102C" w:rsidP="009E6610">
      <w:pPr>
        <w:pStyle w:val="paragraph"/>
        <w:numPr>
          <w:ilvl w:val="0"/>
          <w:numId w:val="43"/>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636877BC" w14:textId="3E25324E" w:rsidR="00D01526" w:rsidRPr="00D01526" w:rsidRDefault="00D01526" w:rsidP="009E6610">
      <w:pPr>
        <w:pStyle w:val="paragraph"/>
        <w:numPr>
          <w:ilvl w:val="0"/>
          <w:numId w:val="42"/>
        </w:numPr>
        <w:spacing w:line="360" w:lineRule="auto"/>
        <w:textAlignment w:val="baseline"/>
        <w:rPr>
          <w:rStyle w:val="normaltextrun"/>
          <w:rFonts w:ascii="Arial" w:hAnsi="Arial" w:cs="Arial"/>
        </w:rPr>
      </w:pPr>
      <w:r w:rsidRPr="00D01526">
        <w:rPr>
          <w:rStyle w:val="normaltextrun"/>
          <w:rFonts w:ascii="Arial" w:hAnsi="Arial" w:cs="Arial"/>
        </w:rPr>
        <w:t>Poradnik dla Wnioskodawców obrazujący realizację założeń Nowego Europejskiego Bauhausu.</w:t>
      </w:r>
    </w:p>
    <w:p w14:paraId="39C653B8" w14:textId="77777777" w:rsidR="00924A4B" w:rsidRPr="008D530D" w:rsidRDefault="00924A4B" w:rsidP="008D530D">
      <w:pPr>
        <w:sectPr w:rsidR="00924A4B" w:rsidRPr="008D530D" w:rsidSect="00A501A3">
          <w:headerReference w:type="default" r:id="rId31"/>
          <w:pgSz w:w="11906" w:h="16838"/>
          <w:pgMar w:top="1417" w:right="1417" w:bottom="1134" w:left="1417" w:header="708" w:footer="708" w:gutter="0"/>
          <w:cols w:space="708"/>
          <w:docGrid w:linePitch="360"/>
        </w:sectPr>
      </w:pPr>
      <w:bookmarkStart w:id="122" w:name="_Załącznik_nr_1"/>
      <w:bookmarkStart w:id="123" w:name="_Zał._nr_2:"/>
      <w:bookmarkEnd w:id="122"/>
      <w:bookmarkEnd w:id="123"/>
    </w:p>
    <w:p w14:paraId="08868D51" w14:textId="77777777" w:rsidR="00D45DF7" w:rsidRPr="00D742E1" w:rsidRDefault="00D45DF7">
      <w:pPr>
        <w:tabs>
          <w:tab w:val="left" w:pos="3868"/>
        </w:tabs>
      </w:pPr>
      <w:bookmarkStart w:id="124" w:name="_Załącznik_nr_2"/>
      <w:bookmarkStart w:id="125" w:name="_Zał._nr_3:"/>
      <w:bookmarkStart w:id="126" w:name="_Zał._nr_3"/>
      <w:bookmarkStart w:id="127" w:name="_Załącznik_nr_3"/>
      <w:bookmarkStart w:id="128" w:name="_Załącznik_nr_4"/>
      <w:bookmarkStart w:id="129" w:name="_Załącznik_nr_5."/>
      <w:bookmarkStart w:id="130" w:name="_Zał._nr_4:"/>
      <w:bookmarkStart w:id="131" w:name="_Zał._nr_4"/>
      <w:bookmarkEnd w:id="124"/>
      <w:bookmarkEnd w:id="125"/>
      <w:bookmarkEnd w:id="126"/>
      <w:bookmarkEnd w:id="127"/>
      <w:bookmarkEnd w:id="128"/>
      <w:bookmarkEnd w:id="129"/>
      <w:bookmarkEnd w:id="130"/>
      <w:bookmarkEnd w:id="131"/>
    </w:p>
    <w:sectPr w:rsidR="00D45DF7" w:rsidRPr="00D742E1" w:rsidSect="007A08F9">
      <w:headerReference w:type="default" r:id="rId32"/>
      <w:footerReference w:type="default" r:id="rId33"/>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DDDB44" w16cex:dateUtc="2023-07-10T11:36:00Z"/>
  <w16cex:commentExtensible w16cex:durableId="03E98607" w16cex:dateUtc="2023-12-12T09:01:13.414Z"/>
  <w16cex:commentExtensible w16cex:durableId="471B726A" w16cex:dateUtc="2023-12-12T09:10:49.095Z"/>
  <w16cex:commentExtensible w16cex:durableId="289577FB" w16cex:dateUtc="2023-12-12T09:13:45.108Z"/>
  <w16cex:commentExtensible w16cex:durableId="0655FCC7" w16cex:dateUtc="2023-12-15T17:37:51.48Z"/>
  <w16cex:commentExtensible w16cex:durableId="6D4E6473" w16cex:dateUtc="2023-12-15T17:53:51.422Z"/>
  <w16cex:commentExtensible w16cex:durableId="1808E1FD" w16cex:dateUtc="2023-12-15T17:54:51.67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CAFA" w14:textId="77777777" w:rsidR="000636D4" w:rsidRDefault="000636D4" w:rsidP="001E70D8">
      <w:pPr>
        <w:spacing w:after="0" w:line="240" w:lineRule="auto"/>
      </w:pPr>
      <w:r>
        <w:separator/>
      </w:r>
    </w:p>
  </w:endnote>
  <w:endnote w:type="continuationSeparator" w:id="0">
    <w:p w14:paraId="6F00FFA2" w14:textId="77777777" w:rsidR="000636D4" w:rsidRDefault="000636D4" w:rsidP="001E70D8">
      <w:pPr>
        <w:spacing w:after="0" w:line="240" w:lineRule="auto"/>
      </w:pPr>
      <w:r>
        <w:continuationSeparator/>
      </w:r>
    </w:p>
  </w:endnote>
  <w:endnote w:type="continuationNotice" w:id="1">
    <w:p w14:paraId="24AD92BB" w14:textId="77777777" w:rsidR="000636D4" w:rsidRDefault="0006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96504"/>
      <w:docPartObj>
        <w:docPartGallery w:val="Page Numbers (Bottom of Page)"/>
        <w:docPartUnique/>
      </w:docPartObj>
    </w:sdtPr>
    <w:sdtContent>
      <w:p w14:paraId="3C3F3F65" w14:textId="5A894EAC" w:rsidR="00284480" w:rsidRDefault="00284480" w:rsidP="003F2884">
        <w:pPr>
          <w:pStyle w:val="Stopka"/>
          <w:jc w:val="right"/>
        </w:pPr>
        <w:r>
          <w:fldChar w:fldCharType="begin"/>
        </w:r>
        <w:r>
          <w:instrText>PAGE   \* MERGEFORMAT</w:instrText>
        </w:r>
        <w:r>
          <w:fldChar w:fldCharType="separate"/>
        </w:r>
        <w:r w:rsidR="000A5781">
          <w:rPr>
            <w:noProof/>
          </w:rPr>
          <w:t>49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88B3" w14:textId="77777777" w:rsidR="00284480" w:rsidRDefault="00284480">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2B7B" w14:textId="77777777" w:rsidR="00284480" w:rsidRDefault="0028448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50801"/>
      <w:docPartObj>
        <w:docPartGallery w:val="Page Numbers (Bottom of Page)"/>
        <w:docPartUnique/>
      </w:docPartObj>
    </w:sdtPr>
    <w:sdtContent>
      <w:p w14:paraId="4DFF15C7" w14:textId="77777777" w:rsidR="00284480" w:rsidRDefault="00284480">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284480" w:rsidRDefault="00284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80CD7" w14:textId="77777777" w:rsidR="000636D4" w:rsidRDefault="000636D4" w:rsidP="001E70D8">
      <w:pPr>
        <w:spacing w:after="0" w:line="240" w:lineRule="auto"/>
      </w:pPr>
      <w:r>
        <w:separator/>
      </w:r>
    </w:p>
  </w:footnote>
  <w:footnote w:type="continuationSeparator" w:id="0">
    <w:p w14:paraId="770F6A21" w14:textId="77777777" w:rsidR="000636D4" w:rsidRDefault="000636D4" w:rsidP="001E70D8">
      <w:pPr>
        <w:spacing w:after="0" w:line="240" w:lineRule="auto"/>
      </w:pPr>
      <w:r>
        <w:continuationSeparator/>
      </w:r>
    </w:p>
  </w:footnote>
  <w:footnote w:type="continuationNotice" w:id="1">
    <w:p w14:paraId="0C20B624" w14:textId="77777777" w:rsidR="000636D4" w:rsidRDefault="000636D4">
      <w:pPr>
        <w:spacing w:after="0" w:line="240" w:lineRule="auto"/>
      </w:pPr>
    </w:p>
  </w:footnote>
  <w:footnote w:id="2">
    <w:p w14:paraId="0530E4BE" w14:textId="77777777" w:rsidR="00284480" w:rsidRPr="00BB6BEB" w:rsidRDefault="00284480"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746BD982" w14:textId="40BF32A5" w:rsidR="00284480" w:rsidRDefault="00284480">
      <w:pPr>
        <w:pStyle w:val="Tekstprzypisudolnego"/>
      </w:pPr>
      <w:r>
        <w:rPr>
          <w:rStyle w:val="Odwoanieprzypisudolnego"/>
        </w:rPr>
        <w:footnoteRef/>
      </w:r>
      <w:r>
        <w:t xml:space="preserve"> </w:t>
      </w:r>
      <w:r w:rsidRPr="005C466C">
        <w:t>Spójność wnioskowanego projektu z SUMP będzie weryfikowana na etapie oceny merytorycznej. Warunkiem jest brak sprzeczności projektu z postanowieniami planu. Projekt nie może także podważać celów SUMP ani kolidować z innymi działaniami podejmowanymi na jego podstawie. Nie jest natomiast wymagane bezpośrednie wskazanie danej inwestycji w planie.</w:t>
      </w:r>
    </w:p>
  </w:footnote>
  <w:footnote w:id="4">
    <w:p w14:paraId="1E18F4EB" w14:textId="4C9B143F" w:rsidR="00284480" w:rsidRDefault="00284480">
      <w:pPr>
        <w:pStyle w:val="Tekstprzypisudolnego"/>
      </w:pPr>
      <w:r>
        <w:rPr>
          <w:rStyle w:val="Odwoanieprzypisudolnego"/>
        </w:rPr>
        <w:footnoteRef/>
      </w:r>
      <w:r>
        <w:t xml:space="preserve"> Standardy określono w zał. nr 2 do </w:t>
      </w:r>
      <w:hyperlink r:id="rId1" w:history="1">
        <w:r w:rsidRPr="00CD6EEE">
          <w:rPr>
            <w:rStyle w:val="Hipercze"/>
          </w:rPr>
          <w:t>Wytycznych dotyczących realizacji zasad równościowych w ramach funduszy unijnych na lata 2021-2027</w:t>
        </w:r>
      </w:hyperlink>
      <w:r>
        <w:rPr>
          <w:rStyle w:val="Hipercze"/>
        </w:rPr>
        <w:t>.</w:t>
      </w:r>
    </w:p>
  </w:footnote>
  <w:footnote w:id="5">
    <w:p w14:paraId="2E7A2456" w14:textId="17D5D866" w:rsidR="00284480" w:rsidRDefault="00284480">
      <w:pPr>
        <w:pStyle w:val="Tekstprzypisudolnego"/>
      </w:pPr>
      <w:r>
        <w:rPr>
          <w:rStyle w:val="Odwoanieprzypisudolnego"/>
        </w:rPr>
        <w:footnoteRef/>
      </w:r>
      <w:r>
        <w:t xml:space="preserve"> </w:t>
      </w:r>
      <w:hyperlink r:id="rId2" w:history="1">
        <w:r w:rsidRPr="006C629D">
          <w:rPr>
            <w:rStyle w:val="Hipercze"/>
          </w:rPr>
          <w:t>https://www.slaskie.pl/content/regionalna-polityka-miejska</w:t>
        </w:r>
      </w:hyperlink>
      <w:r>
        <w:t xml:space="preserve"> </w:t>
      </w:r>
    </w:p>
  </w:footnote>
  <w:footnote w:id="6">
    <w:p w14:paraId="575FF339" w14:textId="2C264DAA" w:rsidR="00284480" w:rsidRDefault="00284480">
      <w:pPr>
        <w:pStyle w:val="Tekstprzypisudolnego"/>
      </w:pPr>
      <w:r>
        <w:rPr>
          <w:rStyle w:val="Odwoanieprzypisudolnego"/>
        </w:rPr>
        <w:footnoteRef/>
      </w:r>
      <w:r>
        <w:t xml:space="preserve"> </w:t>
      </w:r>
      <w:hyperlink r:id="rId3" w:history="1">
        <w:r w:rsidRPr="006C629D">
          <w:rPr>
            <w:rStyle w:val="Hipercze"/>
          </w:rPr>
          <w:t>https://zdw.katowice.pl/pl/10/1648463303/160</w:t>
        </w:r>
      </w:hyperlink>
      <w:r>
        <w:t xml:space="preserve"> </w:t>
      </w:r>
    </w:p>
  </w:footnote>
  <w:footnote w:id="7">
    <w:p w14:paraId="1A2A6FC3" w14:textId="77777777" w:rsidR="00284480" w:rsidRDefault="00284480" w:rsidP="0043733D">
      <w:pPr>
        <w:pStyle w:val="Tekstprzypisudolnego"/>
      </w:pPr>
      <w:r>
        <w:rPr>
          <w:rStyle w:val="Odwoanieprzypisudolnego"/>
        </w:rPr>
        <w:footnoteRef/>
      </w:r>
      <w:r>
        <w:t xml:space="preserve"> </w:t>
      </w:r>
      <w:hyperlink r:id="rId4" w:history="1">
        <w:r w:rsidRPr="006C629D">
          <w:rPr>
            <w:rStyle w:val="Hipercze"/>
          </w:rPr>
          <w:t>https://www.google.com/url?sa=t&amp;rct=j&amp;q=&amp;esrc=s&amp;source=web&amp;cd=&amp;ved=2ahUKEwiQt6u5vP-CAxUzQvEDHccUBIIQFnoECBIQAQ&amp;url=https%3A%2F%2Fwww.gov.pl%2Fattachment%2Ff9fcd496-d071-4909-b9c8-91cf6dea1da1&amp;usg=AOvVaw3NIkUmEjSLFkdLguqlqe1w&amp;opi=89978449</w:t>
        </w:r>
      </w:hyperlink>
      <w:r>
        <w:t xml:space="preserve"> </w:t>
      </w:r>
    </w:p>
  </w:footnote>
  <w:footnote w:id="8">
    <w:p w14:paraId="3FC411A8" w14:textId="1279595C" w:rsidR="00284480" w:rsidRDefault="00284480"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W przypadku protestów, które zostały złożone za pomocą środków komunikacji elektronicznej na indywidualną Skrzynkę Kontaktową na platformie ePUAP</w:t>
      </w:r>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indywidualną Skrzynkę Kontaktową na platformie ePUAP</w:t>
      </w:r>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z której został złożony protest. W przypadku protestów, które zostały złożone osobiście lub za pośrednictwem operatora pocztowego, w przypadku braku możliwości ustalenia adresu Skrzynki Kontaktowej ePUAP</w:t>
      </w:r>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adres wskazany w proteście.</w:t>
      </w:r>
    </w:p>
  </w:footnote>
  <w:footnote w:id="9">
    <w:p w14:paraId="5FE6428E" w14:textId="77777777" w:rsidR="00284480" w:rsidRDefault="00284480"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10">
    <w:p w14:paraId="1F942A57" w14:textId="77777777" w:rsidR="00284480" w:rsidRPr="00AD6358" w:rsidRDefault="00284480"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11">
    <w:p w14:paraId="1228FC89" w14:textId="77777777" w:rsidR="00284480" w:rsidRDefault="00284480"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12">
    <w:p w14:paraId="496CDEB3" w14:textId="77777777" w:rsidR="00284480" w:rsidRDefault="00284480"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639F" w14:textId="77777777" w:rsidR="00284480" w:rsidRDefault="00284480" w:rsidP="008D530D">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F261" w14:textId="501792A6" w:rsidR="00284480" w:rsidRDefault="00284480">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11B" w14:textId="77777777" w:rsidR="00284480" w:rsidRDefault="0028448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4548" w14:textId="77777777" w:rsidR="00284480" w:rsidRDefault="0028448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1D9F" w14:textId="77777777" w:rsidR="00284480" w:rsidRPr="00257C17" w:rsidRDefault="00284480"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511"/>
    <w:multiLevelType w:val="hybridMultilevel"/>
    <w:tmpl w:val="111CBC96"/>
    <w:lvl w:ilvl="0" w:tplc="4EB60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C39E8"/>
    <w:multiLevelType w:val="hybridMultilevel"/>
    <w:tmpl w:val="61325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4143C"/>
    <w:multiLevelType w:val="hybridMultilevel"/>
    <w:tmpl w:val="EC34234A"/>
    <w:lvl w:ilvl="0" w:tplc="F3524F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9" w15:restartNumberingAfterBreak="0">
    <w:nsid w:val="2B506394"/>
    <w:multiLevelType w:val="hybridMultilevel"/>
    <w:tmpl w:val="80DCF878"/>
    <w:lvl w:ilvl="0" w:tplc="A3DA6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5C22EB"/>
    <w:multiLevelType w:val="hybridMultilevel"/>
    <w:tmpl w:val="3CDA0222"/>
    <w:lvl w:ilvl="0" w:tplc="4EB60898">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21" w15:restartNumberingAfterBreak="0">
    <w:nsid w:val="2D5011B5"/>
    <w:multiLevelType w:val="hybridMultilevel"/>
    <w:tmpl w:val="F822ED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3"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FA7CC9"/>
    <w:multiLevelType w:val="hybridMultilevel"/>
    <w:tmpl w:val="359AA964"/>
    <w:lvl w:ilvl="0" w:tplc="F02A3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35"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37" w15:restartNumberingAfterBreak="0">
    <w:nsid w:val="5AF93C43"/>
    <w:multiLevelType w:val="hybridMultilevel"/>
    <w:tmpl w:val="2D964808"/>
    <w:lvl w:ilvl="0" w:tplc="D24080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4804BD"/>
    <w:multiLevelType w:val="hybridMultilevel"/>
    <w:tmpl w:val="054477B0"/>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876961"/>
    <w:multiLevelType w:val="hybridMultilevel"/>
    <w:tmpl w:val="01EC070E"/>
    <w:lvl w:ilvl="0" w:tplc="E8BC18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7" w15:restartNumberingAfterBreak="0">
    <w:nsid w:val="717E3B9F"/>
    <w:multiLevelType w:val="hybridMultilevel"/>
    <w:tmpl w:val="073CFB1C"/>
    <w:lvl w:ilvl="0" w:tplc="E724CEB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669C9"/>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D8CF6D"/>
    <w:multiLevelType w:val="hybridMultilevel"/>
    <w:tmpl w:val="CA9A09FC"/>
    <w:lvl w:ilvl="0" w:tplc="8DDE23FC">
      <w:start w:val="1"/>
      <w:numFmt w:val="bullet"/>
      <w:lvlText w:val=""/>
      <w:lvlJc w:val="left"/>
      <w:pPr>
        <w:ind w:left="1068" w:hanging="360"/>
      </w:pPr>
      <w:rPr>
        <w:rFonts w:ascii="Symbol" w:hAnsi="Symbol" w:hint="default"/>
      </w:rPr>
    </w:lvl>
    <w:lvl w:ilvl="1" w:tplc="069C00A4">
      <w:start w:val="1"/>
      <w:numFmt w:val="bullet"/>
      <w:lvlText w:val="o"/>
      <w:lvlJc w:val="left"/>
      <w:pPr>
        <w:ind w:left="1788" w:hanging="360"/>
      </w:pPr>
      <w:rPr>
        <w:rFonts w:ascii="Courier New" w:hAnsi="Courier New" w:hint="default"/>
      </w:rPr>
    </w:lvl>
    <w:lvl w:ilvl="2" w:tplc="F126086A">
      <w:start w:val="1"/>
      <w:numFmt w:val="bullet"/>
      <w:lvlText w:val=""/>
      <w:lvlJc w:val="left"/>
      <w:pPr>
        <w:ind w:left="2508" w:hanging="360"/>
      </w:pPr>
      <w:rPr>
        <w:rFonts w:ascii="Wingdings" w:hAnsi="Wingdings" w:hint="default"/>
      </w:rPr>
    </w:lvl>
    <w:lvl w:ilvl="3" w:tplc="3C8882E6">
      <w:start w:val="1"/>
      <w:numFmt w:val="bullet"/>
      <w:lvlText w:val=""/>
      <w:lvlJc w:val="left"/>
      <w:pPr>
        <w:ind w:left="3228" w:hanging="360"/>
      </w:pPr>
      <w:rPr>
        <w:rFonts w:ascii="Symbol" w:hAnsi="Symbol" w:hint="default"/>
      </w:rPr>
    </w:lvl>
    <w:lvl w:ilvl="4" w:tplc="0FC084D8">
      <w:start w:val="1"/>
      <w:numFmt w:val="bullet"/>
      <w:lvlText w:val="o"/>
      <w:lvlJc w:val="left"/>
      <w:pPr>
        <w:ind w:left="3948" w:hanging="360"/>
      </w:pPr>
      <w:rPr>
        <w:rFonts w:ascii="Courier New" w:hAnsi="Courier New" w:hint="default"/>
      </w:rPr>
    </w:lvl>
    <w:lvl w:ilvl="5" w:tplc="D9E4A798">
      <w:start w:val="1"/>
      <w:numFmt w:val="bullet"/>
      <w:lvlText w:val=""/>
      <w:lvlJc w:val="left"/>
      <w:pPr>
        <w:ind w:left="4668" w:hanging="360"/>
      </w:pPr>
      <w:rPr>
        <w:rFonts w:ascii="Wingdings" w:hAnsi="Wingdings" w:hint="default"/>
      </w:rPr>
    </w:lvl>
    <w:lvl w:ilvl="6" w:tplc="DBC476CA">
      <w:start w:val="1"/>
      <w:numFmt w:val="bullet"/>
      <w:lvlText w:val=""/>
      <w:lvlJc w:val="left"/>
      <w:pPr>
        <w:ind w:left="5388" w:hanging="360"/>
      </w:pPr>
      <w:rPr>
        <w:rFonts w:ascii="Symbol" w:hAnsi="Symbol" w:hint="default"/>
      </w:rPr>
    </w:lvl>
    <w:lvl w:ilvl="7" w:tplc="AC3048C2">
      <w:start w:val="1"/>
      <w:numFmt w:val="bullet"/>
      <w:lvlText w:val="o"/>
      <w:lvlJc w:val="left"/>
      <w:pPr>
        <w:ind w:left="6108" w:hanging="360"/>
      </w:pPr>
      <w:rPr>
        <w:rFonts w:ascii="Courier New" w:hAnsi="Courier New" w:hint="default"/>
      </w:rPr>
    </w:lvl>
    <w:lvl w:ilvl="8" w:tplc="930E005E">
      <w:start w:val="1"/>
      <w:numFmt w:val="bullet"/>
      <w:lvlText w:val=""/>
      <w:lvlJc w:val="left"/>
      <w:pPr>
        <w:ind w:left="6828" w:hanging="360"/>
      </w:pPr>
      <w:rPr>
        <w:rFonts w:ascii="Wingdings" w:hAnsi="Wingdings" w:hint="default"/>
      </w:rPr>
    </w:lvl>
  </w:abstractNum>
  <w:abstractNum w:abstractNumId="51"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
  </w:num>
  <w:num w:numId="3">
    <w:abstractNumId w:val="45"/>
  </w:num>
  <w:num w:numId="4">
    <w:abstractNumId w:val="44"/>
  </w:num>
  <w:num w:numId="5">
    <w:abstractNumId w:val="51"/>
  </w:num>
  <w:num w:numId="6">
    <w:abstractNumId w:val="23"/>
  </w:num>
  <w:num w:numId="7">
    <w:abstractNumId w:val="28"/>
  </w:num>
  <w:num w:numId="8">
    <w:abstractNumId w:val="33"/>
  </w:num>
  <w:num w:numId="9">
    <w:abstractNumId w:val="16"/>
  </w:num>
  <w:num w:numId="10">
    <w:abstractNumId w:val="41"/>
  </w:num>
  <w:num w:numId="11">
    <w:abstractNumId w:val="3"/>
  </w:num>
  <w:num w:numId="12">
    <w:abstractNumId w:val="10"/>
  </w:num>
  <w:num w:numId="13">
    <w:abstractNumId w:val="11"/>
  </w:num>
  <w:num w:numId="14">
    <w:abstractNumId w:val="6"/>
  </w:num>
  <w:num w:numId="15">
    <w:abstractNumId w:val="2"/>
  </w:num>
  <w:num w:numId="16">
    <w:abstractNumId w:val="32"/>
  </w:num>
  <w:num w:numId="17">
    <w:abstractNumId w:val="24"/>
  </w:num>
  <w:num w:numId="18">
    <w:abstractNumId w:val="38"/>
  </w:num>
  <w:num w:numId="19">
    <w:abstractNumId w:val="19"/>
  </w:num>
  <w:num w:numId="20">
    <w:abstractNumId w:val="5"/>
  </w:num>
  <w:num w:numId="21">
    <w:abstractNumId w:val="27"/>
  </w:num>
  <w:num w:numId="22">
    <w:abstractNumId w:val="25"/>
  </w:num>
  <w:num w:numId="23">
    <w:abstractNumId w:val="36"/>
  </w:num>
  <w:num w:numId="24">
    <w:abstractNumId w:val="18"/>
  </w:num>
  <w:num w:numId="25">
    <w:abstractNumId w:val="22"/>
  </w:num>
  <w:num w:numId="26">
    <w:abstractNumId w:val="9"/>
  </w:num>
  <w:num w:numId="27">
    <w:abstractNumId w:val="14"/>
  </w:num>
  <w:num w:numId="28">
    <w:abstractNumId w:val="30"/>
  </w:num>
  <w:num w:numId="29">
    <w:abstractNumId w:val="4"/>
  </w:num>
  <w:num w:numId="30">
    <w:abstractNumId w:val="17"/>
  </w:num>
  <w:num w:numId="31">
    <w:abstractNumId w:val="34"/>
  </w:num>
  <w:num w:numId="32">
    <w:abstractNumId w:val="29"/>
  </w:num>
  <w:num w:numId="33">
    <w:abstractNumId w:val="42"/>
  </w:num>
  <w:num w:numId="34">
    <w:abstractNumId w:val="31"/>
  </w:num>
  <w:num w:numId="35">
    <w:abstractNumId w:val="15"/>
  </w:num>
  <w:num w:numId="36">
    <w:abstractNumId w:val="48"/>
  </w:num>
  <w:num w:numId="37">
    <w:abstractNumId w:val="13"/>
  </w:num>
  <w:num w:numId="38">
    <w:abstractNumId w:val="7"/>
  </w:num>
  <w:num w:numId="39">
    <w:abstractNumId w:val="26"/>
  </w:num>
  <w:num w:numId="40">
    <w:abstractNumId w:val="35"/>
  </w:num>
  <w:num w:numId="41">
    <w:abstractNumId w:val="8"/>
  </w:num>
  <w:num w:numId="42">
    <w:abstractNumId w:val="40"/>
  </w:num>
  <w:num w:numId="43">
    <w:abstractNumId w:val="52"/>
  </w:num>
  <w:num w:numId="44">
    <w:abstractNumId w:val="37"/>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1"/>
  </w:num>
  <w:num w:numId="50">
    <w:abstractNumId w:val="1"/>
  </w:num>
  <w:num w:numId="51">
    <w:abstractNumId w:val="49"/>
  </w:num>
  <w:num w:numId="52">
    <w:abstractNumId w:val="29"/>
    <w:lvlOverride w:ilvl="0">
      <w:startOverride w:val="1"/>
    </w:lvlOverride>
  </w:num>
  <w:num w:numId="53">
    <w:abstractNumId w:val="29"/>
    <w:lvlOverride w:ilvl="0">
      <w:startOverride w:val="1"/>
    </w:lvlOverride>
  </w:num>
  <w:num w:numId="54">
    <w:abstractNumId w:val="29"/>
    <w:lvlOverride w:ilvl="0">
      <w:startOverride w:val="1"/>
    </w:lvlOverride>
  </w:num>
  <w:num w:numId="55">
    <w:abstractNumId w:val="29"/>
    <w:lvlOverride w:ilvl="0">
      <w:startOverride w:val="1"/>
    </w:lvlOverride>
  </w:num>
  <w:num w:numId="56">
    <w:abstractNumId w:val="20"/>
  </w:num>
  <w:num w:numId="57">
    <w:abstractNumId w:val="43"/>
  </w:num>
  <w:num w:numId="58">
    <w:abstractNumId w:val="47"/>
  </w:num>
  <w:num w:numId="59">
    <w:abstractNumId w:val="39"/>
  </w:num>
  <w:num w:numId="60">
    <w:abstractNumId w:val="21"/>
  </w:num>
  <w:num w:numId="61">
    <w:abstractNumId w:val="12"/>
  </w:num>
  <w:num w:numId="62">
    <w:abstractNumId w:val="50"/>
  </w:num>
  <w:num w:numId="63">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05"/>
    <w:rsid w:val="00000BAF"/>
    <w:rsid w:val="00001727"/>
    <w:rsid w:val="000047C7"/>
    <w:rsid w:val="00006EB4"/>
    <w:rsid w:val="000107B4"/>
    <w:rsid w:val="000109D8"/>
    <w:rsid w:val="00011F3C"/>
    <w:rsid w:val="00013276"/>
    <w:rsid w:val="00013DD6"/>
    <w:rsid w:val="000207ED"/>
    <w:rsid w:val="00021D40"/>
    <w:rsid w:val="00021EBC"/>
    <w:rsid w:val="00022653"/>
    <w:rsid w:val="0002525A"/>
    <w:rsid w:val="00025839"/>
    <w:rsid w:val="0002720E"/>
    <w:rsid w:val="00030602"/>
    <w:rsid w:val="00032BC5"/>
    <w:rsid w:val="00034FA5"/>
    <w:rsid w:val="00037626"/>
    <w:rsid w:val="000403AF"/>
    <w:rsid w:val="00042BB9"/>
    <w:rsid w:val="000434EA"/>
    <w:rsid w:val="0004390B"/>
    <w:rsid w:val="00045843"/>
    <w:rsid w:val="00045BD4"/>
    <w:rsid w:val="00046FCA"/>
    <w:rsid w:val="00050587"/>
    <w:rsid w:val="000510D5"/>
    <w:rsid w:val="0005250B"/>
    <w:rsid w:val="0005283C"/>
    <w:rsid w:val="00053F72"/>
    <w:rsid w:val="00056415"/>
    <w:rsid w:val="00056FEA"/>
    <w:rsid w:val="0005747E"/>
    <w:rsid w:val="00060DA4"/>
    <w:rsid w:val="00060F5F"/>
    <w:rsid w:val="00060FF5"/>
    <w:rsid w:val="000636D4"/>
    <w:rsid w:val="00063E0D"/>
    <w:rsid w:val="00064FC9"/>
    <w:rsid w:val="00066DB5"/>
    <w:rsid w:val="00067188"/>
    <w:rsid w:val="000683C7"/>
    <w:rsid w:val="000706C0"/>
    <w:rsid w:val="00071F91"/>
    <w:rsid w:val="000722B1"/>
    <w:rsid w:val="00073923"/>
    <w:rsid w:val="00076941"/>
    <w:rsid w:val="00082025"/>
    <w:rsid w:val="0008208B"/>
    <w:rsid w:val="00084523"/>
    <w:rsid w:val="00084703"/>
    <w:rsid w:val="0008483F"/>
    <w:rsid w:val="0008507B"/>
    <w:rsid w:val="000864C3"/>
    <w:rsid w:val="00086BA3"/>
    <w:rsid w:val="00093DCD"/>
    <w:rsid w:val="0009446B"/>
    <w:rsid w:val="00095791"/>
    <w:rsid w:val="00096CAE"/>
    <w:rsid w:val="000A135A"/>
    <w:rsid w:val="000A302C"/>
    <w:rsid w:val="000A32D3"/>
    <w:rsid w:val="000A3BD0"/>
    <w:rsid w:val="000A3EEE"/>
    <w:rsid w:val="000A423E"/>
    <w:rsid w:val="000A45C3"/>
    <w:rsid w:val="000A4B81"/>
    <w:rsid w:val="000A5781"/>
    <w:rsid w:val="000A71D1"/>
    <w:rsid w:val="000B0F44"/>
    <w:rsid w:val="000B1EDE"/>
    <w:rsid w:val="000B39B3"/>
    <w:rsid w:val="000B5224"/>
    <w:rsid w:val="000B5A8A"/>
    <w:rsid w:val="000B5E74"/>
    <w:rsid w:val="000B6B84"/>
    <w:rsid w:val="000C0332"/>
    <w:rsid w:val="000C0E7E"/>
    <w:rsid w:val="000C1F33"/>
    <w:rsid w:val="000C4E48"/>
    <w:rsid w:val="000C5A54"/>
    <w:rsid w:val="000C5C41"/>
    <w:rsid w:val="000C5C95"/>
    <w:rsid w:val="000C705F"/>
    <w:rsid w:val="000D0438"/>
    <w:rsid w:val="000D07D9"/>
    <w:rsid w:val="000D0F4D"/>
    <w:rsid w:val="000D1F42"/>
    <w:rsid w:val="000D6546"/>
    <w:rsid w:val="000D729E"/>
    <w:rsid w:val="000E10F6"/>
    <w:rsid w:val="000E1BA8"/>
    <w:rsid w:val="000E240F"/>
    <w:rsid w:val="000E26A2"/>
    <w:rsid w:val="000E7186"/>
    <w:rsid w:val="000E7253"/>
    <w:rsid w:val="000E785B"/>
    <w:rsid w:val="000F468E"/>
    <w:rsid w:val="000F5959"/>
    <w:rsid w:val="000F6C43"/>
    <w:rsid w:val="000F7E96"/>
    <w:rsid w:val="001006DF"/>
    <w:rsid w:val="001022C8"/>
    <w:rsid w:val="001026C8"/>
    <w:rsid w:val="00103B28"/>
    <w:rsid w:val="00104275"/>
    <w:rsid w:val="00105843"/>
    <w:rsid w:val="0010619D"/>
    <w:rsid w:val="0010659D"/>
    <w:rsid w:val="00107AFC"/>
    <w:rsid w:val="00107D56"/>
    <w:rsid w:val="00110096"/>
    <w:rsid w:val="00110254"/>
    <w:rsid w:val="00110659"/>
    <w:rsid w:val="00110888"/>
    <w:rsid w:val="00111887"/>
    <w:rsid w:val="00111FFC"/>
    <w:rsid w:val="0011301F"/>
    <w:rsid w:val="00113ED4"/>
    <w:rsid w:val="00114405"/>
    <w:rsid w:val="00114BC1"/>
    <w:rsid w:val="00121EC2"/>
    <w:rsid w:val="0012362C"/>
    <w:rsid w:val="001239FE"/>
    <w:rsid w:val="00123AB2"/>
    <w:rsid w:val="00123D22"/>
    <w:rsid w:val="001244C8"/>
    <w:rsid w:val="00124BE8"/>
    <w:rsid w:val="001260BB"/>
    <w:rsid w:val="00130C1B"/>
    <w:rsid w:val="001314A1"/>
    <w:rsid w:val="00132AF9"/>
    <w:rsid w:val="00132CDE"/>
    <w:rsid w:val="0013680D"/>
    <w:rsid w:val="00136B58"/>
    <w:rsid w:val="00137281"/>
    <w:rsid w:val="00140BCE"/>
    <w:rsid w:val="00141089"/>
    <w:rsid w:val="00145F63"/>
    <w:rsid w:val="00147BA0"/>
    <w:rsid w:val="00147CDC"/>
    <w:rsid w:val="001510AE"/>
    <w:rsid w:val="001529B6"/>
    <w:rsid w:val="00153FFE"/>
    <w:rsid w:val="00155685"/>
    <w:rsid w:val="001559CC"/>
    <w:rsid w:val="00160040"/>
    <w:rsid w:val="00163362"/>
    <w:rsid w:val="0016374F"/>
    <w:rsid w:val="001638B9"/>
    <w:rsid w:val="001652B0"/>
    <w:rsid w:val="0016591F"/>
    <w:rsid w:val="001674A3"/>
    <w:rsid w:val="001700C0"/>
    <w:rsid w:val="001715AE"/>
    <w:rsid w:val="001730A2"/>
    <w:rsid w:val="0017397F"/>
    <w:rsid w:val="001746AC"/>
    <w:rsid w:val="00175DBE"/>
    <w:rsid w:val="0017685C"/>
    <w:rsid w:val="00180890"/>
    <w:rsid w:val="00180C15"/>
    <w:rsid w:val="00183372"/>
    <w:rsid w:val="00183D7B"/>
    <w:rsid w:val="001850CD"/>
    <w:rsid w:val="00185830"/>
    <w:rsid w:val="00186184"/>
    <w:rsid w:val="00191566"/>
    <w:rsid w:val="00192CCE"/>
    <w:rsid w:val="00192D08"/>
    <w:rsid w:val="0019444C"/>
    <w:rsid w:val="00194E9B"/>
    <w:rsid w:val="00195F03"/>
    <w:rsid w:val="00196630"/>
    <w:rsid w:val="001A00F4"/>
    <w:rsid w:val="001A0725"/>
    <w:rsid w:val="001A0792"/>
    <w:rsid w:val="001A0CB1"/>
    <w:rsid w:val="001A117A"/>
    <w:rsid w:val="001A409F"/>
    <w:rsid w:val="001A446B"/>
    <w:rsid w:val="001A5BB4"/>
    <w:rsid w:val="001A6207"/>
    <w:rsid w:val="001A6664"/>
    <w:rsid w:val="001B3138"/>
    <w:rsid w:val="001B39DD"/>
    <w:rsid w:val="001B3EE6"/>
    <w:rsid w:val="001B6CE7"/>
    <w:rsid w:val="001B7A84"/>
    <w:rsid w:val="001C0C8D"/>
    <w:rsid w:val="001C1A2D"/>
    <w:rsid w:val="001C2BD9"/>
    <w:rsid w:val="001C3A5C"/>
    <w:rsid w:val="001C5168"/>
    <w:rsid w:val="001C560C"/>
    <w:rsid w:val="001C6602"/>
    <w:rsid w:val="001C6D7F"/>
    <w:rsid w:val="001D1ECB"/>
    <w:rsid w:val="001D1F90"/>
    <w:rsid w:val="001D425A"/>
    <w:rsid w:val="001D4CD8"/>
    <w:rsid w:val="001D4D7F"/>
    <w:rsid w:val="001D524E"/>
    <w:rsid w:val="001E0C64"/>
    <w:rsid w:val="001E19BE"/>
    <w:rsid w:val="001E2F47"/>
    <w:rsid w:val="001E308A"/>
    <w:rsid w:val="001E40AC"/>
    <w:rsid w:val="001E472A"/>
    <w:rsid w:val="001E70D8"/>
    <w:rsid w:val="001E799A"/>
    <w:rsid w:val="001F3643"/>
    <w:rsid w:val="001F3A17"/>
    <w:rsid w:val="001F5A60"/>
    <w:rsid w:val="001F661C"/>
    <w:rsid w:val="001F76A0"/>
    <w:rsid w:val="00200BCE"/>
    <w:rsid w:val="00203413"/>
    <w:rsid w:val="00203A98"/>
    <w:rsid w:val="00204E66"/>
    <w:rsid w:val="00204F7C"/>
    <w:rsid w:val="00205720"/>
    <w:rsid w:val="00206C66"/>
    <w:rsid w:val="0021018E"/>
    <w:rsid w:val="00210B02"/>
    <w:rsid w:val="00210FA9"/>
    <w:rsid w:val="00213797"/>
    <w:rsid w:val="0021399B"/>
    <w:rsid w:val="00213AE7"/>
    <w:rsid w:val="00214BB5"/>
    <w:rsid w:val="002170AE"/>
    <w:rsid w:val="00220B33"/>
    <w:rsid w:val="0022215B"/>
    <w:rsid w:val="00222BC2"/>
    <w:rsid w:val="0022319A"/>
    <w:rsid w:val="00223D8A"/>
    <w:rsid w:val="00224088"/>
    <w:rsid w:val="00224786"/>
    <w:rsid w:val="00225193"/>
    <w:rsid w:val="0022713D"/>
    <w:rsid w:val="002329C7"/>
    <w:rsid w:val="00232C83"/>
    <w:rsid w:val="00233695"/>
    <w:rsid w:val="00234DB7"/>
    <w:rsid w:val="002358DF"/>
    <w:rsid w:val="00237D9D"/>
    <w:rsid w:val="00241F24"/>
    <w:rsid w:val="002421FD"/>
    <w:rsid w:val="0025148E"/>
    <w:rsid w:val="00252824"/>
    <w:rsid w:val="00252A10"/>
    <w:rsid w:val="00252B07"/>
    <w:rsid w:val="002562CF"/>
    <w:rsid w:val="00257811"/>
    <w:rsid w:val="00257C17"/>
    <w:rsid w:val="002615A9"/>
    <w:rsid w:val="00261651"/>
    <w:rsid w:val="00261997"/>
    <w:rsid w:val="0026411A"/>
    <w:rsid w:val="002658DB"/>
    <w:rsid w:val="002668DA"/>
    <w:rsid w:val="00266D78"/>
    <w:rsid w:val="00270033"/>
    <w:rsid w:val="00272E93"/>
    <w:rsid w:val="00276161"/>
    <w:rsid w:val="00277BD9"/>
    <w:rsid w:val="002801E2"/>
    <w:rsid w:val="00280C47"/>
    <w:rsid w:val="00281618"/>
    <w:rsid w:val="00281DD2"/>
    <w:rsid w:val="00282A2F"/>
    <w:rsid w:val="00283A2E"/>
    <w:rsid w:val="002843E4"/>
    <w:rsid w:val="00284480"/>
    <w:rsid w:val="00294F70"/>
    <w:rsid w:val="00295230"/>
    <w:rsid w:val="00295A26"/>
    <w:rsid w:val="00295FD7"/>
    <w:rsid w:val="002966A9"/>
    <w:rsid w:val="00296AB6"/>
    <w:rsid w:val="002A0BFA"/>
    <w:rsid w:val="002A30F2"/>
    <w:rsid w:val="002A4CE8"/>
    <w:rsid w:val="002A5F1C"/>
    <w:rsid w:val="002A6E52"/>
    <w:rsid w:val="002B150D"/>
    <w:rsid w:val="002B1769"/>
    <w:rsid w:val="002B1B0E"/>
    <w:rsid w:val="002B3463"/>
    <w:rsid w:val="002B3718"/>
    <w:rsid w:val="002B493A"/>
    <w:rsid w:val="002B5362"/>
    <w:rsid w:val="002B6D1E"/>
    <w:rsid w:val="002B718A"/>
    <w:rsid w:val="002B77B7"/>
    <w:rsid w:val="002B7A3D"/>
    <w:rsid w:val="002C1CB2"/>
    <w:rsid w:val="002C300A"/>
    <w:rsid w:val="002C3C28"/>
    <w:rsid w:val="002C4037"/>
    <w:rsid w:val="002C4C12"/>
    <w:rsid w:val="002C4FE9"/>
    <w:rsid w:val="002C633F"/>
    <w:rsid w:val="002C6678"/>
    <w:rsid w:val="002D190A"/>
    <w:rsid w:val="002D1BA6"/>
    <w:rsid w:val="002D1EC4"/>
    <w:rsid w:val="002D3A8D"/>
    <w:rsid w:val="002D4C84"/>
    <w:rsid w:val="002E03F2"/>
    <w:rsid w:val="002E16E0"/>
    <w:rsid w:val="002E1B56"/>
    <w:rsid w:val="002E310D"/>
    <w:rsid w:val="002E3880"/>
    <w:rsid w:val="002E3923"/>
    <w:rsid w:val="002E3E6F"/>
    <w:rsid w:val="002E4C29"/>
    <w:rsid w:val="002E7481"/>
    <w:rsid w:val="002F1899"/>
    <w:rsid w:val="002F4C93"/>
    <w:rsid w:val="002F4D4A"/>
    <w:rsid w:val="002F5C0E"/>
    <w:rsid w:val="002F7C57"/>
    <w:rsid w:val="0030147B"/>
    <w:rsid w:val="00302C74"/>
    <w:rsid w:val="00304578"/>
    <w:rsid w:val="00304A0C"/>
    <w:rsid w:val="00306DA2"/>
    <w:rsid w:val="00306F6A"/>
    <w:rsid w:val="00315809"/>
    <w:rsid w:val="00324221"/>
    <w:rsid w:val="00324342"/>
    <w:rsid w:val="0032637B"/>
    <w:rsid w:val="0033257A"/>
    <w:rsid w:val="00332D1A"/>
    <w:rsid w:val="003330BA"/>
    <w:rsid w:val="003337A3"/>
    <w:rsid w:val="00334A7C"/>
    <w:rsid w:val="0033558F"/>
    <w:rsid w:val="00335750"/>
    <w:rsid w:val="00343181"/>
    <w:rsid w:val="00345B54"/>
    <w:rsid w:val="003462DA"/>
    <w:rsid w:val="00346DD1"/>
    <w:rsid w:val="00347AEA"/>
    <w:rsid w:val="00351290"/>
    <w:rsid w:val="00352DAA"/>
    <w:rsid w:val="00353A2F"/>
    <w:rsid w:val="00354F3A"/>
    <w:rsid w:val="00355BF5"/>
    <w:rsid w:val="00360E27"/>
    <w:rsid w:val="0036171F"/>
    <w:rsid w:val="003626A2"/>
    <w:rsid w:val="003634AF"/>
    <w:rsid w:val="00364B07"/>
    <w:rsid w:val="0036640E"/>
    <w:rsid w:val="0036700B"/>
    <w:rsid w:val="003701CE"/>
    <w:rsid w:val="003703E5"/>
    <w:rsid w:val="003734E4"/>
    <w:rsid w:val="003736C3"/>
    <w:rsid w:val="003747B7"/>
    <w:rsid w:val="00376742"/>
    <w:rsid w:val="00376977"/>
    <w:rsid w:val="00376F1B"/>
    <w:rsid w:val="0037721E"/>
    <w:rsid w:val="00380070"/>
    <w:rsid w:val="00381661"/>
    <w:rsid w:val="00381F45"/>
    <w:rsid w:val="00383B86"/>
    <w:rsid w:val="0038655A"/>
    <w:rsid w:val="0038732B"/>
    <w:rsid w:val="003938C2"/>
    <w:rsid w:val="00393C01"/>
    <w:rsid w:val="00394B7F"/>
    <w:rsid w:val="003A009D"/>
    <w:rsid w:val="003A04FD"/>
    <w:rsid w:val="003A0BFB"/>
    <w:rsid w:val="003A24F0"/>
    <w:rsid w:val="003A3281"/>
    <w:rsid w:val="003A3CDA"/>
    <w:rsid w:val="003B316E"/>
    <w:rsid w:val="003B3601"/>
    <w:rsid w:val="003B368A"/>
    <w:rsid w:val="003B36EB"/>
    <w:rsid w:val="003B387B"/>
    <w:rsid w:val="003B5E11"/>
    <w:rsid w:val="003C2525"/>
    <w:rsid w:val="003C2A25"/>
    <w:rsid w:val="003C357E"/>
    <w:rsid w:val="003C394B"/>
    <w:rsid w:val="003C4498"/>
    <w:rsid w:val="003C478B"/>
    <w:rsid w:val="003C4CF7"/>
    <w:rsid w:val="003C4E4C"/>
    <w:rsid w:val="003D0927"/>
    <w:rsid w:val="003D4740"/>
    <w:rsid w:val="003D55E4"/>
    <w:rsid w:val="003D6153"/>
    <w:rsid w:val="003D74DD"/>
    <w:rsid w:val="003D7A97"/>
    <w:rsid w:val="003E07ED"/>
    <w:rsid w:val="003E19DC"/>
    <w:rsid w:val="003E2419"/>
    <w:rsid w:val="003E5898"/>
    <w:rsid w:val="003E5BBF"/>
    <w:rsid w:val="003E5EE7"/>
    <w:rsid w:val="003E60C4"/>
    <w:rsid w:val="003F01EC"/>
    <w:rsid w:val="003F0474"/>
    <w:rsid w:val="003F0F7B"/>
    <w:rsid w:val="003F2682"/>
    <w:rsid w:val="003F2884"/>
    <w:rsid w:val="003F28D5"/>
    <w:rsid w:val="003F3800"/>
    <w:rsid w:val="003F4C95"/>
    <w:rsid w:val="003F73B9"/>
    <w:rsid w:val="003F7870"/>
    <w:rsid w:val="00400C0A"/>
    <w:rsid w:val="00400F84"/>
    <w:rsid w:val="004014EE"/>
    <w:rsid w:val="0040283B"/>
    <w:rsid w:val="004028E0"/>
    <w:rsid w:val="00404A6A"/>
    <w:rsid w:val="004055CC"/>
    <w:rsid w:val="004063D9"/>
    <w:rsid w:val="00406AC6"/>
    <w:rsid w:val="00410179"/>
    <w:rsid w:val="004101D3"/>
    <w:rsid w:val="0041031C"/>
    <w:rsid w:val="00415865"/>
    <w:rsid w:val="004164B0"/>
    <w:rsid w:val="00416CBD"/>
    <w:rsid w:val="004206A6"/>
    <w:rsid w:val="00420C85"/>
    <w:rsid w:val="004215BC"/>
    <w:rsid w:val="00421D0B"/>
    <w:rsid w:val="0042446D"/>
    <w:rsid w:val="004249C3"/>
    <w:rsid w:val="00425456"/>
    <w:rsid w:val="004258FE"/>
    <w:rsid w:val="004259AC"/>
    <w:rsid w:val="00427EEB"/>
    <w:rsid w:val="004330C8"/>
    <w:rsid w:val="00436047"/>
    <w:rsid w:val="00436B6D"/>
    <w:rsid w:val="00436B72"/>
    <w:rsid w:val="0043733D"/>
    <w:rsid w:val="00437640"/>
    <w:rsid w:val="00437F5D"/>
    <w:rsid w:val="00441AAC"/>
    <w:rsid w:val="00441D04"/>
    <w:rsid w:val="00442840"/>
    <w:rsid w:val="00447B69"/>
    <w:rsid w:val="00450BA2"/>
    <w:rsid w:val="0045119C"/>
    <w:rsid w:val="004531F9"/>
    <w:rsid w:val="004567CB"/>
    <w:rsid w:val="004569A3"/>
    <w:rsid w:val="00461603"/>
    <w:rsid w:val="00465724"/>
    <w:rsid w:val="00467F46"/>
    <w:rsid w:val="0047015E"/>
    <w:rsid w:val="004704C5"/>
    <w:rsid w:val="00470995"/>
    <w:rsid w:val="00470E7C"/>
    <w:rsid w:val="0047112C"/>
    <w:rsid w:val="00471D14"/>
    <w:rsid w:val="0047322D"/>
    <w:rsid w:val="0047381E"/>
    <w:rsid w:val="00475381"/>
    <w:rsid w:val="004761FA"/>
    <w:rsid w:val="004763F6"/>
    <w:rsid w:val="00477538"/>
    <w:rsid w:val="0048090A"/>
    <w:rsid w:val="0048181B"/>
    <w:rsid w:val="00486D13"/>
    <w:rsid w:val="00486EB1"/>
    <w:rsid w:val="004929B8"/>
    <w:rsid w:val="004941DF"/>
    <w:rsid w:val="00494BEE"/>
    <w:rsid w:val="00495B17"/>
    <w:rsid w:val="004A0A53"/>
    <w:rsid w:val="004A132D"/>
    <w:rsid w:val="004A232C"/>
    <w:rsid w:val="004A28B3"/>
    <w:rsid w:val="004A4D50"/>
    <w:rsid w:val="004A4F97"/>
    <w:rsid w:val="004A6BF9"/>
    <w:rsid w:val="004A6EFA"/>
    <w:rsid w:val="004A752F"/>
    <w:rsid w:val="004A755C"/>
    <w:rsid w:val="004A770D"/>
    <w:rsid w:val="004B45EF"/>
    <w:rsid w:val="004B7DF8"/>
    <w:rsid w:val="004C0ACF"/>
    <w:rsid w:val="004C3941"/>
    <w:rsid w:val="004C3E53"/>
    <w:rsid w:val="004C5AD4"/>
    <w:rsid w:val="004C5C7E"/>
    <w:rsid w:val="004C6774"/>
    <w:rsid w:val="004C6941"/>
    <w:rsid w:val="004C6B4E"/>
    <w:rsid w:val="004D23E4"/>
    <w:rsid w:val="004E1B70"/>
    <w:rsid w:val="004E1E6B"/>
    <w:rsid w:val="004E2029"/>
    <w:rsid w:val="004E45DD"/>
    <w:rsid w:val="004E4655"/>
    <w:rsid w:val="004E4707"/>
    <w:rsid w:val="004F0183"/>
    <w:rsid w:val="004F14B1"/>
    <w:rsid w:val="004F2440"/>
    <w:rsid w:val="004F2B79"/>
    <w:rsid w:val="004F3245"/>
    <w:rsid w:val="004F3ABC"/>
    <w:rsid w:val="004F3BF8"/>
    <w:rsid w:val="004F4631"/>
    <w:rsid w:val="00500275"/>
    <w:rsid w:val="005009E4"/>
    <w:rsid w:val="00500D31"/>
    <w:rsid w:val="005013B4"/>
    <w:rsid w:val="00504532"/>
    <w:rsid w:val="0050482C"/>
    <w:rsid w:val="005057F0"/>
    <w:rsid w:val="0050644D"/>
    <w:rsid w:val="00507850"/>
    <w:rsid w:val="00510825"/>
    <w:rsid w:val="00513194"/>
    <w:rsid w:val="00513628"/>
    <w:rsid w:val="00513B0B"/>
    <w:rsid w:val="00521ECD"/>
    <w:rsid w:val="005224F9"/>
    <w:rsid w:val="00523ACC"/>
    <w:rsid w:val="00523F05"/>
    <w:rsid w:val="005240DA"/>
    <w:rsid w:val="00524EC1"/>
    <w:rsid w:val="00527BD5"/>
    <w:rsid w:val="0053086B"/>
    <w:rsid w:val="00535CE4"/>
    <w:rsid w:val="00535FEA"/>
    <w:rsid w:val="005365DF"/>
    <w:rsid w:val="005419C0"/>
    <w:rsid w:val="00542B89"/>
    <w:rsid w:val="005433B7"/>
    <w:rsid w:val="00543487"/>
    <w:rsid w:val="0054581A"/>
    <w:rsid w:val="00546AB4"/>
    <w:rsid w:val="00546B5D"/>
    <w:rsid w:val="00547F38"/>
    <w:rsid w:val="005509DA"/>
    <w:rsid w:val="0055102E"/>
    <w:rsid w:val="00551E42"/>
    <w:rsid w:val="00552BA4"/>
    <w:rsid w:val="00555B16"/>
    <w:rsid w:val="00555B91"/>
    <w:rsid w:val="00555C44"/>
    <w:rsid w:val="00557455"/>
    <w:rsid w:val="00560A19"/>
    <w:rsid w:val="00562306"/>
    <w:rsid w:val="00563D4C"/>
    <w:rsid w:val="0056600B"/>
    <w:rsid w:val="0057047A"/>
    <w:rsid w:val="00572DD3"/>
    <w:rsid w:val="00574371"/>
    <w:rsid w:val="00574AF1"/>
    <w:rsid w:val="005759A0"/>
    <w:rsid w:val="00575A04"/>
    <w:rsid w:val="00575C42"/>
    <w:rsid w:val="00576164"/>
    <w:rsid w:val="00582D3A"/>
    <w:rsid w:val="00584D70"/>
    <w:rsid w:val="005862F7"/>
    <w:rsid w:val="005926DE"/>
    <w:rsid w:val="00592BD5"/>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5DEF"/>
    <w:rsid w:val="005A673E"/>
    <w:rsid w:val="005A722C"/>
    <w:rsid w:val="005B258F"/>
    <w:rsid w:val="005B3554"/>
    <w:rsid w:val="005B64BB"/>
    <w:rsid w:val="005B7B28"/>
    <w:rsid w:val="005B7F7A"/>
    <w:rsid w:val="005C0CA5"/>
    <w:rsid w:val="005C0D4D"/>
    <w:rsid w:val="005C0DE3"/>
    <w:rsid w:val="005C1479"/>
    <w:rsid w:val="005C2153"/>
    <w:rsid w:val="005C22BC"/>
    <w:rsid w:val="005C3AC0"/>
    <w:rsid w:val="005C466C"/>
    <w:rsid w:val="005C51A1"/>
    <w:rsid w:val="005C6E2B"/>
    <w:rsid w:val="005C70B0"/>
    <w:rsid w:val="005D02AD"/>
    <w:rsid w:val="005D0617"/>
    <w:rsid w:val="005D32AB"/>
    <w:rsid w:val="005D52F4"/>
    <w:rsid w:val="005D6D2F"/>
    <w:rsid w:val="005E1305"/>
    <w:rsid w:val="005E236D"/>
    <w:rsid w:val="005E29A5"/>
    <w:rsid w:val="005E4D19"/>
    <w:rsid w:val="005E76B1"/>
    <w:rsid w:val="005E7ED0"/>
    <w:rsid w:val="005F25AB"/>
    <w:rsid w:val="005F35BF"/>
    <w:rsid w:val="005F5EFC"/>
    <w:rsid w:val="005F6648"/>
    <w:rsid w:val="005F7173"/>
    <w:rsid w:val="005F796D"/>
    <w:rsid w:val="00600B46"/>
    <w:rsid w:val="00602559"/>
    <w:rsid w:val="006028C2"/>
    <w:rsid w:val="00606667"/>
    <w:rsid w:val="00610579"/>
    <w:rsid w:val="00612567"/>
    <w:rsid w:val="0061358B"/>
    <w:rsid w:val="0061371D"/>
    <w:rsid w:val="006152F3"/>
    <w:rsid w:val="00617D1F"/>
    <w:rsid w:val="00621FFC"/>
    <w:rsid w:val="00625AA7"/>
    <w:rsid w:val="006262E5"/>
    <w:rsid w:val="00626AC6"/>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4DAD"/>
    <w:rsid w:val="006457D5"/>
    <w:rsid w:val="00645E4F"/>
    <w:rsid w:val="00646527"/>
    <w:rsid w:val="006466AF"/>
    <w:rsid w:val="00646A4D"/>
    <w:rsid w:val="0064703B"/>
    <w:rsid w:val="006505C4"/>
    <w:rsid w:val="00653499"/>
    <w:rsid w:val="0065449A"/>
    <w:rsid w:val="00654CCE"/>
    <w:rsid w:val="00656E61"/>
    <w:rsid w:val="006571B3"/>
    <w:rsid w:val="00657D7E"/>
    <w:rsid w:val="0066009B"/>
    <w:rsid w:val="00663FC2"/>
    <w:rsid w:val="0066409D"/>
    <w:rsid w:val="00664E93"/>
    <w:rsid w:val="0066584B"/>
    <w:rsid w:val="006678E7"/>
    <w:rsid w:val="00670B14"/>
    <w:rsid w:val="006814DC"/>
    <w:rsid w:val="006845E8"/>
    <w:rsid w:val="0068569E"/>
    <w:rsid w:val="006857DF"/>
    <w:rsid w:val="00686DAE"/>
    <w:rsid w:val="0068F657"/>
    <w:rsid w:val="00692363"/>
    <w:rsid w:val="006A1DF4"/>
    <w:rsid w:val="006A40D6"/>
    <w:rsid w:val="006A4BEF"/>
    <w:rsid w:val="006B03B1"/>
    <w:rsid w:val="006B49A1"/>
    <w:rsid w:val="006B648E"/>
    <w:rsid w:val="006B742B"/>
    <w:rsid w:val="006C0AA9"/>
    <w:rsid w:val="006C206B"/>
    <w:rsid w:val="006C2E1A"/>
    <w:rsid w:val="006C34B4"/>
    <w:rsid w:val="006C3A21"/>
    <w:rsid w:val="006C42FC"/>
    <w:rsid w:val="006C50F3"/>
    <w:rsid w:val="006C5C35"/>
    <w:rsid w:val="006C5D56"/>
    <w:rsid w:val="006C62A3"/>
    <w:rsid w:val="006C63AA"/>
    <w:rsid w:val="006C6C90"/>
    <w:rsid w:val="006C70AE"/>
    <w:rsid w:val="006C7DD9"/>
    <w:rsid w:val="006D2134"/>
    <w:rsid w:val="006D423F"/>
    <w:rsid w:val="006D5421"/>
    <w:rsid w:val="006D5861"/>
    <w:rsid w:val="006D5C8C"/>
    <w:rsid w:val="006D5E40"/>
    <w:rsid w:val="006D5F67"/>
    <w:rsid w:val="006D6977"/>
    <w:rsid w:val="006D7325"/>
    <w:rsid w:val="006E1988"/>
    <w:rsid w:val="006E25FF"/>
    <w:rsid w:val="006E309B"/>
    <w:rsid w:val="006E6C3D"/>
    <w:rsid w:val="006E9102"/>
    <w:rsid w:val="006F2488"/>
    <w:rsid w:val="006F4800"/>
    <w:rsid w:val="006F5539"/>
    <w:rsid w:val="006F5573"/>
    <w:rsid w:val="006F6A72"/>
    <w:rsid w:val="006F71EA"/>
    <w:rsid w:val="006F78E1"/>
    <w:rsid w:val="006F7A3B"/>
    <w:rsid w:val="0070031B"/>
    <w:rsid w:val="00700385"/>
    <w:rsid w:val="00701704"/>
    <w:rsid w:val="007047E7"/>
    <w:rsid w:val="00706002"/>
    <w:rsid w:val="00706859"/>
    <w:rsid w:val="007073AF"/>
    <w:rsid w:val="00712192"/>
    <w:rsid w:val="00712791"/>
    <w:rsid w:val="00712A31"/>
    <w:rsid w:val="00712E22"/>
    <w:rsid w:val="007136D7"/>
    <w:rsid w:val="00713D5B"/>
    <w:rsid w:val="0071417C"/>
    <w:rsid w:val="00714CE3"/>
    <w:rsid w:val="00717077"/>
    <w:rsid w:val="007170FF"/>
    <w:rsid w:val="007177FA"/>
    <w:rsid w:val="00720853"/>
    <w:rsid w:val="00720CD5"/>
    <w:rsid w:val="00722569"/>
    <w:rsid w:val="00722829"/>
    <w:rsid w:val="00722910"/>
    <w:rsid w:val="00723627"/>
    <w:rsid w:val="00727614"/>
    <w:rsid w:val="007301DD"/>
    <w:rsid w:val="00730E3C"/>
    <w:rsid w:val="00731C6B"/>
    <w:rsid w:val="00731F87"/>
    <w:rsid w:val="00733439"/>
    <w:rsid w:val="007337F5"/>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554E8"/>
    <w:rsid w:val="00760141"/>
    <w:rsid w:val="00760385"/>
    <w:rsid w:val="0076089F"/>
    <w:rsid w:val="00763E83"/>
    <w:rsid w:val="007653BA"/>
    <w:rsid w:val="00765D3C"/>
    <w:rsid w:val="00766AEF"/>
    <w:rsid w:val="00767082"/>
    <w:rsid w:val="00771720"/>
    <w:rsid w:val="00771756"/>
    <w:rsid w:val="00771E65"/>
    <w:rsid w:val="007739A5"/>
    <w:rsid w:val="00773F0F"/>
    <w:rsid w:val="00774137"/>
    <w:rsid w:val="00774218"/>
    <w:rsid w:val="007755D5"/>
    <w:rsid w:val="00777D9E"/>
    <w:rsid w:val="007826BD"/>
    <w:rsid w:val="00784055"/>
    <w:rsid w:val="007856D8"/>
    <w:rsid w:val="00786A25"/>
    <w:rsid w:val="00786BA5"/>
    <w:rsid w:val="007878E3"/>
    <w:rsid w:val="00790AE0"/>
    <w:rsid w:val="00793071"/>
    <w:rsid w:val="007939D3"/>
    <w:rsid w:val="007941F6"/>
    <w:rsid w:val="007944D1"/>
    <w:rsid w:val="00795225"/>
    <w:rsid w:val="00796288"/>
    <w:rsid w:val="007A08F9"/>
    <w:rsid w:val="007A138E"/>
    <w:rsid w:val="007A713E"/>
    <w:rsid w:val="007B15C3"/>
    <w:rsid w:val="007B1BA5"/>
    <w:rsid w:val="007B1E71"/>
    <w:rsid w:val="007B2B1B"/>
    <w:rsid w:val="007B2C9B"/>
    <w:rsid w:val="007B5256"/>
    <w:rsid w:val="007B687B"/>
    <w:rsid w:val="007B78E5"/>
    <w:rsid w:val="007C0725"/>
    <w:rsid w:val="007C090A"/>
    <w:rsid w:val="007C2A59"/>
    <w:rsid w:val="007C3F17"/>
    <w:rsid w:val="007C4D3E"/>
    <w:rsid w:val="007C5320"/>
    <w:rsid w:val="007D31F4"/>
    <w:rsid w:val="007D3C52"/>
    <w:rsid w:val="007D4CEA"/>
    <w:rsid w:val="007D6567"/>
    <w:rsid w:val="007D6A9E"/>
    <w:rsid w:val="007D6AC3"/>
    <w:rsid w:val="007D73EA"/>
    <w:rsid w:val="007E2477"/>
    <w:rsid w:val="007E2A50"/>
    <w:rsid w:val="007E2BEE"/>
    <w:rsid w:val="007E2EB4"/>
    <w:rsid w:val="007E3B8E"/>
    <w:rsid w:val="007E4585"/>
    <w:rsid w:val="007E57D3"/>
    <w:rsid w:val="007E5DE9"/>
    <w:rsid w:val="007E6C84"/>
    <w:rsid w:val="007F39A3"/>
    <w:rsid w:val="007F4104"/>
    <w:rsid w:val="007F41B0"/>
    <w:rsid w:val="007F6F2B"/>
    <w:rsid w:val="007F786A"/>
    <w:rsid w:val="007F7D5B"/>
    <w:rsid w:val="00802397"/>
    <w:rsid w:val="00806464"/>
    <w:rsid w:val="00807782"/>
    <w:rsid w:val="0081102C"/>
    <w:rsid w:val="00811430"/>
    <w:rsid w:val="00811C8F"/>
    <w:rsid w:val="00812A40"/>
    <w:rsid w:val="00813311"/>
    <w:rsid w:val="00813F6D"/>
    <w:rsid w:val="00814BCD"/>
    <w:rsid w:val="00815BF3"/>
    <w:rsid w:val="00817EFC"/>
    <w:rsid w:val="0082060B"/>
    <w:rsid w:val="0082133F"/>
    <w:rsid w:val="00823059"/>
    <w:rsid w:val="00824064"/>
    <w:rsid w:val="008248C5"/>
    <w:rsid w:val="00824B43"/>
    <w:rsid w:val="00825892"/>
    <w:rsid w:val="00826116"/>
    <w:rsid w:val="008270D0"/>
    <w:rsid w:val="00830437"/>
    <w:rsid w:val="008308CB"/>
    <w:rsid w:val="008328B0"/>
    <w:rsid w:val="00833F68"/>
    <w:rsid w:val="0083694D"/>
    <w:rsid w:val="00836F3C"/>
    <w:rsid w:val="00837442"/>
    <w:rsid w:val="00841454"/>
    <w:rsid w:val="008417A5"/>
    <w:rsid w:val="008437C4"/>
    <w:rsid w:val="00845DF8"/>
    <w:rsid w:val="00845E5E"/>
    <w:rsid w:val="00846438"/>
    <w:rsid w:val="00850740"/>
    <w:rsid w:val="0085119A"/>
    <w:rsid w:val="00854023"/>
    <w:rsid w:val="008542E7"/>
    <w:rsid w:val="00856DCF"/>
    <w:rsid w:val="0086454E"/>
    <w:rsid w:val="00864810"/>
    <w:rsid w:val="00865080"/>
    <w:rsid w:val="008702DF"/>
    <w:rsid w:val="008725AF"/>
    <w:rsid w:val="00872E83"/>
    <w:rsid w:val="00880A4E"/>
    <w:rsid w:val="00880FD6"/>
    <w:rsid w:val="00881FD2"/>
    <w:rsid w:val="00882A9F"/>
    <w:rsid w:val="00882E8E"/>
    <w:rsid w:val="00885F90"/>
    <w:rsid w:val="00887C83"/>
    <w:rsid w:val="00891F51"/>
    <w:rsid w:val="008928E2"/>
    <w:rsid w:val="008946C1"/>
    <w:rsid w:val="00894EF3"/>
    <w:rsid w:val="008969E8"/>
    <w:rsid w:val="008A2CDF"/>
    <w:rsid w:val="008A3358"/>
    <w:rsid w:val="008A348A"/>
    <w:rsid w:val="008A428D"/>
    <w:rsid w:val="008A4C01"/>
    <w:rsid w:val="008A568B"/>
    <w:rsid w:val="008A5775"/>
    <w:rsid w:val="008A5A52"/>
    <w:rsid w:val="008B08BA"/>
    <w:rsid w:val="008B10DB"/>
    <w:rsid w:val="008B4978"/>
    <w:rsid w:val="008B4AD4"/>
    <w:rsid w:val="008B4CC0"/>
    <w:rsid w:val="008B753C"/>
    <w:rsid w:val="008C11BC"/>
    <w:rsid w:val="008C1B09"/>
    <w:rsid w:val="008C2EBA"/>
    <w:rsid w:val="008C35AE"/>
    <w:rsid w:val="008C3912"/>
    <w:rsid w:val="008C4360"/>
    <w:rsid w:val="008C4C73"/>
    <w:rsid w:val="008C60DB"/>
    <w:rsid w:val="008C68CF"/>
    <w:rsid w:val="008C7201"/>
    <w:rsid w:val="008C78F5"/>
    <w:rsid w:val="008D0348"/>
    <w:rsid w:val="008D1976"/>
    <w:rsid w:val="008D239D"/>
    <w:rsid w:val="008D3DCD"/>
    <w:rsid w:val="008D530D"/>
    <w:rsid w:val="008E0197"/>
    <w:rsid w:val="008E086E"/>
    <w:rsid w:val="008E2C38"/>
    <w:rsid w:val="008E2DB0"/>
    <w:rsid w:val="008E39C3"/>
    <w:rsid w:val="008E443F"/>
    <w:rsid w:val="008E5D41"/>
    <w:rsid w:val="008E6FBF"/>
    <w:rsid w:val="008F38A7"/>
    <w:rsid w:val="008F46DE"/>
    <w:rsid w:val="008F47C3"/>
    <w:rsid w:val="008F5565"/>
    <w:rsid w:val="008F61D2"/>
    <w:rsid w:val="008F67D8"/>
    <w:rsid w:val="008F6F3E"/>
    <w:rsid w:val="00902743"/>
    <w:rsid w:val="00902CC5"/>
    <w:rsid w:val="00907860"/>
    <w:rsid w:val="00907D7F"/>
    <w:rsid w:val="00912CD2"/>
    <w:rsid w:val="00912F0A"/>
    <w:rsid w:val="009144B3"/>
    <w:rsid w:val="00916B78"/>
    <w:rsid w:val="00920652"/>
    <w:rsid w:val="009207E5"/>
    <w:rsid w:val="0092135C"/>
    <w:rsid w:val="0092184D"/>
    <w:rsid w:val="009230FD"/>
    <w:rsid w:val="009234A2"/>
    <w:rsid w:val="009242BD"/>
    <w:rsid w:val="00924A4B"/>
    <w:rsid w:val="00924F22"/>
    <w:rsid w:val="009256BB"/>
    <w:rsid w:val="0092616B"/>
    <w:rsid w:val="0092663F"/>
    <w:rsid w:val="00927252"/>
    <w:rsid w:val="00927BE8"/>
    <w:rsid w:val="00932900"/>
    <w:rsid w:val="00933C40"/>
    <w:rsid w:val="00935BD3"/>
    <w:rsid w:val="00936477"/>
    <w:rsid w:val="00940266"/>
    <w:rsid w:val="009405B9"/>
    <w:rsid w:val="0094097C"/>
    <w:rsid w:val="0094124B"/>
    <w:rsid w:val="009436D4"/>
    <w:rsid w:val="00944032"/>
    <w:rsid w:val="00944253"/>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76672"/>
    <w:rsid w:val="0098423B"/>
    <w:rsid w:val="009842C0"/>
    <w:rsid w:val="00984F6D"/>
    <w:rsid w:val="009853FF"/>
    <w:rsid w:val="009903EE"/>
    <w:rsid w:val="00990ABF"/>
    <w:rsid w:val="0099138C"/>
    <w:rsid w:val="009921DD"/>
    <w:rsid w:val="00994BAE"/>
    <w:rsid w:val="009958D6"/>
    <w:rsid w:val="00995EE3"/>
    <w:rsid w:val="009965F1"/>
    <w:rsid w:val="009967F9"/>
    <w:rsid w:val="00996FA8"/>
    <w:rsid w:val="0099B6F5"/>
    <w:rsid w:val="009A224D"/>
    <w:rsid w:val="009A2591"/>
    <w:rsid w:val="009A3255"/>
    <w:rsid w:val="009A37F8"/>
    <w:rsid w:val="009A5BE7"/>
    <w:rsid w:val="009AEB89"/>
    <w:rsid w:val="009B092E"/>
    <w:rsid w:val="009B118C"/>
    <w:rsid w:val="009B2262"/>
    <w:rsid w:val="009B2952"/>
    <w:rsid w:val="009B2D7E"/>
    <w:rsid w:val="009B355A"/>
    <w:rsid w:val="009B374F"/>
    <w:rsid w:val="009B4AF2"/>
    <w:rsid w:val="009B5634"/>
    <w:rsid w:val="009B64BE"/>
    <w:rsid w:val="009B6FDE"/>
    <w:rsid w:val="009B7F15"/>
    <w:rsid w:val="009C2A7B"/>
    <w:rsid w:val="009C336C"/>
    <w:rsid w:val="009C421E"/>
    <w:rsid w:val="009C4BC3"/>
    <w:rsid w:val="009D0862"/>
    <w:rsid w:val="009D0EBF"/>
    <w:rsid w:val="009D0F7B"/>
    <w:rsid w:val="009D10BD"/>
    <w:rsid w:val="009D1F35"/>
    <w:rsid w:val="009D243B"/>
    <w:rsid w:val="009D3C07"/>
    <w:rsid w:val="009D4252"/>
    <w:rsid w:val="009D4A43"/>
    <w:rsid w:val="009D5454"/>
    <w:rsid w:val="009D5BCE"/>
    <w:rsid w:val="009E0525"/>
    <w:rsid w:val="009E2B79"/>
    <w:rsid w:val="009E4DC8"/>
    <w:rsid w:val="009E62D6"/>
    <w:rsid w:val="009E6610"/>
    <w:rsid w:val="009F09FA"/>
    <w:rsid w:val="009F1877"/>
    <w:rsid w:val="009F1F30"/>
    <w:rsid w:val="009F5106"/>
    <w:rsid w:val="009F55F6"/>
    <w:rsid w:val="009F5D5A"/>
    <w:rsid w:val="009F796A"/>
    <w:rsid w:val="00A000C7"/>
    <w:rsid w:val="00A02616"/>
    <w:rsid w:val="00A032B3"/>
    <w:rsid w:val="00A04416"/>
    <w:rsid w:val="00A046EC"/>
    <w:rsid w:val="00A06131"/>
    <w:rsid w:val="00A06788"/>
    <w:rsid w:val="00A06B13"/>
    <w:rsid w:val="00A07914"/>
    <w:rsid w:val="00A10657"/>
    <w:rsid w:val="00A11A6C"/>
    <w:rsid w:val="00A11B66"/>
    <w:rsid w:val="00A13C36"/>
    <w:rsid w:val="00A150AC"/>
    <w:rsid w:val="00A16371"/>
    <w:rsid w:val="00A21292"/>
    <w:rsid w:val="00A21BCB"/>
    <w:rsid w:val="00A228EA"/>
    <w:rsid w:val="00A23B35"/>
    <w:rsid w:val="00A246DE"/>
    <w:rsid w:val="00A24A6D"/>
    <w:rsid w:val="00A26CF6"/>
    <w:rsid w:val="00A26D7A"/>
    <w:rsid w:val="00A27BA0"/>
    <w:rsid w:val="00A320CC"/>
    <w:rsid w:val="00A32B58"/>
    <w:rsid w:val="00A338E1"/>
    <w:rsid w:val="00A34800"/>
    <w:rsid w:val="00A3741C"/>
    <w:rsid w:val="00A4099E"/>
    <w:rsid w:val="00A41112"/>
    <w:rsid w:val="00A41777"/>
    <w:rsid w:val="00A4668E"/>
    <w:rsid w:val="00A47686"/>
    <w:rsid w:val="00A500A1"/>
    <w:rsid w:val="00A501A3"/>
    <w:rsid w:val="00A54646"/>
    <w:rsid w:val="00A57229"/>
    <w:rsid w:val="00A60350"/>
    <w:rsid w:val="00A6086F"/>
    <w:rsid w:val="00A63DA5"/>
    <w:rsid w:val="00A63DCE"/>
    <w:rsid w:val="00A64A33"/>
    <w:rsid w:val="00A65761"/>
    <w:rsid w:val="00A65E60"/>
    <w:rsid w:val="00A67880"/>
    <w:rsid w:val="00A701CB"/>
    <w:rsid w:val="00A70484"/>
    <w:rsid w:val="00A72433"/>
    <w:rsid w:val="00A763AF"/>
    <w:rsid w:val="00A7746B"/>
    <w:rsid w:val="00A85AF9"/>
    <w:rsid w:val="00A8671B"/>
    <w:rsid w:val="00A93471"/>
    <w:rsid w:val="00A93ACF"/>
    <w:rsid w:val="00A941F6"/>
    <w:rsid w:val="00A9496E"/>
    <w:rsid w:val="00A94B47"/>
    <w:rsid w:val="00A957E3"/>
    <w:rsid w:val="00A95A1B"/>
    <w:rsid w:val="00A95C91"/>
    <w:rsid w:val="00A96E81"/>
    <w:rsid w:val="00AA2EF8"/>
    <w:rsid w:val="00AA5B40"/>
    <w:rsid w:val="00AA6134"/>
    <w:rsid w:val="00AA6655"/>
    <w:rsid w:val="00AB04C5"/>
    <w:rsid w:val="00AB3902"/>
    <w:rsid w:val="00AB472A"/>
    <w:rsid w:val="00AB6F4E"/>
    <w:rsid w:val="00AC1E3E"/>
    <w:rsid w:val="00AC3792"/>
    <w:rsid w:val="00AC4783"/>
    <w:rsid w:val="00AC4D3A"/>
    <w:rsid w:val="00AC671E"/>
    <w:rsid w:val="00AC68BE"/>
    <w:rsid w:val="00AC7931"/>
    <w:rsid w:val="00AD34D6"/>
    <w:rsid w:val="00AD5B58"/>
    <w:rsid w:val="00AD7828"/>
    <w:rsid w:val="00AE0D9C"/>
    <w:rsid w:val="00AE4968"/>
    <w:rsid w:val="00AE5877"/>
    <w:rsid w:val="00AE71BA"/>
    <w:rsid w:val="00AF0B16"/>
    <w:rsid w:val="00AF486E"/>
    <w:rsid w:val="00AF6756"/>
    <w:rsid w:val="00AF6961"/>
    <w:rsid w:val="00AF78E7"/>
    <w:rsid w:val="00B028CE"/>
    <w:rsid w:val="00B03339"/>
    <w:rsid w:val="00B04656"/>
    <w:rsid w:val="00B07B86"/>
    <w:rsid w:val="00B101B7"/>
    <w:rsid w:val="00B10F4B"/>
    <w:rsid w:val="00B14DA9"/>
    <w:rsid w:val="00B16AB6"/>
    <w:rsid w:val="00B24AAC"/>
    <w:rsid w:val="00B2663A"/>
    <w:rsid w:val="00B27DE9"/>
    <w:rsid w:val="00B30C9C"/>
    <w:rsid w:val="00B30F11"/>
    <w:rsid w:val="00B31359"/>
    <w:rsid w:val="00B323CF"/>
    <w:rsid w:val="00B342B5"/>
    <w:rsid w:val="00B34AF7"/>
    <w:rsid w:val="00B3524F"/>
    <w:rsid w:val="00B363C5"/>
    <w:rsid w:val="00B4042D"/>
    <w:rsid w:val="00B40F37"/>
    <w:rsid w:val="00B411DC"/>
    <w:rsid w:val="00B41313"/>
    <w:rsid w:val="00B41FD0"/>
    <w:rsid w:val="00B425CA"/>
    <w:rsid w:val="00B42890"/>
    <w:rsid w:val="00B44C2D"/>
    <w:rsid w:val="00B45F22"/>
    <w:rsid w:val="00B4697A"/>
    <w:rsid w:val="00B47587"/>
    <w:rsid w:val="00B52646"/>
    <w:rsid w:val="00B54459"/>
    <w:rsid w:val="00B56179"/>
    <w:rsid w:val="00B605E5"/>
    <w:rsid w:val="00B60E10"/>
    <w:rsid w:val="00B623BF"/>
    <w:rsid w:val="00B62808"/>
    <w:rsid w:val="00B63A08"/>
    <w:rsid w:val="00B64173"/>
    <w:rsid w:val="00B72C09"/>
    <w:rsid w:val="00B7383A"/>
    <w:rsid w:val="00B74A24"/>
    <w:rsid w:val="00B75ABC"/>
    <w:rsid w:val="00B7749A"/>
    <w:rsid w:val="00B77F9D"/>
    <w:rsid w:val="00B8145E"/>
    <w:rsid w:val="00B81AE8"/>
    <w:rsid w:val="00B84491"/>
    <w:rsid w:val="00B9075F"/>
    <w:rsid w:val="00B907AF"/>
    <w:rsid w:val="00B9132B"/>
    <w:rsid w:val="00B918EF"/>
    <w:rsid w:val="00B92D7E"/>
    <w:rsid w:val="00B943E3"/>
    <w:rsid w:val="00B957CF"/>
    <w:rsid w:val="00B969FD"/>
    <w:rsid w:val="00B97325"/>
    <w:rsid w:val="00B97818"/>
    <w:rsid w:val="00BA0BA9"/>
    <w:rsid w:val="00BA432B"/>
    <w:rsid w:val="00BA4BDC"/>
    <w:rsid w:val="00BB0F89"/>
    <w:rsid w:val="00BB1B33"/>
    <w:rsid w:val="00BB6BEB"/>
    <w:rsid w:val="00BB7B3F"/>
    <w:rsid w:val="00BC1A5A"/>
    <w:rsid w:val="00BC1D8A"/>
    <w:rsid w:val="00BC2009"/>
    <w:rsid w:val="00BC41CB"/>
    <w:rsid w:val="00BC4E92"/>
    <w:rsid w:val="00BC5CF5"/>
    <w:rsid w:val="00BC682E"/>
    <w:rsid w:val="00BC6B6C"/>
    <w:rsid w:val="00BC6BDC"/>
    <w:rsid w:val="00BC7140"/>
    <w:rsid w:val="00BC7748"/>
    <w:rsid w:val="00BC7C4E"/>
    <w:rsid w:val="00BD3052"/>
    <w:rsid w:val="00BD4C34"/>
    <w:rsid w:val="00BD4CD0"/>
    <w:rsid w:val="00BD4D96"/>
    <w:rsid w:val="00BD501A"/>
    <w:rsid w:val="00BD6464"/>
    <w:rsid w:val="00BD6FC7"/>
    <w:rsid w:val="00BE0112"/>
    <w:rsid w:val="00BE4245"/>
    <w:rsid w:val="00BE5252"/>
    <w:rsid w:val="00BE5E77"/>
    <w:rsid w:val="00BE6172"/>
    <w:rsid w:val="00BE7024"/>
    <w:rsid w:val="00BE7DBF"/>
    <w:rsid w:val="00BF03D4"/>
    <w:rsid w:val="00BF0979"/>
    <w:rsid w:val="00BF3634"/>
    <w:rsid w:val="00BF387C"/>
    <w:rsid w:val="00BF4B6B"/>
    <w:rsid w:val="00BF4C8C"/>
    <w:rsid w:val="00C025F6"/>
    <w:rsid w:val="00C03AA9"/>
    <w:rsid w:val="00C05EA1"/>
    <w:rsid w:val="00C11BB1"/>
    <w:rsid w:val="00C12BAC"/>
    <w:rsid w:val="00C12E4A"/>
    <w:rsid w:val="00C136BE"/>
    <w:rsid w:val="00C13F64"/>
    <w:rsid w:val="00C1409A"/>
    <w:rsid w:val="00C1BE2B"/>
    <w:rsid w:val="00C2383E"/>
    <w:rsid w:val="00C24BA1"/>
    <w:rsid w:val="00C25221"/>
    <w:rsid w:val="00C252BA"/>
    <w:rsid w:val="00C2614E"/>
    <w:rsid w:val="00C26394"/>
    <w:rsid w:val="00C27B9F"/>
    <w:rsid w:val="00C2AA9D"/>
    <w:rsid w:val="00C2E941"/>
    <w:rsid w:val="00C30E9E"/>
    <w:rsid w:val="00C320F6"/>
    <w:rsid w:val="00C321C6"/>
    <w:rsid w:val="00C321F7"/>
    <w:rsid w:val="00C3268F"/>
    <w:rsid w:val="00C3271A"/>
    <w:rsid w:val="00C33024"/>
    <w:rsid w:val="00C33386"/>
    <w:rsid w:val="00C33BAB"/>
    <w:rsid w:val="00C347A2"/>
    <w:rsid w:val="00C36567"/>
    <w:rsid w:val="00C4264F"/>
    <w:rsid w:val="00C4370B"/>
    <w:rsid w:val="00C4506C"/>
    <w:rsid w:val="00C46102"/>
    <w:rsid w:val="00C472E9"/>
    <w:rsid w:val="00C51D00"/>
    <w:rsid w:val="00C52CB3"/>
    <w:rsid w:val="00C54591"/>
    <w:rsid w:val="00C566B3"/>
    <w:rsid w:val="00C6297B"/>
    <w:rsid w:val="00C629AB"/>
    <w:rsid w:val="00C62EFB"/>
    <w:rsid w:val="00C64CD2"/>
    <w:rsid w:val="00C65C91"/>
    <w:rsid w:val="00C66AFE"/>
    <w:rsid w:val="00C679C1"/>
    <w:rsid w:val="00C72225"/>
    <w:rsid w:val="00C72ABF"/>
    <w:rsid w:val="00C72F1D"/>
    <w:rsid w:val="00C74FD5"/>
    <w:rsid w:val="00C77E36"/>
    <w:rsid w:val="00C8348C"/>
    <w:rsid w:val="00C951ED"/>
    <w:rsid w:val="00C9541A"/>
    <w:rsid w:val="00C95D33"/>
    <w:rsid w:val="00C96AB6"/>
    <w:rsid w:val="00C96DF6"/>
    <w:rsid w:val="00CA08B7"/>
    <w:rsid w:val="00CA65C7"/>
    <w:rsid w:val="00CA6ACE"/>
    <w:rsid w:val="00CA72B2"/>
    <w:rsid w:val="00CB00E6"/>
    <w:rsid w:val="00CB5CDF"/>
    <w:rsid w:val="00CB61D5"/>
    <w:rsid w:val="00CB64AA"/>
    <w:rsid w:val="00CB64F2"/>
    <w:rsid w:val="00CC0E60"/>
    <w:rsid w:val="00CC1685"/>
    <w:rsid w:val="00CC17D3"/>
    <w:rsid w:val="00CC1FB8"/>
    <w:rsid w:val="00CC366B"/>
    <w:rsid w:val="00CC43CC"/>
    <w:rsid w:val="00CC46D2"/>
    <w:rsid w:val="00CC569D"/>
    <w:rsid w:val="00CC7323"/>
    <w:rsid w:val="00CD01E3"/>
    <w:rsid w:val="00CD1F6A"/>
    <w:rsid w:val="00CD23AD"/>
    <w:rsid w:val="00CD6023"/>
    <w:rsid w:val="00CD67D3"/>
    <w:rsid w:val="00CD6E03"/>
    <w:rsid w:val="00CE1721"/>
    <w:rsid w:val="00CE22ED"/>
    <w:rsid w:val="00CE3DD5"/>
    <w:rsid w:val="00CE4090"/>
    <w:rsid w:val="00CE4E27"/>
    <w:rsid w:val="00CE6C5F"/>
    <w:rsid w:val="00CE7662"/>
    <w:rsid w:val="00CE7889"/>
    <w:rsid w:val="00CE7BF3"/>
    <w:rsid w:val="00CF1813"/>
    <w:rsid w:val="00CF24DA"/>
    <w:rsid w:val="00CF2ADC"/>
    <w:rsid w:val="00CF3DDD"/>
    <w:rsid w:val="00CF4011"/>
    <w:rsid w:val="00D00B28"/>
    <w:rsid w:val="00D00EDF"/>
    <w:rsid w:val="00D01297"/>
    <w:rsid w:val="00D012EC"/>
    <w:rsid w:val="00D01526"/>
    <w:rsid w:val="00D0208D"/>
    <w:rsid w:val="00D02F0F"/>
    <w:rsid w:val="00D048F0"/>
    <w:rsid w:val="00D06CF3"/>
    <w:rsid w:val="00D078B8"/>
    <w:rsid w:val="00D07E18"/>
    <w:rsid w:val="00D102A0"/>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72BC"/>
    <w:rsid w:val="00D40E22"/>
    <w:rsid w:val="00D45DF7"/>
    <w:rsid w:val="00D45FD9"/>
    <w:rsid w:val="00D4606C"/>
    <w:rsid w:val="00D50B47"/>
    <w:rsid w:val="00D5297D"/>
    <w:rsid w:val="00D52B33"/>
    <w:rsid w:val="00D541A0"/>
    <w:rsid w:val="00D5490B"/>
    <w:rsid w:val="00D54D5A"/>
    <w:rsid w:val="00D554B5"/>
    <w:rsid w:val="00D556B1"/>
    <w:rsid w:val="00D5792A"/>
    <w:rsid w:val="00D57B4F"/>
    <w:rsid w:val="00D57BE9"/>
    <w:rsid w:val="00D6186A"/>
    <w:rsid w:val="00D64286"/>
    <w:rsid w:val="00D64D1E"/>
    <w:rsid w:val="00D66A64"/>
    <w:rsid w:val="00D67024"/>
    <w:rsid w:val="00D673C1"/>
    <w:rsid w:val="00D676AC"/>
    <w:rsid w:val="00D71D15"/>
    <w:rsid w:val="00D72BF1"/>
    <w:rsid w:val="00D742E1"/>
    <w:rsid w:val="00D751BA"/>
    <w:rsid w:val="00D75E65"/>
    <w:rsid w:val="00D769F4"/>
    <w:rsid w:val="00D76D90"/>
    <w:rsid w:val="00D771AF"/>
    <w:rsid w:val="00D776CD"/>
    <w:rsid w:val="00D80B20"/>
    <w:rsid w:val="00D81BA9"/>
    <w:rsid w:val="00D81C34"/>
    <w:rsid w:val="00D82E1B"/>
    <w:rsid w:val="00D833D5"/>
    <w:rsid w:val="00D83424"/>
    <w:rsid w:val="00D83FDA"/>
    <w:rsid w:val="00D84058"/>
    <w:rsid w:val="00D86AE0"/>
    <w:rsid w:val="00D878C4"/>
    <w:rsid w:val="00D878F6"/>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C9F"/>
    <w:rsid w:val="00DA3F16"/>
    <w:rsid w:val="00DA7CA7"/>
    <w:rsid w:val="00DB0475"/>
    <w:rsid w:val="00DB1A39"/>
    <w:rsid w:val="00DB2283"/>
    <w:rsid w:val="00DB3EF7"/>
    <w:rsid w:val="00DB475E"/>
    <w:rsid w:val="00DB4806"/>
    <w:rsid w:val="00DB4BEB"/>
    <w:rsid w:val="00DB586A"/>
    <w:rsid w:val="00DB5AC8"/>
    <w:rsid w:val="00DB60CE"/>
    <w:rsid w:val="00DB7014"/>
    <w:rsid w:val="00DB73F4"/>
    <w:rsid w:val="00DC099E"/>
    <w:rsid w:val="00DC1C8B"/>
    <w:rsid w:val="00DD27CE"/>
    <w:rsid w:val="00DD39B4"/>
    <w:rsid w:val="00DD5D01"/>
    <w:rsid w:val="00DD5F6A"/>
    <w:rsid w:val="00DD6258"/>
    <w:rsid w:val="00DD698D"/>
    <w:rsid w:val="00DD709B"/>
    <w:rsid w:val="00DE03E9"/>
    <w:rsid w:val="00DE10C1"/>
    <w:rsid w:val="00DE3EB7"/>
    <w:rsid w:val="00DE4F54"/>
    <w:rsid w:val="00DE5BB0"/>
    <w:rsid w:val="00DE6BEC"/>
    <w:rsid w:val="00DF1FA2"/>
    <w:rsid w:val="00DF250A"/>
    <w:rsid w:val="00DF2F73"/>
    <w:rsid w:val="00DF507E"/>
    <w:rsid w:val="00DF5211"/>
    <w:rsid w:val="00DF73E6"/>
    <w:rsid w:val="00E000FA"/>
    <w:rsid w:val="00E01E8E"/>
    <w:rsid w:val="00E02E6D"/>
    <w:rsid w:val="00E033A5"/>
    <w:rsid w:val="00E03A61"/>
    <w:rsid w:val="00E0474F"/>
    <w:rsid w:val="00E065C0"/>
    <w:rsid w:val="00E07761"/>
    <w:rsid w:val="00E107B3"/>
    <w:rsid w:val="00E10805"/>
    <w:rsid w:val="00E143E2"/>
    <w:rsid w:val="00E15795"/>
    <w:rsid w:val="00E16310"/>
    <w:rsid w:val="00E17535"/>
    <w:rsid w:val="00E22A28"/>
    <w:rsid w:val="00E2367A"/>
    <w:rsid w:val="00E25FD5"/>
    <w:rsid w:val="00E26113"/>
    <w:rsid w:val="00E27C77"/>
    <w:rsid w:val="00E302A4"/>
    <w:rsid w:val="00E31C55"/>
    <w:rsid w:val="00E3266F"/>
    <w:rsid w:val="00E34406"/>
    <w:rsid w:val="00E37A31"/>
    <w:rsid w:val="00E405B1"/>
    <w:rsid w:val="00E406D3"/>
    <w:rsid w:val="00E410B2"/>
    <w:rsid w:val="00E413E8"/>
    <w:rsid w:val="00E436B5"/>
    <w:rsid w:val="00E43D1F"/>
    <w:rsid w:val="00E4637B"/>
    <w:rsid w:val="00E503F9"/>
    <w:rsid w:val="00E5094F"/>
    <w:rsid w:val="00E57337"/>
    <w:rsid w:val="00E60BF4"/>
    <w:rsid w:val="00E6144C"/>
    <w:rsid w:val="00E623CB"/>
    <w:rsid w:val="00E62A2B"/>
    <w:rsid w:val="00E6304B"/>
    <w:rsid w:val="00E63A32"/>
    <w:rsid w:val="00E65665"/>
    <w:rsid w:val="00E66C4C"/>
    <w:rsid w:val="00E67929"/>
    <w:rsid w:val="00E72D9B"/>
    <w:rsid w:val="00E730FE"/>
    <w:rsid w:val="00E74DB8"/>
    <w:rsid w:val="00E74F2C"/>
    <w:rsid w:val="00E76249"/>
    <w:rsid w:val="00E7693D"/>
    <w:rsid w:val="00E8066C"/>
    <w:rsid w:val="00E814BC"/>
    <w:rsid w:val="00E8665F"/>
    <w:rsid w:val="00E91832"/>
    <w:rsid w:val="00E91848"/>
    <w:rsid w:val="00E92C52"/>
    <w:rsid w:val="00E948EE"/>
    <w:rsid w:val="00E94C4C"/>
    <w:rsid w:val="00E9510D"/>
    <w:rsid w:val="00E960DC"/>
    <w:rsid w:val="00E963AF"/>
    <w:rsid w:val="00E9641C"/>
    <w:rsid w:val="00E9648A"/>
    <w:rsid w:val="00E976A0"/>
    <w:rsid w:val="00E9C2CC"/>
    <w:rsid w:val="00EA10C4"/>
    <w:rsid w:val="00EA12BB"/>
    <w:rsid w:val="00EA1624"/>
    <w:rsid w:val="00EA1CC8"/>
    <w:rsid w:val="00EA2219"/>
    <w:rsid w:val="00EA29FD"/>
    <w:rsid w:val="00EA2C0F"/>
    <w:rsid w:val="00EA2F1D"/>
    <w:rsid w:val="00EA3013"/>
    <w:rsid w:val="00EA3849"/>
    <w:rsid w:val="00EA4202"/>
    <w:rsid w:val="00EA4333"/>
    <w:rsid w:val="00EA5562"/>
    <w:rsid w:val="00EB325D"/>
    <w:rsid w:val="00EB41A8"/>
    <w:rsid w:val="00EB4272"/>
    <w:rsid w:val="00EB447C"/>
    <w:rsid w:val="00EB627A"/>
    <w:rsid w:val="00EC09DF"/>
    <w:rsid w:val="00EC1270"/>
    <w:rsid w:val="00EC781D"/>
    <w:rsid w:val="00ED04B7"/>
    <w:rsid w:val="00ED1400"/>
    <w:rsid w:val="00ED1F36"/>
    <w:rsid w:val="00ED1F78"/>
    <w:rsid w:val="00ED24B8"/>
    <w:rsid w:val="00ED5AEE"/>
    <w:rsid w:val="00EE049C"/>
    <w:rsid w:val="00EE27AC"/>
    <w:rsid w:val="00EE3067"/>
    <w:rsid w:val="00EE5006"/>
    <w:rsid w:val="00EF063F"/>
    <w:rsid w:val="00EF0B6C"/>
    <w:rsid w:val="00EF2F3E"/>
    <w:rsid w:val="00EF3B1B"/>
    <w:rsid w:val="00EF3CD0"/>
    <w:rsid w:val="00EF4DC9"/>
    <w:rsid w:val="00F0175A"/>
    <w:rsid w:val="00F03054"/>
    <w:rsid w:val="00F0371C"/>
    <w:rsid w:val="00F045CC"/>
    <w:rsid w:val="00F073D6"/>
    <w:rsid w:val="00F07576"/>
    <w:rsid w:val="00F11256"/>
    <w:rsid w:val="00F13C00"/>
    <w:rsid w:val="00F14226"/>
    <w:rsid w:val="00F14475"/>
    <w:rsid w:val="00F14BA8"/>
    <w:rsid w:val="00F14D1E"/>
    <w:rsid w:val="00F15097"/>
    <w:rsid w:val="00F15B5A"/>
    <w:rsid w:val="00F174DB"/>
    <w:rsid w:val="00F20CBC"/>
    <w:rsid w:val="00F21897"/>
    <w:rsid w:val="00F22658"/>
    <w:rsid w:val="00F256A4"/>
    <w:rsid w:val="00F256AF"/>
    <w:rsid w:val="00F26551"/>
    <w:rsid w:val="00F30B81"/>
    <w:rsid w:val="00F33245"/>
    <w:rsid w:val="00F33E34"/>
    <w:rsid w:val="00F34EB5"/>
    <w:rsid w:val="00F4374C"/>
    <w:rsid w:val="00F4498E"/>
    <w:rsid w:val="00F44E76"/>
    <w:rsid w:val="00F47C13"/>
    <w:rsid w:val="00F50B6E"/>
    <w:rsid w:val="00F5427B"/>
    <w:rsid w:val="00F56957"/>
    <w:rsid w:val="00F56BA1"/>
    <w:rsid w:val="00F6050E"/>
    <w:rsid w:val="00F620CF"/>
    <w:rsid w:val="00F6235C"/>
    <w:rsid w:val="00F6394F"/>
    <w:rsid w:val="00F649EF"/>
    <w:rsid w:val="00F655F3"/>
    <w:rsid w:val="00F67D32"/>
    <w:rsid w:val="00F70DCC"/>
    <w:rsid w:val="00F70F42"/>
    <w:rsid w:val="00F72390"/>
    <w:rsid w:val="00F75D4A"/>
    <w:rsid w:val="00F76AAB"/>
    <w:rsid w:val="00F81103"/>
    <w:rsid w:val="00F818A1"/>
    <w:rsid w:val="00F837E6"/>
    <w:rsid w:val="00F853DA"/>
    <w:rsid w:val="00F86F85"/>
    <w:rsid w:val="00F87A7E"/>
    <w:rsid w:val="00F90712"/>
    <w:rsid w:val="00F92298"/>
    <w:rsid w:val="00F92318"/>
    <w:rsid w:val="00F963F0"/>
    <w:rsid w:val="00F96605"/>
    <w:rsid w:val="00FA00C4"/>
    <w:rsid w:val="00FA0F08"/>
    <w:rsid w:val="00FA2918"/>
    <w:rsid w:val="00FA4060"/>
    <w:rsid w:val="00FB1E13"/>
    <w:rsid w:val="00FB2C5C"/>
    <w:rsid w:val="00FB369F"/>
    <w:rsid w:val="00FB3B4D"/>
    <w:rsid w:val="00FB44C3"/>
    <w:rsid w:val="00FB4F6C"/>
    <w:rsid w:val="00FB52B9"/>
    <w:rsid w:val="00FB6D01"/>
    <w:rsid w:val="00FB7B97"/>
    <w:rsid w:val="00FC171B"/>
    <w:rsid w:val="00FC1847"/>
    <w:rsid w:val="00FC187E"/>
    <w:rsid w:val="00FC5048"/>
    <w:rsid w:val="00FC576A"/>
    <w:rsid w:val="00FC670A"/>
    <w:rsid w:val="00FD0653"/>
    <w:rsid w:val="00FD0EFD"/>
    <w:rsid w:val="00FD155C"/>
    <w:rsid w:val="00FD3360"/>
    <w:rsid w:val="00FD58E9"/>
    <w:rsid w:val="00FE118D"/>
    <w:rsid w:val="00FE4270"/>
    <w:rsid w:val="00FE5C1C"/>
    <w:rsid w:val="00FE6E97"/>
    <w:rsid w:val="00FE78AF"/>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6433CF"/>
    <w:rsid w:val="017B681C"/>
    <w:rsid w:val="017D295B"/>
    <w:rsid w:val="01A53A29"/>
    <w:rsid w:val="01AE1AA2"/>
    <w:rsid w:val="01B42FC2"/>
    <w:rsid w:val="01DA7DBF"/>
    <w:rsid w:val="01E1FAFB"/>
    <w:rsid w:val="01FE3346"/>
    <w:rsid w:val="021E5862"/>
    <w:rsid w:val="025F4409"/>
    <w:rsid w:val="026B99E2"/>
    <w:rsid w:val="0280A636"/>
    <w:rsid w:val="028F452A"/>
    <w:rsid w:val="02BD93CA"/>
    <w:rsid w:val="02E7D2E5"/>
    <w:rsid w:val="02EACD4B"/>
    <w:rsid w:val="030427C3"/>
    <w:rsid w:val="031B86D1"/>
    <w:rsid w:val="032AA630"/>
    <w:rsid w:val="032F11F3"/>
    <w:rsid w:val="03303D06"/>
    <w:rsid w:val="035CAE31"/>
    <w:rsid w:val="036121C7"/>
    <w:rsid w:val="038EE08E"/>
    <w:rsid w:val="0394C1CD"/>
    <w:rsid w:val="03AB3912"/>
    <w:rsid w:val="041AB58A"/>
    <w:rsid w:val="0433D066"/>
    <w:rsid w:val="044D8F96"/>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DCEB3"/>
    <w:rsid w:val="05B86EC5"/>
    <w:rsid w:val="05BFA257"/>
    <w:rsid w:val="05F0BEE2"/>
    <w:rsid w:val="05F520AB"/>
    <w:rsid w:val="0608566F"/>
    <w:rsid w:val="0612DE24"/>
    <w:rsid w:val="0621ABD3"/>
    <w:rsid w:val="0629B48C"/>
    <w:rsid w:val="0639A20B"/>
    <w:rsid w:val="063E2259"/>
    <w:rsid w:val="06510735"/>
    <w:rsid w:val="065E5A78"/>
    <w:rsid w:val="0673C3AB"/>
    <w:rsid w:val="067B63A8"/>
    <w:rsid w:val="067EDAA7"/>
    <w:rsid w:val="069E20ED"/>
    <w:rsid w:val="06A2AC2D"/>
    <w:rsid w:val="06F29D99"/>
    <w:rsid w:val="06F911D8"/>
    <w:rsid w:val="06F94963"/>
    <w:rsid w:val="0717151E"/>
    <w:rsid w:val="072952EB"/>
    <w:rsid w:val="073580B1"/>
    <w:rsid w:val="073B15A0"/>
    <w:rsid w:val="07419E15"/>
    <w:rsid w:val="0758FD92"/>
    <w:rsid w:val="0771D109"/>
    <w:rsid w:val="078A7504"/>
    <w:rsid w:val="07919B70"/>
    <w:rsid w:val="07AA8C22"/>
    <w:rsid w:val="07F203A4"/>
    <w:rsid w:val="07F4D91F"/>
    <w:rsid w:val="07F75C83"/>
    <w:rsid w:val="0807316B"/>
    <w:rsid w:val="080AC84B"/>
    <w:rsid w:val="080C7D84"/>
    <w:rsid w:val="08107480"/>
    <w:rsid w:val="083D2F0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97736"/>
    <w:rsid w:val="0A33E089"/>
    <w:rsid w:val="0A501A29"/>
    <w:rsid w:val="0A50728A"/>
    <w:rsid w:val="0A6662D3"/>
    <w:rsid w:val="0AA971CB"/>
    <w:rsid w:val="0AAE0A65"/>
    <w:rsid w:val="0AB61F2C"/>
    <w:rsid w:val="0AC23C02"/>
    <w:rsid w:val="0AC3B026"/>
    <w:rsid w:val="0AEC10D7"/>
    <w:rsid w:val="0AFA7EEE"/>
    <w:rsid w:val="0B30F92C"/>
    <w:rsid w:val="0B3DA59B"/>
    <w:rsid w:val="0B51A54B"/>
    <w:rsid w:val="0B94CF41"/>
    <w:rsid w:val="0BA3B59D"/>
    <w:rsid w:val="0BE98F0A"/>
    <w:rsid w:val="0BF2937B"/>
    <w:rsid w:val="0C529044"/>
    <w:rsid w:val="0C5D521B"/>
    <w:rsid w:val="0C7FC8B0"/>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59EB3A"/>
    <w:rsid w:val="0E9215A3"/>
    <w:rsid w:val="0E9D51F5"/>
    <w:rsid w:val="0EA1DCEF"/>
    <w:rsid w:val="0EA5ECB1"/>
    <w:rsid w:val="0EA695B3"/>
    <w:rsid w:val="0EB6782B"/>
    <w:rsid w:val="0EB89CEC"/>
    <w:rsid w:val="0EBBBFCE"/>
    <w:rsid w:val="0ED75E5F"/>
    <w:rsid w:val="0EEA7F3C"/>
    <w:rsid w:val="0EFB1E87"/>
    <w:rsid w:val="0F0790D5"/>
    <w:rsid w:val="0F0F8FBA"/>
    <w:rsid w:val="0F59B3E0"/>
    <w:rsid w:val="0F76FAB8"/>
    <w:rsid w:val="0F82569E"/>
    <w:rsid w:val="0F8ADFD7"/>
    <w:rsid w:val="0F937908"/>
    <w:rsid w:val="0F943D03"/>
    <w:rsid w:val="0F99AE1F"/>
    <w:rsid w:val="0FCC0A63"/>
    <w:rsid w:val="0FCF8385"/>
    <w:rsid w:val="0FD8F8BB"/>
    <w:rsid w:val="10129DCC"/>
    <w:rsid w:val="10339217"/>
    <w:rsid w:val="10378776"/>
    <w:rsid w:val="104D7EA3"/>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BBC37"/>
    <w:rsid w:val="119D827A"/>
    <w:rsid w:val="11A09DFB"/>
    <w:rsid w:val="11C019AE"/>
    <w:rsid w:val="11C24E62"/>
    <w:rsid w:val="11C7968A"/>
    <w:rsid w:val="11CBE376"/>
    <w:rsid w:val="12131C26"/>
    <w:rsid w:val="124B8627"/>
    <w:rsid w:val="12595B78"/>
    <w:rsid w:val="12898B96"/>
    <w:rsid w:val="1294098F"/>
    <w:rsid w:val="12A0AA12"/>
    <w:rsid w:val="12DA9EF5"/>
    <w:rsid w:val="12E727CF"/>
    <w:rsid w:val="12EA57BE"/>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D29CBC"/>
    <w:rsid w:val="14D892AA"/>
    <w:rsid w:val="14ECD7C3"/>
    <w:rsid w:val="14F9EF24"/>
    <w:rsid w:val="150308C4"/>
    <w:rsid w:val="15057F9D"/>
    <w:rsid w:val="15073A7D"/>
    <w:rsid w:val="151216F0"/>
    <w:rsid w:val="1527B2A0"/>
    <w:rsid w:val="15577653"/>
    <w:rsid w:val="157A3090"/>
    <w:rsid w:val="159AA23A"/>
    <w:rsid w:val="15BE7424"/>
    <w:rsid w:val="15FC64BF"/>
    <w:rsid w:val="160D2942"/>
    <w:rsid w:val="161ADB37"/>
    <w:rsid w:val="162A5D6A"/>
    <w:rsid w:val="16760B79"/>
    <w:rsid w:val="1682913D"/>
    <w:rsid w:val="168C6EDB"/>
    <w:rsid w:val="16A7A525"/>
    <w:rsid w:val="16BFF0DB"/>
    <w:rsid w:val="16C064EF"/>
    <w:rsid w:val="16E11C46"/>
    <w:rsid w:val="16FB54A7"/>
    <w:rsid w:val="1732A976"/>
    <w:rsid w:val="1743EB61"/>
    <w:rsid w:val="174A7FD6"/>
    <w:rsid w:val="1787E14C"/>
    <w:rsid w:val="17D03553"/>
    <w:rsid w:val="17DE349E"/>
    <w:rsid w:val="181DC14D"/>
    <w:rsid w:val="1826B88C"/>
    <w:rsid w:val="18318FE6"/>
    <w:rsid w:val="186E6D41"/>
    <w:rsid w:val="188CD6F1"/>
    <w:rsid w:val="1890A1E9"/>
    <w:rsid w:val="189B0B29"/>
    <w:rsid w:val="18C08FDE"/>
    <w:rsid w:val="18C433B3"/>
    <w:rsid w:val="18C542AA"/>
    <w:rsid w:val="18D0331F"/>
    <w:rsid w:val="19000C9F"/>
    <w:rsid w:val="190C51D0"/>
    <w:rsid w:val="191D14A3"/>
    <w:rsid w:val="197A04FF"/>
    <w:rsid w:val="198BC719"/>
    <w:rsid w:val="199F393E"/>
    <w:rsid w:val="19A0B51C"/>
    <w:rsid w:val="19A81B9F"/>
    <w:rsid w:val="19B73168"/>
    <w:rsid w:val="19CB357B"/>
    <w:rsid w:val="19DBD1A3"/>
    <w:rsid w:val="1A198099"/>
    <w:rsid w:val="1A4AA285"/>
    <w:rsid w:val="1A603AE8"/>
    <w:rsid w:val="1A672FBD"/>
    <w:rsid w:val="1A70CBA7"/>
    <w:rsid w:val="1A78F36A"/>
    <w:rsid w:val="1A8F2479"/>
    <w:rsid w:val="1AA53EE7"/>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E534BE"/>
    <w:rsid w:val="1BF8D987"/>
    <w:rsid w:val="1C52AC20"/>
    <w:rsid w:val="1C5A7612"/>
    <w:rsid w:val="1C7AEBFE"/>
    <w:rsid w:val="1C7BFE89"/>
    <w:rsid w:val="1CC5D7C4"/>
    <w:rsid w:val="1CCF854F"/>
    <w:rsid w:val="1CDBFD8C"/>
    <w:rsid w:val="1CF5DB9C"/>
    <w:rsid w:val="1CF76925"/>
    <w:rsid w:val="1D27B173"/>
    <w:rsid w:val="1D4B80FF"/>
    <w:rsid w:val="1D8BFF3B"/>
    <w:rsid w:val="1DBB8C06"/>
    <w:rsid w:val="1DBC1E94"/>
    <w:rsid w:val="1DEF4CB5"/>
    <w:rsid w:val="1E2661F7"/>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C243C"/>
    <w:rsid w:val="206FD745"/>
    <w:rsid w:val="207D3BA8"/>
    <w:rsid w:val="20D96E77"/>
    <w:rsid w:val="20DD54E1"/>
    <w:rsid w:val="20E8A5EF"/>
    <w:rsid w:val="20F6483C"/>
    <w:rsid w:val="20FD3D21"/>
    <w:rsid w:val="2123BC73"/>
    <w:rsid w:val="2139E305"/>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C00C0"/>
    <w:rsid w:val="239E852E"/>
    <w:rsid w:val="23A9F5FA"/>
    <w:rsid w:val="23BDBB08"/>
    <w:rsid w:val="23C5E234"/>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1D4FB4"/>
    <w:rsid w:val="2526EF47"/>
    <w:rsid w:val="2533C7EC"/>
    <w:rsid w:val="25591D7E"/>
    <w:rsid w:val="259A018F"/>
    <w:rsid w:val="25A9FEF8"/>
    <w:rsid w:val="25C3CA2A"/>
    <w:rsid w:val="25C40684"/>
    <w:rsid w:val="25C9B95F"/>
    <w:rsid w:val="26004EF8"/>
    <w:rsid w:val="26092F49"/>
    <w:rsid w:val="261DB707"/>
    <w:rsid w:val="265B2621"/>
    <w:rsid w:val="268A1387"/>
    <w:rsid w:val="268E18FC"/>
    <w:rsid w:val="26B018E8"/>
    <w:rsid w:val="26DF8E3C"/>
    <w:rsid w:val="26F82AC9"/>
    <w:rsid w:val="26FE928A"/>
    <w:rsid w:val="2740FFB6"/>
    <w:rsid w:val="274390B9"/>
    <w:rsid w:val="27534EF0"/>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97619"/>
    <w:rsid w:val="29708D49"/>
    <w:rsid w:val="29769844"/>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4C719B"/>
    <w:rsid w:val="2B95DB0B"/>
    <w:rsid w:val="2BAD8544"/>
    <w:rsid w:val="2BBA8D1E"/>
    <w:rsid w:val="2BC381E2"/>
    <w:rsid w:val="2BDC258A"/>
    <w:rsid w:val="2C025C46"/>
    <w:rsid w:val="2C302051"/>
    <w:rsid w:val="2C410093"/>
    <w:rsid w:val="2C464BFC"/>
    <w:rsid w:val="2C568CBD"/>
    <w:rsid w:val="2C59EF08"/>
    <w:rsid w:val="2CBFE63B"/>
    <w:rsid w:val="2CC7D7C2"/>
    <w:rsid w:val="2CE41F8D"/>
    <w:rsid w:val="2CE8C559"/>
    <w:rsid w:val="2CF82CA6"/>
    <w:rsid w:val="2D191733"/>
    <w:rsid w:val="2D29D56B"/>
    <w:rsid w:val="2D32D895"/>
    <w:rsid w:val="2D479390"/>
    <w:rsid w:val="2D4DB7C3"/>
    <w:rsid w:val="2D5C64A3"/>
    <w:rsid w:val="2DAA462F"/>
    <w:rsid w:val="2DB81E95"/>
    <w:rsid w:val="2DBBD2A0"/>
    <w:rsid w:val="2E12B564"/>
    <w:rsid w:val="2E3F9912"/>
    <w:rsid w:val="2E85F236"/>
    <w:rsid w:val="2E94D992"/>
    <w:rsid w:val="2EAB1421"/>
    <w:rsid w:val="2EC2BAE7"/>
    <w:rsid w:val="2EFAE437"/>
    <w:rsid w:val="2F22A529"/>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0E7D05F"/>
    <w:rsid w:val="31034660"/>
    <w:rsid w:val="3106D840"/>
    <w:rsid w:val="31081B83"/>
    <w:rsid w:val="31113E18"/>
    <w:rsid w:val="31195360"/>
    <w:rsid w:val="31211CE9"/>
    <w:rsid w:val="31228410"/>
    <w:rsid w:val="313D3404"/>
    <w:rsid w:val="315B0DE5"/>
    <w:rsid w:val="317EB976"/>
    <w:rsid w:val="31B0528D"/>
    <w:rsid w:val="31C77470"/>
    <w:rsid w:val="31EA9BA3"/>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B0412D"/>
    <w:rsid w:val="33EB4888"/>
    <w:rsid w:val="33F2A739"/>
    <w:rsid w:val="3412F88F"/>
    <w:rsid w:val="341B40D2"/>
    <w:rsid w:val="3421DFB9"/>
    <w:rsid w:val="343E5ED3"/>
    <w:rsid w:val="3442B26C"/>
    <w:rsid w:val="345120B8"/>
    <w:rsid w:val="3452EF33"/>
    <w:rsid w:val="345B1A67"/>
    <w:rsid w:val="3462DCF5"/>
    <w:rsid w:val="34672C12"/>
    <w:rsid w:val="3497085D"/>
    <w:rsid w:val="34DADB58"/>
    <w:rsid w:val="34FDA173"/>
    <w:rsid w:val="35118F91"/>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549001"/>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954205"/>
    <w:rsid w:val="38B8F1C1"/>
    <w:rsid w:val="38C8E3BB"/>
    <w:rsid w:val="38CADBF7"/>
    <w:rsid w:val="38E427AE"/>
    <w:rsid w:val="38EB684B"/>
    <w:rsid w:val="38EE24D9"/>
    <w:rsid w:val="3915035C"/>
    <w:rsid w:val="3920A4F9"/>
    <w:rsid w:val="39229D32"/>
    <w:rsid w:val="394E8824"/>
    <w:rsid w:val="3951451C"/>
    <w:rsid w:val="3976965A"/>
    <w:rsid w:val="3983233B"/>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C2FF7"/>
    <w:rsid w:val="3AF925F2"/>
    <w:rsid w:val="3AFBDFA4"/>
    <w:rsid w:val="3AFBE297"/>
    <w:rsid w:val="3AFF2B0F"/>
    <w:rsid w:val="3B23F262"/>
    <w:rsid w:val="3B2C184E"/>
    <w:rsid w:val="3B2E65F1"/>
    <w:rsid w:val="3B6522CF"/>
    <w:rsid w:val="3B74F587"/>
    <w:rsid w:val="3B86693D"/>
    <w:rsid w:val="3BA84882"/>
    <w:rsid w:val="3BD08D23"/>
    <w:rsid w:val="3BD64B8C"/>
    <w:rsid w:val="3C204493"/>
    <w:rsid w:val="3C21EAAF"/>
    <w:rsid w:val="3C26BE79"/>
    <w:rsid w:val="3C29C05C"/>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65531"/>
    <w:rsid w:val="3D84BF63"/>
    <w:rsid w:val="3D8695DE"/>
    <w:rsid w:val="3D91F982"/>
    <w:rsid w:val="3D9E319D"/>
    <w:rsid w:val="3DA36E31"/>
    <w:rsid w:val="3DAAC952"/>
    <w:rsid w:val="3DBA9B7F"/>
    <w:rsid w:val="3DF054D3"/>
    <w:rsid w:val="3E13D0B9"/>
    <w:rsid w:val="3E18ED4E"/>
    <w:rsid w:val="3E220593"/>
    <w:rsid w:val="3E44A512"/>
    <w:rsid w:val="3E704FA2"/>
    <w:rsid w:val="3E7BE78E"/>
    <w:rsid w:val="3E82DC59"/>
    <w:rsid w:val="3E87FE11"/>
    <w:rsid w:val="3EB1623B"/>
    <w:rsid w:val="3EC9A136"/>
    <w:rsid w:val="3ECEC95B"/>
    <w:rsid w:val="3ECF0F3A"/>
    <w:rsid w:val="3ED2F9D4"/>
    <w:rsid w:val="3EDC298F"/>
    <w:rsid w:val="3F296711"/>
    <w:rsid w:val="3F30EC66"/>
    <w:rsid w:val="3F4699B3"/>
    <w:rsid w:val="3F67E89B"/>
    <w:rsid w:val="3F92E16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B6E3BF"/>
    <w:rsid w:val="40C24CE8"/>
    <w:rsid w:val="40D08D2D"/>
    <w:rsid w:val="4129B799"/>
    <w:rsid w:val="414FE612"/>
    <w:rsid w:val="4176314C"/>
    <w:rsid w:val="419AA6C3"/>
    <w:rsid w:val="41B1069D"/>
    <w:rsid w:val="41D4E29E"/>
    <w:rsid w:val="41DD29A7"/>
    <w:rsid w:val="41FC19AC"/>
    <w:rsid w:val="4203695A"/>
    <w:rsid w:val="420A7B7F"/>
    <w:rsid w:val="421E4049"/>
    <w:rsid w:val="42247E6C"/>
    <w:rsid w:val="42404108"/>
    <w:rsid w:val="4256A8A9"/>
    <w:rsid w:val="426BA638"/>
    <w:rsid w:val="42A21D5B"/>
    <w:rsid w:val="42B30A7C"/>
    <w:rsid w:val="42BB71A7"/>
    <w:rsid w:val="42CADA3E"/>
    <w:rsid w:val="42E47944"/>
    <w:rsid w:val="42E8F190"/>
    <w:rsid w:val="42EB13B8"/>
    <w:rsid w:val="430A51FC"/>
    <w:rsid w:val="43115097"/>
    <w:rsid w:val="431D1689"/>
    <w:rsid w:val="43209426"/>
    <w:rsid w:val="43634449"/>
    <w:rsid w:val="43742EAF"/>
    <w:rsid w:val="43B27E9B"/>
    <w:rsid w:val="43D6E4E7"/>
    <w:rsid w:val="43EE62B6"/>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60DD5"/>
    <w:rsid w:val="460BB2EE"/>
    <w:rsid w:val="461591F4"/>
    <w:rsid w:val="462AB62F"/>
    <w:rsid w:val="46539EDB"/>
    <w:rsid w:val="46774926"/>
    <w:rsid w:val="46B7B2AB"/>
    <w:rsid w:val="46F7D969"/>
    <w:rsid w:val="4708E981"/>
    <w:rsid w:val="471DFDE9"/>
    <w:rsid w:val="473C7382"/>
    <w:rsid w:val="474DC713"/>
    <w:rsid w:val="478EA943"/>
    <w:rsid w:val="47A28659"/>
    <w:rsid w:val="47A6D2CA"/>
    <w:rsid w:val="47A70FF3"/>
    <w:rsid w:val="47A8DE6F"/>
    <w:rsid w:val="47BA3D52"/>
    <w:rsid w:val="47C16C33"/>
    <w:rsid w:val="47E49FEB"/>
    <w:rsid w:val="47E5CAEE"/>
    <w:rsid w:val="47FD93CD"/>
    <w:rsid w:val="481A3ABF"/>
    <w:rsid w:val="483D2D0E"/>
    <w:rsid w:val="483DC350"/>
    <w:rsid w:val="4843CC93"/>
    <w:rsid w:val="4846C93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75AE7A"/>
    <w:rsid w:val="497EF29A"/>
    <w:rsid w:val="498128CA"/>
    <w:rsid w:val="499EFB66"/>
    <w:rsid w:val="49A9E1B3"/>
    <w:rsid w:val="49B09AB3"/>
    <w:rsid w:val="49B9F026"/>
    <w:rsid w:val="49BB34FD"/>
    <w:rsid w:val="49E6BF6E"/>
    <w:rsid w:val="4A2545E6"/>
    <w:rsid w:val="4A2B3A15"/>
    <w:rsid w:val="4A392B7E"/>
    <w:rsid w:val="4A3E5E84"/>
    <w:rsid w:val="4A4C97BB"/>
    <w:rsid w:val="4A571FBC"/>
    <w:rsid w:val="4A8E9733"/>
    <w:rsid w:val="4A9C4FE4"/>
    <w:rsid w:val="4A9EF879"/>
    <w:rsid w:val="4AACE177"/>
    <w:rsid w:val="4AB3ED64"/>
    <w:rsid w:val="4AB77182"/>
    <w:rsid w:val="4AB9EF46"/>
    <w:rsid w:val="4AE183E5"/>
    <w:rsid w:val="4AFCB728"/>
    <w:rsid w:val="4B53DD93"/>
    <w:rsid w:val="4B66EE3A"/>
    <w:rsid w:val="4B684F58"/>
    <w:rsid w:val="4B74518E"/>
    <w:rsid w:val="4B891B21"/>
    <w:rsid w:val="4BAF998E"/>
    <w:rsid w:val="4BB2EF17"/>
    <w:rsid w:val="4BD8C1D4"/>
    <w:rsid w:val="4C0F28B1"/>
    <w:rsid w:val="4C134C7B"/>
    <w:rsid w:val="4C2DA1B9"/>
    <w:rsid w:val="4C3ED84D"/>
    <w:rsid w:val="4C411A5D"/>
    <w:rsid w:val="4C46B0C5"/>
    <w:rsid w:val="4C471631"/>
    <w:rsid w:val="4C5B3FAC"/>
    <w:rsid w:val="4C72C711"/>
    <w:rsid w:val="4CA351A1"/>
    <w:rsid w:val="4CB4C60F"/>
    <w:rsid w:val="4CC72E22"/>
    <w:rsid w:val="4CDD339E"/>
    <w:rsid w:val="4CF986DD"/>
    <w:rsid w:val="4D053776"/>
    <w:rsid w:val="4D0AAACF"/>
    <w:rsid w:val="4D16D92F"/>
    <w:rsid w:val="4D1ED7C4"/>
    <w:rsid w:val="4D330B96"/>
    <w:rsid w:val="4D6280E6"/>
    <w:rsid w:val="4D6F7FF1"/>
    <w:rsid w:val="4D9ED8F7"/>
    <w:rsid w:val="4DB5858C"/>
    <w:rsid w:val="4DE84C3B"/>
    <w:rsid w:val="4DEA2526"/>
    <w:rsid w:val="4E0968F2"/>
    <w:rsid w:val="4E2694D2"/>
    <w:rsid w:val="4E2EEBCC"/>
    <w:rsid w:val="4E3EBB72"/>
    <w:rsid w:val="4E58B9F8"/>
    <w:rsid w:val="4E6B6629"/>
    <w:rsid w:val="4E89D166"/>
    <w:rsid w:val="4EA49C2A"/>
    <w:rsid w:val="4F232BEF"/>
    <w:rsid w:val="4F24B255"/>
    <w:rsid w:val="4F30C085"/>
    <w:rsid w:val="4F4132B5"/>
    <w:rsid w:val="4F677806"/>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427EF45"/>
    <w:rsid w:val="543D0C04"/>
    <w:rsid w:val="545A4A59"/>
    <w:rsid w:val="54E1513A"/>
    <w:rsid w:val="54E2ABA8"/>
    <w:rsid w:val="54EA31AD"/>
    <w:rsid w:val="54F77031"/>
    <w:rsid w:val="5506FA3A"/>
    <w:rsid w:val="55178BC6"/>
    <w:rsid w:val="555727D6"/>
    <w:rsid w:val="5596CBB5"/>
    <w:rsid w:val="55B7D13C"/>
    <w:rsid w:val="55B8FC13"/>
    <w:rsid w:val="55BDCB74"/>
    <w:rsid w:val="55C82AE8"/>
    <w:rsid w:val="55D7F842"/>
    <w:rsid w:val="55E55F82"/>
    <w:rsid w:val="55E9F9E0"/>
    <w:rsid w:val="56083AFF"/>
    <w:rsid w:val="560ACAB5"/>
    <w:rsid w:val="56134EB8"/>
    <w:rsid w:val="56415809"/>
    <w:rsid w:val="568789A6"/>
    <w:rsid w:val="56C816EC"/>
    <w:rsid w:val="56C93AC3"/>
    <w:rsid w:val="56E45AE4"/>
    <w:rsid w:val="57364047"/>
    <w:rsid w:val="575738CC"/>
    <w:rsid w:val="57775D7B"/>
    <w:rsid w:val="5795CE81"/>
    <w:rsid w:val="57F4FF7A"/>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A58FE5"/>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F1AE64"/>
    <w:rsid w:val="5C0F5CED"/>
    <w:rsid w:val="5C22AA8D"/>
    <w:rsid w:val="5C2969D3"/>
    <w:rsid w:val="5C48A743"/>
    <w:rsid w:val="5C4BB66B"/>
    <w:rsid w:val="5C5FE578"/>
    <w:rsid w:val="5C6A64F9"/>
    <w:rsid w:val="5C6B95A5"/>
    <w:rsid w:val="5C73F9B6"/>
    <w:rsid w:val="5C8F2A64"/>
    <w:rsid w:val="5C96096F"/>
    <w:rsid w:val="5C9BF2D5"/>
    <w:rsid w:val="5C9DFA60"/>
    <w:rsid w:val="5CA5EE55"/>
    <w:rsid w:val="5CB4DFCE"/>
    <w:rsid w:val="5CCC2ACF"/>
    <w:rsid w:val="5CD6A729"/>
    <w:rsid w:val="5D0414A6"/>
    <w:rsid w:val="5D22B6DC"/>
    <w:rsid w:val="5D27CC41"/>
    <w:rsid w:val="5D3BE1C2"/>
    <w:rsid w:val="5D3F795E"/>
    <w:rsid w:val="5D40D113"/>
    <w:rsid w:val="5D513B7A"/>
    <w:rsid w:val="5D577C92"/>
    <w:rsid w:val="5D7AEBB2"/>
    <w:rsid w:val="5D809236"/>
    <w:rsid w:val="5D8CB8D8"/>
    <w:rsid w:val="5DCF9268"/>
    <w:rsid w:val="5DF69571"/>
    <w:rsid w:val="5DF8F679"/>
    <w:rsid w:val="5E022862"/>
    <w:rsid w:val="5E0420BC"/>
    <w:rsid w:val="5E0C28DB"/>
    <w:rsid w:val="5E11864F"/>
    <w:rsid w:val="5E24B32A"/>
    <w:rsid w:val="5E257915"/>
    <w:rsid w:val="5E3661BF"/>
    <w:rsid w:val="5E3777FD"/>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4DA3A3"/>
    <w:rsid w:val="62602757"/>
    <w:rsid w:val="6261EDA6"/>
    <w:rsid w:val="6264F1C9"/>
    <w:rsid w:val="62671A94"/>
    <w:rsid w:val="62731198"/>
    <w:rsid w:val="6280B203"/>
    <w:rsid w:val="62AB85C4"/>
    <w:rsid w:val="62C77E3C"/>
    <w:rsid w:val="62C95D6F"/>
    <w:rsid w:val="62D8029C"/>
    <w:rsid w:val="62DFFD13"/>
    <w:rsid w:val="63216A8B"/>
    <w:rsid w:val="635BB3E5"/>
    <w:rsid w:val="63C11B74"/>
    <w:rsid w:val="63C1589D"/>
    <w:rsid w:val="63C814D9"/>
    <w:rsid w:val="63D286F9"/>
    <w:rsid w:val="63D312BF"/>
    <w:rsid w:val="63DB39FE"/>
    <w:rsid w:val="63F92AD3"/>
    <w:rsid w:val="63FDDCCB"/>
    <w:rsid w:val="6408F2CC"/>
    <w:rsid w:val="64421F6F"/>
    <w:rsid w:val="644561DE"/>
    <w:rsid w:val="647CF1EF"/>
    <w:rsid w:val="64A37862"/>
    <w:rsid w:val="64B1E5D3"/>
    <w:rsid w:val="64C5599B"/>
    <w:rsid w:val="64E7CD25"/>
    <w:rsid w:val="64F74B2E"/>
    <w:rsid w:val="64F96438"/>
    <w:rsid w:val="65072C4B"/>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69E090"/>
    <w:rsid w:val="69713A6E"/>
    <w:rsid w:val="697B3B9A"/>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9B102C"/>
    <w:rsid w:val="6BADDBDA"/>
    <w:rsid w:val="6BB005C7"/>
    <w:rsid w:val="6BB46F16"/>
    <w:rsid w:val="6BB7EB94"/>
    <w:rsid w:val="6BD63627"/>
    <w:rsid w:val="6BEE1E69"/>
    <w:rsid w:val="6BFFC836"/>
    <w:rsid w:val="6C01F255"/>
    <w:rsid w:val="6C21DEF5"/>
    <w:rsid w:val="6C221429"/>
    <w:rsid w:val="6C529759"/>
    <w:rsid w:val="6C530A2F"/>
    <w:rsid w:val="6C63D1B4"/>
    <w:rsid w:val="6C7355C3"/>
    <w:rsid w:val="6CA36562"/>
    <w:rsid w:val="6CA540E1"/>
    <w:rsid w:val="6CFA66F1"/>
    <w:rsid w:val="6D0FF3F6"/>
    <w:rsid w:val="6D157BE5"/>
    <w:rsid w:val="6D18ECB7"/>
    <w:rsid w:val="6D1C77F5"/>
    <w:rsid w:val="6D2080C8"/>
    <w:rsid w:val="6D24341D"/>
    <w:rsid w:val="6D432A6B"/>
    <w:rsid w:val="6D49F9C4"/>
    <w:rsid w:val="6D75FB27"/>
    <w:rsid w:val="6D871AC0"/>
    <w:rsid w:val="6DA58E59"/>
    <w:rsid w:val="6DA6B779"/>
    <w:rsid w:val="6DBFEEEA"/>
    <w:rsid w:val="6DFEBBD1"/>
    <w:rsid w:val="6E137B94"/>
    <w:rsid w:val="6E44F6CF"/>
    <w:rsid w:val="6E5616AC"/>
    <w:rsid w:val="6E7748D3"/>
    <w:rsid w:val="6E7BE12D"/>
    <w:rsid w:val="6ED8D458"/>
    <w:rsid w:val="6F2DACB1"/>
    <w:rsid w:val="6F5BBF4B"/>
    <w:rsid w:val="6F629E56"/>
    <w:rsid w:val="6F62D2EE"/>
    <w:rsid w:val="6F89FA0E"/>
    <w:rsid w:val="6F8FFEE4"/>
    <w:rsid w:val="6F944848"/>
    <w:rsid w:val="6F96C552"/>
    <w:rsid w:val="6FB01825"/>
    <w:rsid w:val="6FDB0624"/>
    <w:rsid w:val="7021BC8C"/>
    <w:rsid w:val="702B5C7A"/>
    <w:rsid w:val="704E10E3"/>
    <w:rsid w:val="70606A18"/>
    <w:rsid w:val="706C7A51"/>
    <w:rsid w:val="70819A86"/>
    <w:rsid w:val="70AD8B66"/>
    <w:rsid w:val="70B8C7CA"/>
    <w:rsid w:val="70C6FC2E"/>
    <w:rsid w:val="70CEFD78"/>
    <w:rsid w:val="70F0C90D"/>
    <w:rsid w:val="70F78FAC"/>
    <w:rsid w:val="710910F2"/>
    <w:rsid w:val="711E5524"/>
    <w:rsid w:val="71352632"/>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57E689"/>
    <w:rsid w:val="73600800"/>
    <w:rsid w:val="7372380A"/>
    <w:rsid w:val="73748937"/>
    <w:rsid w:val="73AFE44F"/>
    <w:rsid w:val="73D15880"/>
    <w:rsid w:val="73E24D61"/>
    <w:rsid w:val="73E2FC32"/>
    <w:rsid w:val="74011965"/>
    <w:rsid w:val="74054539"/>
    <w:rsid w:val="740F7708"/>
    <w:rsid w:val="7430552E"/>
    <w:rsid w:val="74353736"/>
    <w:rsid w:val="746763EA"/>
    <w:rsid w:val="747F4C39"/>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74616"/>
    <w:rsid w:val="77EF31EF"/>
    <w:rsid w:val="77FA3124"/>
    <w:rsid w:val="78046F57"/>
    <w:rsid w:val="78100BCE"/>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F60C1"/>
    <w:rsid w:val="7A3BE120"/>
    <w:rsid w:val="7A3E0E00"/>
    <w:rsid w:val="7A409191"/>
    <w:rsid w:val="7A53220F"/>
    <w:rsid w:val="7A64E9A5"/>
    <w:rsid w:val="7A99F791"/>
    <w:rsid w:val="7ABE22AD"/>
    <w:rsid w:val="7ACA6C7E"/>
    <w:rsid w:val="7AD051C3"/>
    <w:rsid w:val="7AD48EFF"/>
    <w:rsid w:val="7AD8094D"/>
    <w:rsid w:val="7B01CC98"/>
    <w:rsid w:val="7B0A90D0"/>
    <w:rsid w:val="7B2D0994"/>
    <w:rsid w:val="7B3312A3"/>
    <w:rsid w:val="7B43E3E7"/>
    <w:rsid w:val="7B50AA26"/>
    <w:rsid w:val="7B6F642D"/>
    <w:rsid w:val="7BD077D6"/>
    <w:rsid w:val="7BF423B8"/>
    <w:rsid w:val="7C1CCB99"/>
    <w:rsid w:val="7C472CFE"/>
    <w:rsid w:val="7C4A7B40"/>
    <w:rsid w:val="7C59D4FA"/>
    <w:rsid w:val="7C90C2AB"/>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L1"/>
    <w:basedOn w:val="Normalny"/>
    <w:link w:val="AkapitzlistZnak"/>
    <w:autoRedefine/>
    <w:uiPriority w:val="34"/>
    <w:qFormat/>
    <w:locked/>
    <w:rsid w:val="00BC7748"/>
    <w:pPr>
      <w:spacing w:after="40"/>
      <w:ind w:left="720"/>
      <w:contextualSpacing/>
    </w:pPr>
    <w:rPr>
      <w:rFonts w:cs="Arial"/>
      <w:bCs/>
    </w:rPr>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basedOn w:val="Domylnaczcionkaakapitu"/>
    <w:link w:val="Akapitzlist"/>
    <w:uiPriority w:val="34"/>
    <w:qFormat/>
    <w:rsid w:val="00BC7748"/>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customStyle="1" w:styleId="UnresolvedMention">
    <w:name w:val="Unresolved Mention"/>
    <w:basedOn w:val="Domylnaczcionkaakapitu"/>
    <w:uiPriority w:val="99"/>
    <w:semiHidden/>
    <w:unhideWhenUsed/>
    <w:locked/>
    <w:rsid w:val="009A37F8"/>
    <w:rPr>
      <w:color w:val="605E5C"/>
      <w:shd w:val="clear" w:color="auto" w:fill="E1DFDD"/>
    </w:rPr>
  </w:style>
  <w:style w:type="paragraph" w:styleId="Tekstprzypisukocowego">
    <w:name w:val="endnote text"/>
    <w:basedOn w:val="Normalny"/>
    <w:link w:val="TekstprzypisukocowegoZnak"/>
    <w:uiPriority w:val="99"/>
    <w:semiHidden/>
    <w:unhideWhenUsed/>
    <w:locked/>
    <w:rsid w:val="009D24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243B"/>
    <w:rPr>
      <w:rFonts w:ascii="Arial" w:hAnsi="Arial"/>
      <w:sz w:val="20"/>
      <w:szCs w:val="20"/>
    </w:rPr>
  </w:style>
  <w:style w:type="character" w:styleId="Odwoanieprzypisukocowego">
    <w:name w:val="endnote reference"/>
    <w:basedOn w:val="Domylnaczcionkaakapitu"/>
    <w:uiPriority w:val="99"/>
    <w:semiHidden/>
    <w:unhideWhenUsed/>
    <w:locked/>
    <w:rsid w:val="009D2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880091887">
      <w:bodyDiv w:val="1"/>
      <w:marLeft w:val="0"/>
      <w:marRight w:val="0"/>
      <w:marTop w:val="0"/>
      <w:marBottom w:val="0"/>
      <w:divBdr>
        <w:top w:val="none" w:sz="0" w:space="0" w:color="auto"/>
        <w:left w:val="none" w:sz="0" w:space="0" w:color="auto"/>
        <w:bottom w:val="none" w:sz="0" w:space="0" w:color="auto"/>
        <w:right w:val="none" w:sz="0" w:space="0" w:color="auto"/>
      </w:divBdr>
    </w:div>
    <w:div w:id="90414254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286741441">
      <w:bodyDiv w:val="1"/>
      <w:marLeft w:val="0"/>
      <w:marRight w:val="0"/>
      <w:marTop w:val="0"/>
      <w:marBottom w:val="0"/>
      <w:divBdr>
        <w:top w:val="none" w:sz="0" w:space="0" w:color="auto"/>
        <w:left w:val="none" w:sz="0" w:space="0" w:color="auto"/>
        <w:bottom w:val="none" w:sz="0" w:space="0" w:color="auto"/>
        <w:right w:val="none" w:sz="0" w:space="0" w:color="auto"/>
      </w:divBdr>
    </w:div>
    <w:div w:id="1465661012">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999">
      <w:bodyDiv w:val="1"/>
      <w:marLeft w:val="0"/>
      <w:marRight w:val="0"/>
      <w:marTop w:val="0"/>
      <w:marBottom w:val="0"/>
      <w:divBdr>
        <w:top w:val="none" w:sz="0" w:space="0" w:color="auto"/>
        <w:left w:val="none" w:sz="0" w:space="0" w:color="auto"/>
        <w:bottom w:val="none" w:sz="0" w:space="0" w:color="auto"/>
        <w:right w:val="none" w:sz="0" w:space="0" w:color="auto"/>
      </w:divBdr>
    </w:div>
    <w:div w:id="1587494414">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punktinformacyjny@slaskie.pl?subject=Mail%20do%20pracownik&#243;w%20PIFE"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bip.slaskie.pl/samorzad_wojewodztwa/zarzad_wojewodztwa/uchwaly_zarzadu/uchwala-zarzadu-nr-2309461vi2023-z-dnia-2023-11-03.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ekrs.ms.gov.p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lsi2021-szkol.slaskie.pl/" TargetMode="External"/><Relationship Id="rId20" Type="http://schemas.openxmlformats.org/officeDocument/2006/relationships/hyperlink" Target="https://funduszeue.slaskie.pl/dokument/eszop_fesl_2021_2027_v7" TargetMode="External"/><Relationship Id="rId29" Type="http://schemas.openxmlformats.org/officeDocument/2006/relationships/hyperlink" Target="https://funduszeue.slaskie.pl/czytaj/dane_osobowe_FE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sifr@slaskie.p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epuap.gov.pl/" TargetMode="External"/><Relationship Id="rId23" Type="http://schemas.openxmlformats.org/officeDocument/2006/relationships/hyperlink" Target="http://lsi2021.slaskie.pl/" TargetMode="External"/><Relationship Id="rId28" Type="http://schemas.openxmlformats.org/officeDocument/2006/relationships/hyperlink" Target="mailto:lsi2021@slaskie.pl" TargetMode="External"/><Relationship Id="rId10" Type="http://schemas.openxmlformats.org/officeDocument/2006/relationships/endnotes" Target="endnotes.xml"/><Relationship Id="rId19" Type="http://schemas.openxmlformats.org/officeDocument/2006/relationships/hyperlink" Target="mailto:efrr@slaskie.pl?subject=Mail%20do%20ION"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unduszeue.slaskie.pl/dokument/przew_benef_fesl_v4" TargetMode="External"/><Relationship Id="rId27" Type="http://schemas.openxmlformats.org/officeDocument/2006/relationships/hyperlink" Target="mailto:punktinformacyjny@slaskie.pl" TargetMode="External"/><Relationship Id="rId30" Type="http://schemas.openxmlformats.org/officeDocument/2006/relationships/hyperlink" Target="https://www.gov.pl/web/fundusze-regiony/wytyczne-na-lata-2021-2027"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zdw.katowice.pl/pl/10/1648463303/160" TargetMode="External"/><Relationship Id="rId2" Type="http://schemas.openxmlformats.org/officeDocument/2006/relationships/hyperlink" Target="https://www.slaskie.pl/content/regionalna-polityka-miejska" TargetMode="External"/><Relationship Id="rId1" Type="http://schemas.openxmlformats.org/officeDocument/2006/relationships/hyperlink" Target="https://www.power.gov.pl/strony/o-programie/dokumenty/wytyczne-dotyczace-realizacji-zasad-rownosciowych-w-ramach-funduszy-unijnych-na-lata-2021-2027/" TargetMode="External"/><Relationship Id="rId4" Type="http://schemas.openxmlformats.org/officeDocument/2006/relationships/hyperlink" Target="https://www.google.com/url?sa=t&amp;rct=j&amp;q=&amp;esrc=s&amp;source=web&amp;cd=&amp;ved=2ahUKEwiQt6u5vP-CAxUzQvEDHccUBIIQFnoECBIQAQ&amp;url=https%3A%2F%2Fwww.gov.pl%2Fattachment%2Ff9fcd496-d071-4909-b9c8-91cf6dea1da1&amp;usg=AOvVaw3NIkUmEjSLFkdLguqlqe1w&amp;opi=89978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EC8107F11BB34F81F6D35CD3AFF487" ma:contentTypeVersion="17" ma:contentTypeDescription="Utwórz nowy dokument." ma:contentTypeScope="" ma:versionID="3bfced6a2e9f3be90117ee71082c3756">
  <xsd:schema xmlns:xsd="http://www.w3.org/2001/XMLSchema" xmlns:xs="http://www.w3.org/2001/XMLSchema" xmlns:p="http://schemas.microsoft.com/office/2006/metadata/properties" xmlns:ns2="9ebde75c-c695-442a-80d4-61b034fbba81" xmlns:ns3="6852e5d6-3164-4114-9510-1696955387a4" targetNamespace="http://schemas.microsoft.com/office/2006/metadata/properties" ma:root="true" ma:fieldsID="4e9c65fe6afde8f5e6b765019dcc39f2" ns2:_="" ns3:_="">
    <xsd:import namespace="9ebde75c-c695-442a-80d4-61b034fbba81"/>
    <xsd:import namespace="6852e5d6-3164-4114-9510-169695538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e75c-c695-442a-80d4-61b034fbb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52e5d6-3164-4114-9510-1696955387a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4dfd8ecb-48ca-46b4-a91b-7d92686a607b}" ma:internalName="TaxCatchAll" ma:showField="CatchAllData" ma:web="6852e5d6-3164-4114-9510-169695538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bde75c-c695-442a-80d4-61b034fbba81">
      <Terms xmlns="http://schemas.microsoft.com/office/infopath/2007/PartnerControls"/>
    </lcf76f155ced4ddcb4097134ff3c332f>
    <TaxCatchAll xmlns="6852e5d6-3164-4114-9510-1696955387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ECFAE558-289D-4360-A0F2-8560FA6EB316}"/>
</file>

<file path=customXml/itemProps3.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9ebde75c-c695-442a-80d4-61b034fbba81"/>
    <ds:schemaRef ds:uri="6852e5d6-3164-4114-9510-1696955387a4"/>
  </ds:schemaRefs>
</ds:datastoreItem>
</file>

<file path=customXml/itemProps4.xml><?xml version="1.0" encoding="utf-8"?>
<ds:datastoreItem xmlns:ds="http://schemas.openxmlformats.org/officeDocument/2006/customXml" ds:itemID="{5ED6000A-061B-4AC0-B4A8-E8D9D154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22</TotalTime>
  <Pages>53</Pages>
  <Words>11073</Words>
  <Characters>66441</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77360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Pawlik Jarosław</cp:lastModifiedBy>
  <cp:revision>127</cp:revision>
  <dcterms:created xsi:type="dcterms:W3CDTF">2023-12-12T08:54:00Z</dcterms:created>
  <dcterms:modified xsi:type="dcterms:W3CDTF">2024-02-15T09:21:00Z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0x010100F4EC8107F11BB34F81F6D35CD3AFF487</vt:lpwstr>
  </property>
  <property fmtid="{D5CDD505-2E9C-101B-9397-08002B2CF9AE}" pid="3" name="MediaServiceImageTags">
    <vt:lpwstr/>
  </property>
</Properties>
</file>